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68EB" w14:textId="77777777" w:rsidR="00A9577D" w:rsidRDefault="00A9577D" w:rsidP="00A9577D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35C9B4" w14:textId="4C7B10B9"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nr </w:t>
      </w:r>
      <w:r w:rsidR="000758CA">
        <w:rPr>
          <w:rFonts w:ascii="Calibri" w:eastAsia="Calibri" w:hAnsi="Calibri" w:cs="Calibri"/>
          <w:b/>
          <w:color w:val="000000"/>
          <w:sz w:val="22"/>
          <w:szCs w:val="22"/>
        </w:rPr>
        <w:t>88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/DZ/2020-2024</w:t>
      </w:r>
    </w:p>
    <w:p w14:paraId="7A87B90E" w14:textId="4B66DA48" w:rsidR="00A9577D" w:rsidRDefault="00A9577D" w:rsidP="00A9577D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0758CA">
        <w:rPr>
          <w:rFonts w:ascii="Calibri" w:eastAsia="Calibri" w:hAnsi="Calibri" w:cs="Calibri"/>
          <w:b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1F22A7">
        <w:rPr>
          <w:rFonts w:ascii="Calibri" w:eastAsia="Calibri" w:hAnsi="Calibri" w:cs="Calibri"/>
          <w:b/>
          <w:color w:val="000000"/>
          <w:sz w:val="22"/>
          <w:szCs w:val="22"/>
        </w:rPr>
        <w:t>czerwca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1F22A7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14:paraId="43D356E8" w14:textId="77777777" w:rsidR="00A9577D" w:rsidRDefault="00A9577D" w:rsidP="00A9577D">
      <w:pPr>
        <w:spacing w:after="240"/>
      </w:pPr>
    </w:p>
    <w:p w14:paraId="1DB9CFD6" w14:textId="007F1891"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0758CA">
        <w:rPr>
          <w:rFonts w:ascii="Calibri" w:eastAsia="Calibri" w:hAnsi="Calibri" w:cs="Calibri"/>
          <w:color w:val="000000"/>
          <w:sz w:val="22"/>
          <w:szCs w:val="22"/>
        </w:rPr>
        <w:t>26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F22A7">
        <w:rPr>
          <w:rFonts w:ascii="Calibri" w:eastAsia="Calibri" w:hAnsi="Calibri" w:cs="Calibri"/>
          <w:color w:val="000000"/>
          <w:sz w:val="22"/>
          <w:szCs w:val="22"/>
        </w:rPr>
        <w:t>czerwca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1F22A7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powołuję zespół roboczy na potrzeby wsparcia prac</w:t>
      </w:r>
      <w:r w:rsidR="001F22A7">
        <w:rPr>
          <w:rFonts w:ascii="Calibri" w:eastAsia="Calibri" w:hAnsi="Calibri" w:cs="Calibri"/>
          <w:color w:val="000000"/>
          <w:sz w:val="22"/>
          <w:szCs w:val="22"/>
        </w:rPr>
        <w:t xml:space="preserve"> Wydziałowej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Komisji </w:t>
      </w:r>
      <w:r w:rsidR="001F22A7">
        <w:rPr>
          <w:rFonts w:ascii="Calibri" w:eastAsia="Calibri" w:hAnsi="Calibri" w:cs="Calibri"/>
          <w:color w:val="000000"/>
          <w:sz w:val="22"/>
          <w:szCs w:val="22"/>
        </w:rPr>
        <w:t>ds. Jakości Kształcenia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7C66F824" w14:textId="77777777" w:rsidR="00A9577D" w:rsidRDefault="00A9577D" w:rsidP="00A957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4A6E26" w14:textId="77777777" w:rsidR="00A9577D" w:rsidRDefault="008937C3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hab. Aldona Dereń, prof. uczelni</w:t>
      </w:r>
    </w:p>
    <w:p w14:paraId="63705F06" w14:textId="77777777" w:rsidR="00620178" w:rsidRDefault="00620178" w:rsidP="00620178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inż. Adam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Dzidowski</w:t>
      </w:r>
      <w:proofErr w:type="spellEnd"/>
    </w:p>
    <w:p w14:paraId="68FA645C" w14:textId="77777777" w:rsidR="008937C3" w:rsidRDefault="008937C3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Berenika Kaczmarek-Templin</w:t>
      </w:r>
    </w:p>
    <w:p w14:paraId="68E90EF0" w14:textId="77777777" w:rsidR="008937C3" w:rsidRDefault="008937C3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Marek Lubicz</w:t>
      </w:r>
    </w:p>
    <w:p w14:paraId="4FEEEE25" w14:textId="77777777" w:rsidR="00620178" w:rsidRDefault="00620178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hab. Adriana Merta-Staszczak, prof. uczelni </w:t>
      </w:r>
    </w:p>
    <w:p w14:paraId="1C32DCEE" w14:textId="77777777" w:rsidR="008937C3" w:rsidRPr="00620178" w:rsidRDefault="008937C3" w:rsidP="00620178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Agnieszka Potocka</w:t>
      </w:r>
    </w:p>
    <w:p w14:paraId="665267FB" w14:textId="77777777" w:rsidR="00620178" w:rsidRDefault="00620178" w:rsidP="00620178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Rafał Szopa</w:t>
      </w:r>
    </w:p>
    <w:p w14:paraId="026BFA01" w14:textId="77777777" w:rsidR="008937C3" w:rsidRDefault="008937C3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Dr inż. Jacek Zabawa</w:t>
      </w:r>
    </w:p>
    <w:p w14:paraId="0362A879" w14:textId="77777777" w:rsidR="008937C3" w:rsidRDefault="008937C3" w:rsidP="00A957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Dr Krzysztof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Zymonik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prof. uczelni</w:t>
      </w:r>
    </w:p>
    <w:p w14:paraId="7AE5CE99" w14:textId="77777777" w:rsidR="008937C3" w:rsidRDefault="008937C3" w:rsidP="00620178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33AD98" w14:textId="77777777" w:rsidR="00A9577D" w:rsidRDefault="00A9577D" w:rsidP="00065929">
      <w:pPr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979209" w14:textId="77777777" w:rsidR="0015129F" w:rsidRPr="0015129F" w:rsidRDefault="0015129F" w:rsidP="0015129F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6DF7" w14:textId="77777777" w:rsidR="000C555F" w:rsidRDefault="000C555F" w:rsidP="00A11C40">
      <w:r>
        <w:separator/>
      </w:r>
    </w:p>
  </w:endnote>
  <w:endnote w:type="continuationSeparator" w:id="0">
    <w:p w14:paraId="18001888" w14:textId="77777777" w:rsidR="000C555F" w:rsidRDefault="000C555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84" w14:textId="77777777" w:rsidR="00BA3DF8" w:rsidRDefault="009F333C">
    <w:pPr>
      <w:pStyle w:val="Stopka"/>
    </w:pPr>
  </w:p>
  <w:p w14:paraId="75E52A96" w14:textId="77777777" w:rsidR="00BA3DF8" w:rsidRDefault="009F33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100" w14:textId="77777777" w:rsidR="00BA3DF8" w:rsidRDefault="009F333C">
    <w:pPr>
      <w:pStyle w:val="Stopka"/>
    </w:pPr>
  </w:p>
  <w:p w14:paraId="692E2E40" w14:textId="77777777" w:rsidR="00BA3DF8" w:rsidRDefault="009F3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A73C" w14:textId="77777777" w:rsidR="000C555F" w:rsidRDefault="000C555F" w:rsidP="00A11C40">
      <w:r>
        <w:separator/>
      </w:r>
    </w:p>
  </w:footnote>
  <w:footnote w:type="continuationSeparator" w:id="0">
    <w:p w14:paraId="7929B1F5" w14:textId="77777777" w:rsidR="000C555F" w:rsidRDefault="000C555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0C555F"/>
    <w:rsid w:val="00122343"/>
    <w:rsid w:val="0014290C"/>
    <w:rsid w:val="00142EC0"/>
    <w:rsid w:val="0015129F"/>
    <w:rsid w:val="00162C34"/>
    <w:rsid w:val="001974D9"/>
    <w:rsid w:val="001B3ECC"/>
    <w:rsid w:val="001D731F"/>
    <w:rsid w:val="001F22A7"/>
    <w:rsid w:val="00200C8B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B6579"/>
    <w:rsid w:val="003C367D"/>
    <w:rsid w:val="003D14D9"/>
    <w:rsid w:val="003E26E1"/>
    <w:rsid w:val="004245F3"/>
    <w:rsid w:val="00461295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0178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937C3"/>
    <w:rsid w:val="008F4DE6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9F333C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F6EA2"/>
    <w:rsid w:val="00B536BF"/>
    <w:rsid w:val="00B5712D"/>
    <w:rsid w:val="00B773BF"/>
    <w:rsid w:val="00B90AA8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5F01-CF3C-473C-AC58-448B1B3D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Paulina Kostrzewska-Bobeł</cp:lastModifiedBy>
  <cp:revision>2</cp:revision>
  <cp:lastPrinted>2019-09-30T09:01:00Z</cp:lastPrinted>
  <dcterms:created xsi:type="dcterms:W3CDTF">2023-06-26T09:43:00Z</dcterms:created>
  <dcterms:modified xsi:type="dcterms:W3CDTF">2023-06-26T09:43:00Z</dcterms:modified>
</cp:coreProperties>
</file>