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84C" w:rsidRPr="00FC3072" w:rsidRDefault="00EB584C" w:rsidP="00EB584C">
      <w:pPr>
        <w:jc w:val="center"/>
        <w:rPr>
          <w:rFonts w:asciiTheme="minorHAnsi" w:hAnsiTheme="minorHAnsi" w:cstheme="minorHAnsi"/>
          <w:sz w:val="22"/>
          <w:szCs w:val="22"/>
        </w:rPr>
      </w:pPr>
      <w:r w:rsidRPr="00FC3072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ZARZĄDZENIE DZIEKANA nr</w:t>
      </w:r>
      <w:r w:rsidR="00C271C9" w:rsidRPr="00FC307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0A60FC">
        <w:rPr>
          <w:rFonts w:asciiTheme="minorHAnsi" w:hAnsiTheme="minorHAnsi" w:cstheme="minorHAnsi"/>
          <w:b/>
          <w:bCs/>
          <w:color w:val="000000"/>
          <w:sz w:val="22"/>
          <w:szCs w:val="22"/>
        </w:rPr>
        <w:t>60</w:t>
      </w:r>
      <w:r w:rsidRPr="00FC3072">
        <w:rPr>
          <w:rFonts w:asciiTheme="minorHAnsi" w:hAnsiTheme="minorHAnsi" w:cstheme="minorHAnsi"/>
          <w:b/>
          <w:bCs/>
          <w:color w:val="000000"/>
          <w:sz w:val="22"/>
          <w:szCs w:val="22"/>
        </w:rPr>
        <w:t>/DZ/2020-2024</w:t>
      </w:r>
    </w:p>
    <w:p w:rsidR="00EB584C" w:rsidRPr="00FC3072" w:rsidRDefault="00EB584C" w:rsidP="00EB584C">
      <w:pPr>
        <w:jc w:val="center"/>
        <w:rPr>
          <w:rFonts w:asciiTheme="minorHAnsi" w:hAnsiTheme="minorHAnsi" w:cstheme="minorHAnsi"/>
          <w:sz w:val="22"/>
          <w:szCs w:val="22"/>
        </w:rPr>
      </w:pPr>
      <w:r w:rsidRPr="00FC307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 dnia </w:t>
      </w:r>
      <w:r w:rsidR="008D642D" w:rsidRPr="00FC3072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B3724C">
        <w:rPr>
          <w:rFonts w:asciiTheme="minorHAnsi" w:hAnsiTheme="minorHAnsi" w:cstheme="minorHAnsi"/>
          <w:b/>
          <w:bCs/>
          <w:color w:val="000000"/>
          <w:sz w:val="22"/>
          <w:szCs w:val="22"/>
        </w:rPr>
        <w:t>9</w:t>
      </w:r>
      <w:bookmarkStart w:id="0" w:name="_GoBack"/>
      <w:bookmarkEnd w:id="0"/>
      <w:r w:rsidRPr="00FC307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0A60FC">
        <w:rPr>
          <w:rFonts w:asciiTheme="minorHAnsi" w:hAnsiTheme="minorHAnsi" w:cstheme="minorHAnsi"/>
          <w:b/>
          <w:bCs/>
          <w:color w:val="000000"/>
          <w:sz w:val="22"/>
          <w:szCs w:val="22"/>
        </w:rPr>
        <w:t>lipca</w:t>
      </w:r>
      <w:r w:rsidRPr="00FC307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</w:t>
      </w:r>
      <w:r w:rsidR="00374A2F" w:rsidRPr="00FC3072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Pr="00FC307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r.</w:t>
      </w:r>
    </w:p>
    <w:p w:rsidR="00EB584C" w:rsidRPr="00FC3072" w:rsidRDefault="00EB584C" w:rsidP="00EB584C">
      <w:pPr>
        <w:spacing w:after="240"/>
        <w:rPr>
          <w:rFonts w:asciiTheme="minorHAnsi" w:hAnsiTheme="minorHAnsi" w:cstheme="minorHAnsi"/>
          <w:sz w:val="22"/>
          <w:szCs w:val="22"/>
        </w:rPr>
      </w:pPr>
    </w:p>
    <w:p w:rsidR="00006A1D" w:rsidRPr="00FC3072" w:rsidRDefault="000A60FC" w:rsidP="00006A1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A60FC">
        <w:rPr>
          <w:rFonts w:asciiTheme="minorHAnsi" w:hAnsiTheme="minorHAnsi" w:cstheme="minorHAnsi"/>
          <w:b/>
          <w:color w:val="000000"/>
          <w:sz w:val="22"/>
          <w:szCs w:val="22"/>
        </w:rPr>
        <w:t>Wyznaczam drugi termin egzaminu końcowego w ramach studiów podyplomowych „Zarządzanie Logistyczne” na 24.09.2022 oraz</w:t>
      </w:r>
      <w:r w:rsidR="00006A1D" w:rsidRPr="000A60F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8D642D" w:rsidRPr="000A60F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powołuję Komisję </w:t>
      </w:r>
      <w:r w:rsidRPr="000A60FC">
        <w:rPr>
          <w:rFonts w:asciiTheme="minorHAnsi" w:hAnsiTheme="minorHAnsi" w:cstheme="minorHAnsi"/>
          <w:b/>
          <w:color w:val="000000"/>
          <w:sz w:val="22"/>
          <w:szCs w:val="22"/>
        </w:rPr>
        <w:t>Egzaminacyjną</w:t>
      </w:r>
      <w:r w:rsidR="00FC3072" w:rsidRPr="00FC3072">
        <w:rPr>
          <w:rFonts w:asciiTheme="minorHAnsi" w:hAnsiTheme="minorHAnsi" w:cstheme="minorHAnsi"/>
          <w:color w:val="000000"/>
          <w:sz w:val="22"/>
          <w:szCs w:val="22"/>
        </w:rPr>
        <w:t xml:space="preserve"> w następującym składzie:</w:t>
      </w:r>
    </w:p>
    <w:p w:rsidR="00FC3072" w:rsidRPr="00FC3072" w:rsidRDefault="0091299F" w:rsidP="00FC3072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dr inż. Anna Dobrowolska</w:t>
      </w:r>
      <w:r w:rsidR="00FC3072" w:rsidRPr="00FC3072">
        <w:rPr>
          <w:rFonts w:asciiTheme="minorHAnsi" w:hAnsiTheme="minorHAnsi" w:cstheme="minorHAnsi"/>
          <w:color w:val="000000"/>
          <w:sz w:val="22"/>
          <w:szCs w:val="22"/>
        </w:rPr>
        <w:t xml:space="preserve"> – Przewodnicząca</w:t>
      </w:r>
      <w:r w:rsidR="000A60F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91299F" w:rsidRDefault="0091299F" w:rsidP="0091299F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dr </w:t>
      </w:r>
      <w:r w:rsidR="000A60FC">
        <w:rPr>
          <w:rFonts w:asciiTheme="minorHAnsi" w:hAnsiTheme="minorHAnsi" w:cstheme="minorHAnsi"/>
          <w:color w:val="000000"/>
          <w:sz w:val="22"/>
          <w:szCs w:val="22"/>
        </w:rPr>
        <w:t xml:space="preserve">Krzysztof </w:t>
      </w:r>
      <w:proofErr w:type="spellStart"/>
      <w:r w:rsidR="000A60FC">
        <w:rPr>
          <w:rFonts w:asciiTheme="minorHAnsi" w:hAnsiTheme="minorHAnsi" w:cstheme="minorHAnsi"/>
          <w:color w:val="000000"/>
          <w:sz w:val="22"/>
          <w:szCs w:val="22"/>
        </w:rPr>
        <w:t>Zymonik</w:t>
      </w:r>
      <w:proofErr w:type="spellEnd"/>
      <w:r w:rsidR="000A60FC">
        <w:rPr>
          <w:rFonts w:asciiTheme="minorHAnsi" w:hAnsiTheme="minorHAnsi" w:cstheme="minorHAnsi"/>
          <w:color w:val="000000"/>
          <w:sz w:val="22"/>
          <w:szCs w:val="22"/>
        </w:rPr>
        <w:t>, prof. uczelni;</w:t>
      </w:r>
    </w:p>
    <w:p w:rsidR="00FC3072" w:rsidRPr="0091299F" w:rsidRDefault="0091299F" w:rsidP="0091299F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dr inż. Agnieszka Potocka. </w:t>
      </w:r>
    </w:p>
    <w:p w:rsidR="00FC3072" w:rsidRPr="00FC3072" w:rsidRDefault="00FC3072" w:rsidP="00FC3072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D146A" w:rsidRPr="00FC3072" w:rsidRDefault="002D146A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FC3072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FC3072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FC3072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FC3072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FC3072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FC3072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FC3072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FC3072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FC3072" w:rsidRDefault="00AC12C1" w:rsidP="00AC12C1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FC3072" w:rsidRDefault="00AC12C1" w:rsidP="00AC12C1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FC307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C307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C307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C307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C307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C3072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AC12C1" w:rsidRPr="00FC3072" w:rsidRDefault="00AC12C1" w:rsidP="00D918B4">
      <w:pPr>
        <w:jc w:val="center"/>
        <w:rPr>
          <w:rFonts w:asciiTheme="minorHAnsi" w:hAnsiTheme="minorHAnsi" w:cstheme="minorHAnsi"/>
          <w:sz w:val="22"/>
          <w:szCs w:val="22"/>
        </w:rPr>
      </w:pPr>
      <w:r w:rsidRPr="00FC3072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AC12C1" w:rsidRPr="00FC3072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sectPr w:rsidR="00AC12C1" w:rsidRPr="00FC3072" w:rsidSect="006C6EC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3D1" w:rsidRDefault="008633D1" w:rsidP="00A11C40">
      <w:r>
        <w:separator/>
      </w:r>
    </w:p>
  </w:endnote>
  <w:endnote w:type="continuationSeparator" w:id="0">
    <w:p w:rsidR="008633D1" w:rsidRDefault="008633D1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8633D1">
    <w:pPr>
      <w:pStyle w:val="Stopka"/>
    </w:pPr>
  </w:p>
  <w:p w:rsidR="00BA3DF8" w:rsidRDefault="008633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8633D1">
    <w:pPr>
      <w:pStyle w:val="Stopka"/>
    </w:pPr>
  </w:p>
  <w:p w:rsidR="00BA3DF8" w:rsidRDefault="008633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3D1" w:rsidRDefault="008633D1" w:rsidP="00A11C40">
      <w:r>
        <w:separator/>
      </w:r>
    </w:p>
  </w:footnote>
  <w:footnote w:type="continuationSeparator" w:id="0">
    <w:p w:rsidR="008633D1" w:rsidRDefault="008633D1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60" cy="10658889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60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7" cy="10658885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573D7"/>
    <w:multiLevelType w:val="multilevel"/>
    <w:tmpl w:val="C2B2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87F76"/>
    <w:multiLevelType w:val="multilevel"/>
    <w:tmpl w:val="2ED4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E356DC"/>
    <w:multiLevelType w:val="multilevel"/>
    <w:tmpl w:val="EF56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E51293"/>
    <w:multiLevelType w:val="multilevel"/>
    <w:tmpl w:val="6D96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0B0D0D"/>
    <w:multiLevelType w:val="multilevel"/>
    <w:tmpl w:val="DD82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207B0C"/>
    <w:multiLevelType w:val="multilevel"/>
    <w:tmpl w:val="BB7A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4B2C3B"/>
    <w:multiLevelType w:val="multilevel"/>
    <w:tmpl w:val="FB1888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FB15EC"/>
    <w:multiLevelType w:val="multilevel"/>
    <w:tmpl w:val="75722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A30247"/>
    <w:multiLevelType w:val="hybridMultilevel"/>
    <w:tmpl w:val="05747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14778"/>
    <w:multiLevelType w:val="multilevel"/>
    <w:tmpl w:val="13D08F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C64849"/>
    <w:multiLevelType w:val="multilevel"/>
    <w:tmpl w:val="9B6C2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0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1"/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0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45A"/>
    <w:rsid w:val="00004370"/>
    <w:rsid w:val="00006678"/>
    <w:rsid w:val="00006A1D"/>
    <w:rsid w:val="00011F08"/>
    <w:rsid w:val="000373BF"/>
    <w:rsid w:val="000A60FC"/>
    <w:rsid w:val="000E145A"/>
    <w:rsid w:val="00113BD7"/>
    <w:rsid w:val="00122343"/>
    <w:rsid w:val="0014290C"/>
    <w:rsid w:val="00142EC0"/>
    <w:rsid w:val="00162C34"/>
    <w:rsid w:val="001C4C9B"/>
    <w:rsid w:val="001D731F"/>
    <w:rsid w:val="001F1932"/>
    <w:rsid w:val="00200C8B"/>
    <w:rsid w:val="00210876"/>
    <w:rsid w:val="00233490"/>
    <w:rsid w:val="00236467"/>
    <w:rsid w:val="00263726"/>
    <w:rsid w:val="002700CF"/>
    <w:rsid w:val="00281CF0"/>
    <w:rsid w:val="0028246A"/>
    <w:rsid w:val="00292A7C"/>
    <w:rsid w:val="002D146A"/>
    <w:rsid w:val="002F1E7B"/>
    <w:rsid w:val="002F371D"/>
    <w:rsid w:val="0032404E"/>
    <w:rsid w:val="003464A4"/>
    <w:rsid w:val="00365DE5"/>
    <w:rsid w:val="00365EC2"/>
    <w:rsid w:val="00366D9F"/>
    <w:rsid w:val="00374A2F"/>
    <w:rsid w:val="00374D8F"/>
    <w:rsid w:val="0038109B"/>
    <w:rsid w:val="00387A68"/>
    <w:rsid w:val="003E26E1"/>
    <w:rsid w:val="004015F2"/>
    <w:rsid w:val="00461295"/>
    <w:rsid w:val="00473CA3"/>
    <w:rsid w:val="00493012"/>
    <w:rsid w:val="004B4B41"/>
    <w:rsid w:val="004C4DDA"/>
    <w:rsid w:val="004D5216"/>
    <w:rsid w:val="005169B5"/>
    <w:rsid w:val="00517532"/>
    <w:rsid w:val="00525035"/>
    <w:rsid w:val="00526DBC"/>
    <w:rsid w:val="00537171"/>
    <w:rsid w:val="00553802"/>
    <w:rsid w:val="0056447D"/>
    <w:rsid w:val="00583261"/>
    <w:rsid w:val="00583630"/>
    <w:rsid w:val="0059575A"/>
    <w:rsid w:val="00622A56"/>
    <w:rsid w:val="00635990"/>
    <w:rsid w:val="00642DCB"/>
    <w:rsid w:val="00670CCE"/>
    <w:rsid w:val="00682856"/>
    <w:rsid w:val="0069197C"/>
    <w:rsid w:val="00692A1E"/>
    <w:rsid w:val="006C6EC5"/>
    <w:rsid w:val="006E6FAF"/>
    <w:rsid w:val="0073046F"/>
    <w:rsid w:val="0073566C"/>
    <w:rsid w:val="007643DC"/>
    <w:rsid w:val="00787A69"/>
    <w:rsid w:val="007B5BA9"/>
    <w:rsid w:val="007C7626"/>
    <w:rsid w:val="007E3B4B"/>
    <w:rsid w:val="008633D1"/>
    <w:rsid w:val="00864E6B"/>
    <w:rsid w:val="008D642D"/>
    <w:rsid w:val="008F4DE6"/>
    <w:rsid w:val="0091299F"/>
    <w:rsid w:val="00926AD1"/>
    <w:rsid w:val="00965E93"/>
    <w:rsid w:val="00972F58"/>
    <w:rsid w:val="009969D3"/>
    <w:rsid w:val="009B233B"/>
    <w:rsid w:val="009B2903"/>
    <w:rsid w:val="009C45D1"/>
    <w:rsid w:val="009D587D"/>
    <w:rsid w:val="009E1C3B"/>
    <w:rsid w:val="00A11C40"/>
    <w:rsid w:val="00A402BD"/>
    <w:rsid w:val="00A62AFB"/>
    <w:rsid w:val="00A7703E"/>
    <w:rsid w:val="00A9057F"/>
    <w:rsid w:val="00A950F4"/>
    <w:rsid w:val="00AA4A5F"/>
    <w:rsid w:val="00AC12C1"/>
    <w:rsid w:val="00B2589D"/>
    <w:rsid w:val="00B3724C"/>
    <w:rsid w:val="00B5712D"/>
    <w:rsid w:val="00B615B8"/>
    <w:rsid w:val="00B63F01"/>
    <w:rsid w:val="00B773BF"/>
    <w:rsid w:val="00BE2973"/>
    <w:rsid w:val="00BE35BE"/>
    <w:rsid w:val="00C202E8"/>
    <w:rsid w:val="00C271C9"/>
    <w:rsid w:val="00C4682B"/>
    <w:rsid w:val="00C73527"/>
    <w:rsid w:val="00C92EBD"/>
    <w:rsid w:val="00C967E0"/>
    <w:rsid w:val="00CB0F6D"/>
    <w:rsid w:val="00CE1FF2"/>
    <w:rsid w:val="00D04A94"/>
    <w:rsid w:val="00D15002"/>
    <w:rsid w:val="00D2605E"/>
    <w:rsid w:val="00D373BA"/>
    <w:rsid w:val="00D61984"/>
    <w:rsid w:val="00D918B4"/>
    <w:rsid w:val="00DA5834"/>
    <w:rsid w:val="00DA6D24"/>
    <w:rsid w:val="00DA78FB"/>
    <w:rsid w:val="00DE1ADC"/>
    <w:rsid w:val="00DF3F73"/>
    <w:rsid w:val="00E25F36"/>
    <w:rsid w:val="00E2775B"/>
    <w:rsid w:val="00E33410"/>
    <w:rsid w:val="00E36D1E"/>
    <w:rsid w:val="00E418D4"/>
    <w:rsid w:val="00E64743"/>
    <w:rsid w:val="00E753EE"/>
    <w:rsid w:val="00E80C17"/>
    <w:rsid w:val="00E97ABC"/>
    <w:rsid w:val="00EB11A3"/>
    <w:rsid w:val="00EB584C"/>
    <w:rsid w:val="00ED72CF"/>
    <w:rsid w:val="00EF5A89"/>
    <w:rsid w:val="00F60E8C"/>
    <w:rsid w:val="00F95363"/>
    <w:rsid w:val="00FA33C7"/>
    <w:rsid w:val="00FC3072"/>
    <w:rsid w:val="00FE1D4E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CB7A8"/>
  <w15:docId w15:val="{4CF4120D-2EE5-4D7E-ABA6-B5F36063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semiHidden/>
    <w:unhideWhenUsed/>
    <w:rsid w:val="00B615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szablon_listownik_W-8_Z_PL_v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7ED05-E695-4B1A-930C-99361672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szablon_listownik_W-8_Z_PL_v1</Template>
  <TotalTime>81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Marta Ossowska-Trubiłowicz</cp:lastModifiedBy>
  <cp:revision>3</cp:revision>
  <cp:lastPrinted>2022-07-29T06:57:00Z</cp:lastPrinted>
  <dcterms:created xsi:type="dcterms:W3CDTF">2022-07-28T05:56:00Z</dcterms:created>
  <dcterms:modified xsi:type="dcterms:W3CDTF">2022-07-29T08:17:00Z</dcterms:modified>
</cp:coreProperties>
</file>