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ED56B" w14:textId="2420CE63" w:rsidR="00CE0914" w:rsidRPr="001A3E88" w:rsidRDefault="00CE0914" w:rsidP="00CE0914">
      <w:pPr>
        <w:jc w:val="center"/>
        <w:rPr>
          <w:rFonts w:asciiTheme="minorHAnsi" w:hAnsiTheme="minorHAnsi" w:cstheme="minorHAnsi"/>
          <w:sz w:val="22"/>
          <w:szCs w:val="22"/>
        </w:rPr>
      </w:pPr>
      <w:r w:rsidRPr="001A3E8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ZARZĄDZENIE DZIEKANA nr </w:t>
      </w:r>
      <w:r w:rsidR="001A3E88" w:rsidRPr="001A3E88">
        <w:rPr>
          <w:rFonts w:asciiTheme="minorHAnsi" w:hAnsiTheme="minorHAnsi" w:cstheme="minorHAnsi"/>
          <w:b/>
          <w:bCs/>
          <w:color w:val="000000"/>
          <w:sz w:val="22"/>
          <w:szCs w:val="22"/>
        </w:rPr>
        <w:t>113</w:t>
      </w:r>
      <w:r w:rsidRPr="001A3E88">
        <w:rPr>
          <w:rFonts w:asciiTheme="minorHAnsi" w:hAnsiTheme="minorHAnsi" w:cstheme="minorHAnsi"/>
          <w:b/>
          <w:bCs/>
          <w:color w:val="000000"/>
          <w:sz w:val="22"/>
          <w:szCs w:val="22"/>
        </w:rPr>
        <w:t>/DZ/2020-2024</w:t>
      </w:r>
    </w:p>
    <w:p w14:paraId="6C8E2C68" w14:textId="5337F065" w:rsidR="00CE0914" w:rsidRPr="001A3E88" w:rsidRDefault="00CE0914" w:rsidP="00CE0914">
      <w:pPr>
        <w:jc w:val="center"/>
        <w:rPr>
          <w:rFonts w:asciiTheme="minorHAnsi" w:hAnsiTheme="minorHAnsi" w:cstheme="minorHAnsi"/>
          <w:sz w:val="22"/>
          <w:szCs w:val="22"/>
        </w:rPr>
      </w:pPr>
      <w:r w:rsidRPr="001A3E8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 dnia </w:t>
      </w:r>
      <w:r w:rsidR="001A3E88" w:rsidRPr="001A3E88">
        <w:rPr>
          <w:rFonts w:asciiTheme="minorHAnsi" w:hAnsiTheme="minorHAnsi" w:cstheme="minorHAnsi"/>
          <w:b/>
          <w:bCs/>
          <w:color w:val="000000"/>
          <w:sz w:val="22"/>
          <w:szCs w:val="22"/>
        </w:rPr>
        <w:t>18</w:t>
      </w:r>
      <w:r w:rsidRPr="001A3E8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1A3E88" w:rsidRPr="001A3E88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marca</w:t>
      </w:r>
      <w:r w:rsidRPr="001A3E8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</w:t>
      </w:r>
      <w:r w:rsidR="001A3E88" w:rsidRPr="001A3E88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Pr="001A3E8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r.</w:t>
      </w:r>
    </w:p>
    <w:p w14:paraId="254A7703" w14:textId="2AFF7214" w:rsidR="00CE0914" w:rsidRPr="001A3E88" w:rsidRDefault="00CE0914" w:rsidP="00CE0914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24C82450" w14:textId="62455D44" w:rsidR="004C49BA" w:rsidRPr="001A3E88" w:rsidRDefault="004C49BA" w:rsidP="00CE0914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1A17EB99" w14:textId="77777777" w:rsidR="00482FBA" w:rsidRPr="001A3E88" w:rsidRDefault="00482FBA" w:rsidP="00CE0914">
      <w:pPr>
        <w:spacing w:after="240"/>
        <w:rPr>
          <w:rFonts w:asciiTheme="minorHAnsi" w:hAnsiTheme="minorHAnsi" w:cstheme="minorHAnsi"/>
          <w:sz w:val="22"/>
          <w:szCs w:val="22"/>
        </w:rPr>
      </w:pPr>
    </w:p>
    <w:p w14:paraId="7A817F22" w14:textId="1272C8DA" w:rsidR="00AF20B5" w:rsidRPr="001A3E88" w:rsidRDefault="00E13C84" w:rsidP="00E13C8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A3E88">
        <w:rPr>
          <w:rFonts w:asciiTheme="minorHAnsi" w:hAnsiTheme="minorHAnsi" w:cstheme="minorHAnsi"/>
          <w:color w:val="000000"/>
          <w:sz w:val="22"/>
          <w:szCs w:val="22"/>
        </w:rPr>
        <w:t>Z dniem</w:t>
      </w:r>
      <w:r w:rsidR="00B50CCA" w:rsidRPr="001A3E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A3E88" w:rsidRPr="001A3E88">
        <w:rPr>
          <w:rFonts w:asciiTheme="minorHAnsi" w:hAnsiTheme="minorHAnsi" w:cstheme="minorHAnsi"/>
          <w:color w:val="000000"/>
          <w:sz w:val="22"/>
          <w:szCs w:val="22"/>
        </w:rPr>
        <w:t>18</w:t>
      </w:r>
      <w:r w:rsidR="00AF20B5" w:rsidRPr="001A3E8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A3E88" w:rsidRPr="001A3E88">
        <w:rPr>
          <w:rFonts w:asciiTheme="minorHAnsi" w:hAnsiTheme="minorHAnsi" w:cstheme="minorHAnsi"/>
          <w:color w:val="000000"/>
          <w:sz w:val="22"/>
          <w:szCs w:val="22"/>
        </w:rPr>
        <w:t>marca</w:t>
      </w:r>
      <w:r w:rsidRPr="001A3E88">
        <w:rPr>
          <w:rFonts w:asciiTheme="minorHAnsi" w:hAnsiTheme="minorHAnsi" w:cstheme="minorHAnsi"/>
          <w:color w:val="000000"/>
          <w:sz w:val="22"/>
          <w:szCs w:val="22"/>
        </w:rPr>
        <w:t xml:space="preserve"> 202</w:t>
      </w:r>
      <w:r w:rsidR="001A3E88" w:rsidRPr="001A3E88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1A3E88">
        <w:rPr>
          <w:rFonts w:asciiTheme="minorHAnsi" w:hAnsiTheme="minorHAnsi" w:cstheme="minorHAnsi"/>
          <w:color w:val="000000"/>
          <w:sz w:val="22"/>
          <w:szCs w:val="22"/>
        </w:rPr>
        <w:t xml:space="preserve"> roku powołuję </w:t>
      </w:r>
      <w:r w:rsidR="00AF20B5" w:rsidRPr="001A3E88">
        <w:rPr>
          <w:rFonts w:asciiTheme="minorHAnsi" w:hAnsiTheme="minorHAnsi" w:cstheme="minorHAnsi"/>
          <w:b/>
          <w:color w:val="000000"/>
          <w:sz w:val="22"/>
          <w:szCs w:val="22"/>
        </w:rPr>
        <w:t>Wydziałową K</w:t>
      </w:r>
      <w:r w:rsidRPr="001A3E8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omisję </w:t>
      </w:r>
      <w:r w:rsidR="00AF20B5" w:rsidRPr="001A3E8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Konkursową ds. </w:t>
      </w:r>
      <w:proofErr w:type="spellStart"/>
      <w:r w:rsidR="00AF20B5" w:rsidRPr="001A3E88">
        <w:rPr>
          <w:rFonts w:asciiTheme="minorHAnsi" w:hAnsiTheme="minorHAnsi" w:cstheme="minorHAnsi"/>
          <w:b/>
          <w:color w:val="000000"/>
          <w:sz w:val="22"/>
          <w:szCs w:val="22"/>
        </w:rPr>
        <w:t>zatrudnień</w:t>
      </w:r>
      <w:proofErr w:type="spellEnd"/>
      <w:r w:rsidR="00AF20B5" w:rsidRPr="001A3E8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na następujące stanowisk</w:t>
      </w:r>
      <w:r w:rsidR="001A3E88">
        <w:rPr>
          <w:rFonts w:asciiTheme="minorHAnsi" w:hAnsiTheme="minorHAnsi" w:cstheme="minorHAnsi"/>
          <w:b/>
          <w:color w:val="000000"/>
          <w:sz w:val="22"/>
          <w:szCs w:val="22"/>
        </w:rPr>
        <w:t>o</w:t>
      </w:r>
      <w:r w:rsidR="00AF20B5" w:rsidRPr="001A3E88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3D5E553C" w14:textId="77777777" w:rsidR="00AF20B5" w:rsidRPr="001A3E88" w:rsidRDefault="00AF20B5" w:rsidP="00E13C8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1231AE1" w14:textId="109F4315" w:rsidR="00AF20B5" w:rsidRPr="001A3E88" w:rsidRDefault="00AF20B5" w:rsidP="003F0F79">
      <w:pPr>
        <w:pStyle w:val="NormalnyWeb"/>
        <w:spacing w:before="0" w:beforeAutospacing="0" w:after="0" w:afterAutospacing="0"/>
        <w:ind w:left="1080"/>
        <w:rPr>
          <w:rFonts w:asciiTheme="minorHAnsi" w:hAnsiTheme="minorHAnsi" w:cstheme="minorHAnsi"/>
          <w:color w:val="000000"/>
          <w:sz w:val="22"/>
          <w:szCs w:val="22"/>
        </w:rPr>
      </w:pPr>
    </w:p>
    <w:p w14:paraId="7C4389DA" w14:textId="58900A57" w:rsidR="003F0F79" w:rsidRPr="001A3E88" w:rsidRDefault="003F0F79" w:rsidP="0012795E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A3E88">
        <w:rPr>
          <w:rFonts w:asciiTheme="minorHAnsi" w:hAnsiTheme="minorHAnsi" w:cstheme="minorHAnsi"/>
          <w:color w:val="000000"/>
          <w:sz w:val="22"/>
          <w:szCs w:val="22"/>
        </w:rPr>
        <w:t xml:space="preserve">Adiunkt </w:t>
      </w:r>
      <w:r w:rsidR="00E26C29" w:rsidRPr="001A3E88"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Pr="001A3E88">
        <w:rPr>
          <w:rFonts w:asciiTheme="minorHAnsi" w:hAnsiTheme="minorHAnsi" w:cstheme="minorHAnsi"/>
          <w:color w:val="000000"/>
          <w:sz w:val="22"/>
          <w:szCs w:val="22"/>
        </w:rPr>
        <w:t xml:space="preserve">grupie stanowisk dydaktycznych, nr ref. </w:t>
      </w:r>
      <w:r w:rsidR="001A3E88" w:rsidRPr="001A3E8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AD1/W08N/01/2024</w:t>
      </w:r>
      <w:r w:rsidR="001A3E8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.</w:t>
      </w:r>
    </w:p>
    <w:p w14:paraId="27C2E1AE" w14:textId="701E64FD" w:rsidR="00AF20B5" w:rsidRPr="001A3E88" w:rsidRDefault="00AF20B5" w:rsidP="00AF20B5">
      <w:pPr>
        <w:pStyle w:val="NormalnyWeb"/>
        <w:spacing w:before="0" w:beforeAutospacing="0" w:after="0" w:afterAutospacing="0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91538B7" w14:textId="7F4B3F86" w:rsidR="00AF20B5" w:rsidRPr="001A3E88" w:rsidRDefault="00AF20B5" w:rsidP="00AF20B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A3E88">
        <w:rPr>
          <w:rFonts w:asciiTheme="minorHAnsi" w:hAnsiTheme="minorHAnsi" w:cstheme="minorHAnsi"/>
          <w:color w:val="000000"/>
          <w:sz w:val="22"/>
          <w:szCs w:val="22"/>
        </w:rPr>
        <w:t>W składzie:</w:t>
      </w:r>
    </w:p>
    <w:p w14:paraId="04D0E228" w14:textId="5C80D05A" w:rsidR="00AF20B5" w:rsidRPr="001A3E88" w:rsidRDefault="00AF20B5" w:rsidP="00AF20B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4C5F2E6" w14:textId="28E99FD2" w:rsidR="00AF20B5" w:rsidRDefault="00AF20B5" w:rsidP="00AF20B5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A3E88">
        <w:rPr>
          <w:rFonts w:asciiTheme="minorHAnsi" w:hAnsiTheme="minorHAnsi" w:cstheme="minorHAnsi"/>
          <w:color w:val="000000"/>
          <w:sz w:val="22"/>
          <w:szCs w:val="22"/>
        </w:rPr>
        <w:t xml:space="preserve">prof. dr hab. inż. </w:t>
      </w:r>
      <w:r w:rsidR="005172E3" w:rsidRPr="001A3E88">
        <w:rPr>
          <w:rFonts w:asciiTheme="minorHAnsi" w:hAnsiTheme="minorHAnsi" w:cstheme="minorHAnsi"/>
          <w:color w:val="000000"/>
          <w:sz w:val="22"/>
          <w:szCs w:val="22"/>
        </w:rPr>
        <w:t>Agnieszka Bieńkowska</w:t>
      </w:r>
      <w:r w:rsidR="001A3E8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30929EA2" w14:textId="25A50A91" w:rsidR="001A3E88" w:rsidRPr="001A3E88" w:rsidRDefault="001A3E88" w:rsidP="00AF20B5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dr hab. inż. Edyta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Ropuszyńska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-Surma, prof. uczelni;</w:t>
      </w:r>
    </w:p>
    <w:p w14:paraId="59FFAFEB" w14:textId="479316E5" w:rsidR="00AF20B5" w:rsidRPr="001A3E88" w:rsidRDefault="001A3E88" w:rsidP="001A3E88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dr hab. inż. Małgorzata Rutkowska, prof. uczelni;</w:t>
      </w:r>
    </w:p>
    <w:p w14:paraId="28429077" w14:textId="70E22E33" w:rsidR="00AF20B5" w:rsidRPr="001A3E88" w:rsidRDefault="00363AAC" w:rsidP="00AF20B5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A3E88">
        <w:rPr>
          <w:rFonts w:asciiTheme="minorHAnsi" w:hAnsiTheme="minorHAnsi" w:cstheme="minorHAnsi"/>
          <w:color w:val="000000"/>
          <w:sz w:val="22"/>
          <w:szCs w:val="22"/>
        </w:rPr>
        <w:t xml:space="preserve">dr inż. Anna </w:t>
      </w:r>
      <w:proofErr w:type="spellStart"/>
      <w:r w:rsidRPr="001A3E88">
        <w:rPr>
          <w:rFonts w:asciiTheme="minorHAnsi" w:hAnsiTheme="minorHAnsi" w:cstheme="minorHAnsi"/>
          <w:color w:val="000000"/>
          <w:sz w:val="22"/>
          <w:szCs w:val="22"/>
        </w:rPr>
        <w:t>Zabłocka-Kluczka</w:t>
      </w:r>
      <w:proofErr w:type="spellEnd"/>
      <w:r w:rsidR="001A3E8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sectPr w:rsidR="00AF20B5" w:rsidRPr="001A3E88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714E5" w14:textId="77777777" w:rsidR="005F140D" w:rsidRDefault="005F140D" w:rsidP="00A11C40">
      <w:r>
        <w:separator/>
      </w:r>
    </w:p>
  </w:endnote>
  <w:endnote w:type="continuationSeparator" w:id="0">
    <w:p w14:paraId="66451743" w14:textId="77777777" w:rsidR="005F140D" w:rsidRDefault="005F140D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911D" w14:textId="77777777" w:rsidR="0012795E" w:rsidRDefault="001279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4922" w14:textId="77777777" w:rsidR="0012795E" w:rsidRDefault="0012795E">
    <w:pPr>
      <w:pStyle w:val="Stopka"/>
    </w:pPr>
  </w:p>
  <w:p w14:paraId="3F1C8E1E" w14:textId="77777777" w:rsidR="0012795E" w:rsidRDefault="001279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13D2" w14:textId="77777777" w:rsidR="0012795E" w:rsidRDefault="0012795E">
    <w:pPr>
      <w:pStyle w:val="Stopka"/>
    </w:pPr>
  </w:p>
  <w:p w14:paraId="37691A1C" w14:textId="77777777" w:rsidR="0012795E" w:rsidRDefault="001279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B6D1E" w14:textId="77777777" w:rsidR="005F140D" w:rsidRDefault="005F140D" w:rsidP="00A11C40">
      <w:r>
        <w:separator/>
      </w:r>
    </w:p>
  </w:footnote>
  <w:footnote w:type="continuationSeparator" w:id="0">
    <w:p w14:paraId="6FE92ACB" w14:textId="77777777" w:rsidR="005F140D" w:rsidRDefault="005F140D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1190" w14:textId="77777777" w:rsidR="0012795E" w:rsidRDefault="001279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FBC9C" w14:textId="77777777" w:rsidR="0012795E" w:rsidRDefault="0012795E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CA66D4C" wp14:editId="47BBEF0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6" cy="10656736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6" cy="10656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C1C3" w14:textId="77777777" w:rsidR="0012795E" w:rsidRDefault="0012795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CDA11C" wp14:editId="5EAA602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3" cy="10656732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3" cy="10656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308D"/>
    <w:multiLevelType w:val="hybridMultilevel"/>
    <w:tmpl w:val="59C42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36950"/>
    <w:multiLevelType w:val="hybridMultilevel"/>
    <w:tmpl w:val="CE6A3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34102"/>
    <w:multiLevelType w:val="hybridMultilevel"/>
    <w:tmpl w:val="52805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C45F5"/>
    <w:multiLevelType w:val="hybridMultilevel"/>
    <w:tmpl w:val="0B647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543AD"/>
    <w:multiLevelType w:val="hybridMultilevel"/>
    <w:tmpl w:val="8F9A8EAC"/>
    <w:lvl w:ilvl="0" w:tplc="7CDA4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5F69EE"/>
    <w:multiLevelType w:val="hybridMultilevel"/>
    <w:tmpl w:val="CD26B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A0FA4"/>
    <w:multiLevelType w:val="hybridMultilevel"/>
    <w:tmpl w:val="6DC22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771DB"/>
    <w:multiLevelType w:val="hybridMultilevel"/>
    <w:tmpl w:val="3EA6DE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99115C"/>
    <w:multiLevelType w:val="multilevel"/>
    <w:tmpl w:val="7A10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E5"/>
    <w:rsid w:val="00004370"/>
    <w:rsid w:val="00006678"/>
    <w:rsid w:val="00011F08"/>
    <w:rsid w:val="000369D5"/>
    <w:rsid w:val="000373BF"/>
    <w:rsid w:val="000A30C7"/>
    <w:rsid w:val="000B4975"/>
    <w:rsid w:val="000C3CB5"/>
    <w:rsid w:val="001107CE"/>
    <w:rsid w:val="00122343"/>
    <w:rsid w:val="0012795E"/>
    <w:rsid w:val="0014290C"/>
    <w:rsid w:val="00142EC0"/>
    <w:rsid w:val="00145B8D"/>
    <w:rsid w:val="0015129F"/>
    <w:rsid w:val="00153463"/>
    <w:rsid w:val="00162C34"/>
    <w:rsid w:val="0017696B"/>
    <w:rsid w:val="001974D9"/>
    <w:rsid w:val="001A1B4C"/>
    <w:rsid w:val="001A3E88"/>
    <w:rsid w:val="001A588B"/>
    <w:rsid w:val="001B0C20"/>
    <w:rsid w:val="001B3ECC"/>
    <w:rsid w:val="001D731F"/>
    <w:rsid w:val="00200C8B"/>
    <w:rsid w:val="00210876"/>
    <w:rsid w:val="00223993"/>
    <w:rsid w:val="00233490"/>
    <w:rsid w:val="00236467"/>
    <w:rsid w:val="00241DC5"/>
    <w:rsid w:val="002514E5"/>
    <w:rsid w:val="00255D1F"/>
    <w:rsid w:val="002700CF"/>
    <w:rsid w:val="00276EF2"/>
    <w:rsid w:val="00281CF0"/>
    <w:rsid w:val="002831EA"/>
    <w:rsid w:val="0029214E"/>
    <w:rsid w:val="0029733E"/>
    <w:rsid w:val="002A3427"/>
    <w:rsid w:val="002B4C41"/>
    <w:rsid w:val="002C5AB0"/>
    <w:rsid w:val="002C736A"/>
    <w:rsid w:val="002D06CE"/>
    <w:rsid w:val="002F1E7B"/>
    <w:rsid w:val="002F371D"/>
    <w:rsid w:val="002F54A6"/>
    <w:rsid w:val="003075EB"/>
    <w:rsid w:val="00313014"/>
    <w:rsid w:val="0032404E"/>
    <w:rsid w:val="00336D52"/>
    <w:rsid w:val="003464A4"/>
    <w:rsid w:val="00363AAC"/>
    <w:rsid w:val="00365DE5"/>
    <w:rsid w:val="00365EC2"/>
    <w:rsid w:val="00366D9F"/>
    <w:rsid w:val="00374D8F"/>
    <w:rsid w:val="0038109B"/>
    <w:rsid w:val="00381246"/>
    <w:rsid w:val="00387A68"/>
    <w:rsid w:val="003943B5"/>
    <w:rsid w:val="003B6579"/>
    <w:rsid w:val="003C367D"/>
    <w:rsid w:val="003D14D9"/>
    <w:rsid w:val="003E26E1"/>
    <w:rsid w:val="003F0F79"/>
    <w:rsid w:val="004176D9"/>
    <w:rsid w:val="004245F3"/>
    <w:rsid w:val="0043530A"/>
    <w:rsid w:val="00461295"/>
    <w:rsid w:val="00473CA3"/>
    <w:rsid w:val="00474ECA"/>
    <w:rsid w:val="00482FBA"/>
    <w:rsid w:val="004B4136"/>
    <w:rsid w:val="004B4B41"/>
    <w:rsid w:val="004C49BA"/>
    <w:rsid w:val="004C4DDA"/>
    <w:rsid w:val="004E46D8"/>
    <w:rsid w:val="00514EFE"/>
    <w:rsid w:val="005172E3"/>
    <w:rsid w:val="00517532"/>
    <w:rsid w:val="00525035"/>
    <w:rsid w:val="00526DBC"/>
    <w:rsid w:val="00533F7C"/>
    <w:rsid w:val="00537171"/>
    <w:rsid w:val="00564243"/>
    <w:rsid w:val="0056447D"/>
    <w:rsid w:val="0056496D"/>
    <w:rsid w:val="00574840"/>
    <w:rsid w:val="00583261"/>
    <w:rsid w:val="005B2583"/>
    <w:rsid w:val="005F140D"/>
    <w:rsid w:val="00605560"/>
    <w:rsid w:val="00606692"/>
    <w:rsid w:val="0061275E"/>
    <w:rsid w:val="00622A56"/>
    <w:rsid w:val="00627D15"/>
    <w:rsid w:val="00635990"/>
    <w:rsid w:val="00670129"/>
    <w:rsid w:val="00670CCE"/>
    <w:rsid w:val="006746D1"/>
    <w:rsid w:val="00682856"/>
    <w:rsid w:val="0069197C"/>
    <w:rsid w:val="00695522"/>
    <w:rsid w:val="006A314C"/>
    <w:rsid w:val="006A55C1"/>
    <w:rsid w:val="006C6EC5"/>
    <w:rsid w:val="006D46B6"/>
    <w:rsid w:val="006F4AA6"/>
    <w:rsid w:val="007276EE"/>
    <w:rsid w:val="0073046F"/>
    <w:rsid w:val="0073566C"/>
    <w:rsid w:val="00736DC3"/>
    <w:rsid w:val="007643DC"/>
    <w:rsid w:val="00787A69"/>
    <w:rsid w:val="00795AEE"/>
    <w:rsid w:val="007B5BA9"/>
    <w:rsid w:val="007C7626"/>
    <w:rsid w:val="007E685D"/>
    <w:rsid w:val="00810AAE"/>
    <w:rsid w:val="0081427E"/>
    <w:rsid w:val="00853CB1"/>
    <w:rsid w:val="0088484F"/>
    <w:rsid w:val="008F4DE6"/>
    <w:rsid w:val="00920A44"/>
    <w:rsid w:val="00926AD1"/>
    <w:rsid w:val="00964440"/>
    <w:rsid w:val="00972F58"/>
    <w:rsid w:val="00986627"/>
    <w:rsid w:val="009B233B"/>
    <w:rsid w:val="009B2903"/>
    <w:rsid w:val="009B2B03"/>
    <w:rsid w:val="009B404D"/>
    <w:rsid w:val="009C210E"/>
    <w:rsid w:val="009C45D1"/>
    <w:rsid w:val="009D39CA"/>
    <w:rsid w:val="009D587D"/>
    <w:rsid w:val="00A11C40"/>
    <w:rsid w:val="00A31C53"/>
    <w:rsid w:val="00A402BD"/>
    <w:rsid w:val="00A62AFB"/>
    <w:rsid w:val="00A67434"/>
    <w:rsid w:val="00A7703E"/>
    <w:rsid w:val="00A9057F"/>
    <w:rsid w:val="00A950F4"/>
    <w:rsid w:val="00AA4A5F"/>
    <w:rsid w:val="00AC2BB3"/>
    <w:rsid w:val="00AF20B5"/>
    <w:rsid w:val="00AF6EA2"/>
    <w:rsid w:val="00B170B4"/>
    <w:rsid w:val="00B50CCA"/>
    <w:rsid w:val="00B536BF"/>
    <w:rsid w:val="00B5712D"/>
    <w:rsid w:val="00B773BF"/>
    <w:rsid w:val="00BB5A38"/>
    <w:rsid w:val="00BB784E"/>
    <w:rsid w:val="00BC21E9"/>
    <w:rsid w:val="00BE2973"/>
    <w:rsid w:val="00BE35BE"/>
    <w:rsid w:val="00C44265"/>
    <w:rsid w:val="00C4682B"/>
    <w:rsid w:val="00C73527"/>
    <w:rsid w:val="00C92EBD"/>
    <w:rsid w:val="00C967E0"/>
    <w:rsid w:val="00CA08BF"/>
    <w:rsid w:val="00CB0CA8"/>
    <w:rsid w:val="00CB0F6D"/>
    <w:rsid w:val="00CB5F17"/>
    <w:rsid w:val="00CE0914"/>
    <w:rsid w:val="00CE1FF2"/>
    <w:rsid w:val="00D04A94"/>
    <w:rsid w:val="00D15002"/>
    <w:rsid w:val="00D2605E"/>
    <w:rsid w:val="00D373BA"/>
    <w:rsid w:val="00D45D73"/>
    <w:rsid w:val="00D61984"/>
    <w:rsid w:val="00DA5834"/>
    <w:rsid w:val="00DA6CE6"/>
    <w:rsid w:val="00DA6D24"/>
    <w:rsid w:val="00DA78FB"/>
    <w:rsid w:val="00DC00F1"/>
    <w:rsid w:val="00DD0E6E"/>
    <w:rsid w:val="00DD6AE2"/>
    <w:rsid w:val="00DE13B0"/>
    <w:rsid w:val="00DF3F73"/>
    <w:rsid w:val="00E13C84"/>
    <w:rsid w:val="00E25700"/>
    <w:rsid w:val="00E25F36"/>
    <w:rsid w:val="00E26C29"/>
    <w:rsid w:val="00E2775B"/>
    <w:rsid w:val="00E30C6A"/>
    <w:rsid w:val="00E32105"/>
    <w:rsid w:val="00E33410"/>
    <w:rsid w:val="00E34F3E"/>
    <w:rsid w:val="00E418D4"/>
    <w:rsid w:val="00E64743"/>
    <w:rsid w:val="00E753EE"/>
    <w:rsid w:val="00E76665"/>
    <w:rsid w:val="00E8641A"/>
    <w:rsid w:val="00E97ABC"/>
    <w:rsid w:val="00EA063E"/>
    <w:rsid w:val="00EA79E0"/>
    <w:rsid w:val="00ED1283"/>
    <w:rsid w:val="00ED72CF"/>
    <w:rsid w:val="00EF1688"/>
    <w:rsid w:val="00EF4544"/>
    <w:rsid w:val="00EF5A89"/>
    <w:rsid w:val="00F447D8"/>
    <w:rsid w:val="00F46B36"/>
    <w:rsid w:val="00F60E8C"/>
    <w:rsid w:val="00FA33C7"/>
    <w:rsid w:val="00FE1D4E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6E8D2"/>
  <w15:docId w15:val="{53276F67-8B6E-4D0D-80DB-37FDE84A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810AAE"/>
    <w:pPr>
      <w:spacing w:before="100" w:beforeAutospacing="1" w:after="100" w:afterAutospacing="1"/>
    </w:pPr>
  </w:style>
  <w:style w:type="character" w:customStyle="1" w:styleId="apple-tab-span">
    <w:name w:val="apple-tab-span"/>
    <w:basedOn w:val="Domylnaczcionkaakapitu"/>
    <w:rsid w:val="0088484F"/>
  </w:style>
  <w:style w:type="paragraph" w:styleId="Akapitzlist">
    <w:name w:val="List Paragraph"/>
    <w:basedOn w:val="Normalny"/>
    <w:uiPriority w:val="34"/>
    <w:qFormat/>
    <w:rsid w:val="002D06CE"/>
    <w:pPr>
      <w:ind w:left="720"/>
      <w:contextualSpacing/>
    </w:pPr>
  </w:style>
  <w:style w:type="table" w:styleId="Tabela-Siatka">
    <w:name w:val="Table Grid"/>
    <w:basedOn w:val="Standardowy"/>
    <w:uiPriority w:val="59"/>
    <w:rsid w:val="00EA063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bkowska%20Dorota\Downloads\szablon_listownik_W-8_Z_PL_2022_v4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00C82-AAF7-4CE1-9F54-B1251635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szablon_listownik_W-8_Z_PL_2022_v4(1)</Template>
  <TotalTime>150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Dembkowska Dorota</dc:creator>
  <cp:lastModifiedBy>Marta Ossowska-Trubiłowicz</cp:lastModifiedBy>
  <cp:revision>15</cp:revision>
  <cp:lastPrinted>2024-03-19T09:22:00Z</cp:lastPrinted>
  <dcterms:created xsi:type="dcterms:W3CDTF">2023-07-19T08:57:00Z</dcterms:created>
  <dcterms:modified xsi:type="dcterms:W3CDTF">2024-03-19T09:33:00Z</dcterms:modified>
</cp:coreProperties>
</file>