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8B" w:rsidRDefault="00F4768B" w:rsidP="00F4768B">
      <w:pPr>
        <w:pStyle w:val="NormalnyWeb"/>
        <w:spacing w:before="0" w:beforeAutospacing="0" w:after="0" w:afterAutospacing="0"/>
        <w:jc w:val="center"/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ZARZĄDZENIE DZIEKANA nr </w:t>
      </w:r>
      <w:r w:rsidR="00A70DD5">
        <w:rPr>
          <w:rFonts w:ascii="Calibri" w:hAnsi="Calibri" w:cs="Calibri"/>
          <w:b/>
          <w:bCs/>
          <w:color w:val="000000"/>
          <w:sz w:val="22"/>
          <w:szCs w:val="22"/>
        </w:rPr>
        <w:t>9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/DZ/2020-2024</w:t>
      </w:r>
    </w:p>
    <w:p w:rsidR="00F4768B" w:rsidRDefault="00F4768B" w:rsidP="00F4768B">
      <w:pPr>
        <w:pStyle w:val="Normalny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z dnia 15 </w:t>
      </w:r>
      <w:r w:rsidR="007B3B0F">
        <w:rPr>
          <w:rFonts w:ascii="Calibri" w:hAnsi="Calibri" w:cs="Calibri"/>
          <w:b/>
          <w:bCs/>
          <w:color w:val="000000"/>
          <w:sz w:val="22"/>
          <w:szCs w:val="22"/>
        </w:rPr>
        <w:t>września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2021 r.</w:t>
      </w:r>
    </w:p>
    <w:p w:rsidR="00F4768B" w:rsidRDefault="00F4768B" w:rsidP="00F4768B">
      <w:pPr>
        <w:spacing w:after="240"/>
      </w:pPr>
    </w:p>
    <w:p w:rsidR="00F4768B" w:rsidRDefault="00F4768B" w:rsidP="00F4768B">
      <w:pPr>
        <w:pStyle w:val="Normalny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Na mocy Zarządzenia Wewnętrznego nr 125/2020 w sprawie wprowadzenia Regulaminu programu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Tertius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nauczyciele akademiccy, realizujący projekty badawcze, mogą wnioskować o obniżanie wymiaru pensum dydaktycznego. Obniżka wymiaru pensum dydaktycznego jest wyznaczana w oparciu o poniższe parametry.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Na rok akademicki 202</w:t>
      </w:r>
      <w:r w:rsidR="007B3B0F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/202</w:t>
      </w:r>
      <w:r w:rsidR="007B3B0F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Dziekan wyznacza następujące wartości: </w:t>
      </w:r>
    </w:p>
    <w:p w:rsidR="00F4768B" w:rsidRDefault="00F4768B" w:rsidP="00F4768B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dla współczynnika W – 400zł/h (§ 2 pkt. 3)</w:t>
      </w:r>
    </w:p>
    <w:p w:rsidR="00F4768B" w:rsidRDefault="00F4768B" w:rsidP="00F4768B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dla maksymalnej obniżki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</w:t>
      </w:r>
      <w:r>
        <w:rPr>
          <w:rFonts w:ascii="Calibri" w:hAnsi="Calibri" w:cs="Calibri"/>
          <w:color w:val="000000"/>
          <w:sz w:val="13"/>
          <w:szCs w:val="13"/>
          <w:vertAlign w:val="subscript"/>
        </w:rPr>
        <w:t>max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90 godzin (§ 4 pkt. 4)</w:t>
      </w:r>
      <w:r w:rsidR="007B3B0F">
        <w:rPr>
          <w:rFonts w:ascii="Calibri" w:hAnsi="Calibri" w:cs="Calibri"/>
          <w:color w:val="000000"/>
          <w:sz w:val="22"/>
          <w:szCs w:val="22"/>
        </w:rPr>
        <w:t>.</w:t>
      </w: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F4768B" w:rsidRDefault="00AC12C1" w:rsidP="00F4768B">
      <w:pPr>
        <w:rPr>
          <w:rFonts w:asciiTheme="minorHAnsi" w:hAnsiTheme="minorHAnsi" w:cstheme="minorHAnsi"/>
          <w:sz w:val="22"/>
          <w:szCs w:val="22"/>
        </w:rPr>
      </w:pPr>
    </w:p>
    <w:sectPr w:rsidR="00AC12C1" w:rsidRPr="00F4768B" w:rsidSect="006C6EC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392" w:rsidRDefault="005A0392" w:rsidP="00A11C40">
      <w:r>
        <w:separator/>
      </w:r>
    </w:p>
  </w:endnote>
  <w:endnote w:type="continuationSeparator" w:id="0">
    <w:p w:rsidR="005A0392" w:rsidRDefault="005A0392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AF674D">
    <w:pPr>
      <w:pStyle w:val="Stopka"/>
    </w:pPr>
  </w:p>
  <w:p w:rsidR="00BA3DF8" w:rsidRDefault="00AF67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AF674D">
    <w:pPr>
      <w:pStyle w:val="Stopka"/>
    </w:pPr>
  </w:p>
  <w:p w:rsidR="00BA3DF8" w:rsidRDefault="00AF67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392" w:rsidRDefault="005A0392" w:rsidP="00A11C40">
      <w:r>
        <w:separator/>
      </w:r>
    </w:p>
  </w:footnote>
  <w:footnote w:type="continuationSeparator" w:id="0">
    <w:p w:rsidR="005A0392" w:rsidRDefault="005A0392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60" cy="10658889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60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7" cy="10658885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73D7"/>
    <w:multiLevelType w:val="multilevel"/>
    <w:tmpl w:val="C2B2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87F76"/>
    <w:multiLevelType w:val="multilevel"/>
    <w:tmpl w:val="2ED4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356DC"/>
    <w:multiLevelType w:val="multilevel"/>
    <w:tmpl w:val="EF56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E51293"/>
    <w:multiLevelType w:val="multilevel"/>
    <w:tmpl w:val="6D96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0B0D0D"/>
    <w:multiLevelType w:val="multilevel"/>
    <w:tmpl w:val="DD82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207B0C"/>
    <w:multiLevelType w:val="multilevel"/>
    <w:tmpl w:val="BB7A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4B2C3B"/>
    <w:multiLevelType w:val="multilevel"/>
    <w:tmpl w:val="FB1888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FB15EC"/>
    <w:multiLevelType w:val="multilevel"/>
    <w:tmpl w:val="75722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893528"/>
    <w:multiLevelType w:val="multilevel"/>
    <w:tmpl w:val="E41C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614778"/>
    <w:multiLevelType w:val="multilevel"/>
    <w:tmpl w:val="13D08F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C64849"/>
    <w:multiLevelType w:val="multilevel"/>
    <w:tmpl w:val="9B6C2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0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1"/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0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5A"/>
    <w:rsid w:val="00004370"/>
    <w:rsid w:val="00006678"/>
    <w:rsid w:val="00011F08"/>
    <w:rsid w:val="000373BF"/>
    <w:rsid w:val="000E145A"/>
    <w:rsid w:val="00113BD7"/>
    <w:rsid w:val="00122343"/>
    <w:rsid w:val="0014290C"/>
    <w:rsid w:val="00142EC0"/>
    <w:rsid w:val="00162C34"/>
    <w:rsid w:val="001C4C9B"/>
    <w:rsid w:val="001D731F"/>
    <w:rsid w:val="001F1932"/>
    <w:rsid w:val="00200C8B"/>
    <w:rsid w:val="00210876"/>
    <w:rsid w:val="00233490"/>
    <w:rsid w:val="00236467"/>
    <w:rsid w:val="002700CF"/>
    <w:rsid w:val="00281CF0"/>
    <w:rsid w:val="00292A7C"/>
    <w:rsid w:val="002D146A"/>
    <w:rsid w:val="002F1E7B"/>
    <w:rsid w:val="002F371D"/>
    <w:rsid w:val="0032404E"/>
    <w:rsid w:val="003464A4"/>
    <w:rsid w:val="00365DE5"/>
    <w:rsid w:val="00365EC2"/>
    <w:rsid w:val="00366D9F"/>
    <w:rsid w:val="00374D8F"/>
    <w:rsid w:val="0038109B"/>
    <w:rsid w:val="00387A68"/>
    <w:rsid w:val="003E26E1"/>
    <w:rsid w:val="004015F2"/>
    <w:rsid w:val="00461295"/>
    <w:rsid w:val="00473CA3"/>
    <w:rsid w:val="00493012"/>
    <w:rsid w:val="004B4B41"/>
    <w:rsid w:val="004C4DDA"/>
    <w:rsid w:val="004D5216"/>
    <w:rsid w:val="00517532"/>
    <w:rsid w:val="00525035"/>
    <w:rsid w:val="00526DBC"/>
    <w:rsid w:val="00537171"/>
    <w:rsid w:val="00553802"/>
    <w:rsid w:val="0056447D"/>
    <w:rsid w:val="00583261"/>
    <w:rsid w:val="00583630"/>
    <w:rsid w:val="005A0392"/>
    <w:rsid w:val="00622A56"/>
    <w:rsid w:val="00635990"/>
    <w:rsid w:val="00670CCE"/>
    <w:rsid w:val="00682856"/>
    <w:rsid w:val="0069197C"/>
    <w:rsid w:val="006C6EC5"/>
    <w:rsid w:val="00701543"/>
    <w:rsid w:val="0073046F"/>
    <w:rsid w:val="0073566C"/>
    <w:rsid w:val="007643DC"/>
    <w:rsid w:val="00787A69"/>
    <w:rsid w:val="007B3B0F"/>
    <w:rsid w:val="007B505B"/>
    <w:rsid w:val="007B5BA9"/>
    <w:rsid w:val="007C7626"/>
    <w:rsid w:val="007E3B4B"/>
    <w:rsid w:val="00864E6B"/>
    <w:rsid w:val="008F4DE6"/>
    <w:rsid w:val="00926AD1"/>
    <w:rsid w:val="00965E93"/>
    <w:rsid w:val="00972F58"/>
    <w:rsid w:val="009B233B"/>
    <w:rsid w:val="009B2903"/>
    <w:rsid w:val="009C45D1"/>
    <w:rsid w:val="009D587D"/>
    <w:rsid w:val="009E1C3B"/>
    <w:rsid w:val="00A11C40"/>
    <w:rsid w:val="00A402BD"/>
    <w:rsid w:val="00A62AFB"/>
    <w:rsid w:val="00A70DD5"/>
    <w:rsid w:val="00A7703E"/>
    <w:rsid w:val="00A855EA"/>
    <w:rsid w:val="00A9057F"/>
    <w:rsid w:val="00A950F4"/>
    <w:rsid w:val="00AA4A5F"/>
    <w:rsid w:val="00AA72DA"/>
    <w:rsid w:val="00AC12C1"/>
    <w:rsid w:val="00B5712D"/>
    <w:rsid w:val="00B615B8"/>
    <w:rsid w:val="00B63F01"/>
    <w:rsid w:val="00B773BF"/>
    <w:rsid w:val="00B9523E"/>
    <w:rsid w:val="00BE2973"/>
    <w:rsid w:val="00BE35BE"/>
    <w:rsid w:val="00C202E8"/>
    <w:rsid w:val="00C271C9"/>
    <w:rsid w:val="00C4682B"/>
    <w:rsid w:val="00C73527"/>
    <w:rsid w:val="00C92EBD"/>
    <w:rsid w:val="00C967E0"/>
    <w:rsid w:val="00CB0F6D"/>
    <w:rsid w:val="00CE1FF2"/>
    <w:rsid w:val="00D04A94"/>
    <w:rsid w:val="00D15002"/>
    <w:rsid w:val="00D2605E"/>
    <w:rsid w:val="00D373BA"/>
    <w:rsid w:val="00D61984"/>
    <w:rsid w:val="00DA5834"/>
    <w:rsid w:val="00DA6D24"/>
    <w:rsid w:val="00DA78FB"/>
    <w:rsid w:val="00DE1ADC"/>
    <w:rsid w:val="00DF3F73"/>
    <w:rsid w:val="00E25F36"/>
    <w:rsid w:val="00E2775B"/>
    <w:rsid w:val="00E33410"/>
    <w:rsid w:val="00E418D4"/>
    <w:rsid w:val="00E64743"/>
    <w:rsid w:val="00E753EE"/>
    <w:rsid w:val="00E97ABC"/>
    <w:rsid w:val="00EB11A3"/>
    <w:rsid w:val="00EB584C"/>
    <w:rsid w:val="00ED72CF"/>
    <w:rsid w:val="00EF5A89"/>
    <w:rsid w:val="00F4768B"/>
    <w:rsid w:val="00F60E8C"/>
    <w:rsid w:val="00F95363"/>
    <w:rsid w:val="00FA33C7"/>
    <w:rsid w:val="00FE1D4E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semiHidden/>
    <w:unhideWhenUsed/>
    <w:rsid w:val="00B615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semiHidden/>
    <w:unhideWhenUsed/>
    <w:rsid w:val="00B615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szablon_listownik_W-8_Z_PL_v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647CF-E832-4A96-B969-F00CD0DC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szablon_listownik_W-8_Z_PL_v1</Template>
  <TotalTime>0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Matloch</cp:lastModifiedBy>
  <cp:revision>2</cp:revision>
  <cp:lastPrinted>2021-09-07T09:01:00Z</cp:lastPrinted>
  <dcterms:created xsi:type="dcterms:W3CDTF">2021-09-13T09:26:00Z</dcterms:created>
  <dcterms:modified xsi:type="dcterms:W3CDTF">2021-09-13T09:26:00Z</dcterms:modified>
</cp:coreProperties>
</file>