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68EB" w14:textId="77777777" w:rsidR="00A9577D" w:rsidRDefault="00A9577D" w:rsidP="00A9577D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14:paraId="1035C9B4" w14:textId="22BE1C1B" w:rsidR="00A9577D" w:rsidRDefault="00A9577D" w:rsidP="00A9577D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ZARZĄDZENIE DZIEKANA nr </w:t>
      </w:r>
      <w:r w:rsidR="00206BDB">
        <w:rPr>
          <w:rFonts w:ascii="Calibri" w:eastAsia="Calibri" w:hAnsi="Calibri" w:cs="Calibri"/>
          <w:b/>
          <w:color w:val="000000"/>
          <w:sz w:val="22"/>
          <w:szCs w:val="22"/>
        </w:rPr>
        <w:t>95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/DZ/2020-2024</w:t>
      </w:r>
    </w:p>
    <w:p w14:paraId="7A87B90E" w14:textId="3335EC70" w:rsidR="00A9577D" w:rsidRDefault="00A9577D" w:rsidP="00A9577D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 dnia </w:t>
      </w:r>
      <w:r w:rsidR="000758CA">
        <w:rPr>
          <w:rFonts w:ascii="Calibri" w:eastAsia="Calibri" w:hAnsi="Calibri" w:cs="Calibri"/>
          <w:b/>
          <w:color w:val="000000"/>
          <w:sz w:val="22"/>
          <w:szCs w:val="22"/>
        </w:rPr>
        <w:t>26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31CB1">
        <w:rPr>
          <w:rFonts w:ascii="Calibri" w:eastAsia="Calibri" w:hAnsi="Calibri" w:cs="Calibri"/>
          <w:b/>
          <w:color w:val="000000"/>
          <w:sz w:val="22"/>
          <w:szCs w:val="22"/>
        </w:rPr>
        <w:t>września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1F22A7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r.</w:t>
      </w:r>
    </w:p>
    <w:p w14:paraId="43D356E8" w14:textId="77777777" w:rsidR="00A9577D" w:rsidRDefault="00A9577D" w:rsidP="00A9577D">
      <w:pPr>
        <w:spacing w:after="240"/>
      </w:pPr>
    </w:p>
    <w:p w14:paraId="5A132501" w14:textId="772F946D" w:rsidR="00824131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 w:rsidR="000758CA">
        <w:rPr>
          <w:rFonts w:ascii="Calibri" w:eastAsia="Calibri" w:hAnsi="Calibri" w:cs="Calibri"/>
          <w:color w:val="000000"/>
          <w:sz w:val="22"/>
          <w:szCs w:val="22"/>
        </w:rPr>
        <w:t>26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września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1F22A7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roku powołuję 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komisję przygotowującą materiały do raportu samooceny w związku z akredytacją PKA na kierunku Zarządzanie na Wydziale Zarządzania. Skład komisji poniżej:</w:t>
      </w:r>
    </w:p>
    <w:p w14:paraId="3ED2CA31" w14:textId="703EB859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hab. inż. Katarzyna Jach, prof. uczelni</w:t>
      </w:r>
    </w:p>
    <w:p w14:paraId="775DFF7F" w14:textId="0F3A6163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gr Ewelina Kozubek</w:t>
      </w:r>
    </w:p>
    <w:p w14:paraId="49BE50E7" w14:textId="428BAE22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gr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inż. 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Alicja Książek-Wiatrowska</w:t>
      </w:r>
    </w:p>
    <w:p w14:paraId="58E475FE" w14:textId="3064F37C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gr Dorota Matloch</w:t>
      </w:r>
    </w:p>
    <w:p w14:paraId="36A8D52E" w14:textId="22BE8C6D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Monika Małek-Orłowska</w:t>
      </w:r>
    </w:p>
    <w:p w14:paraId="387AAF97" w14:textId="273ACCF0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inż. Mariusz Mazurkiewicz, prof. uczelni</w:t>
      </w:r>
    </w:p>
    <w:p w14:paraId="34282C2C" w14:textId="52830E67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r Rafał </w:t>
      </w:r>
      <w:proofErr w:type="spellStart"/>
      <w:r w:rsidR="00824131">
        <w:rPr>
          <w:rFonts w:ascii="Calibri" w:eastAsia="Calibri" w:hAnsi="Calibri" w:cs="Calibri"/>
          <w:color w:val="000000"/>
          <w:sz w:val="22"/>
          <w:szCs w:val="22"/>
        </w:rPr>
        <w:t>Miśko</w:t>
      </w:r>
      <w:proofErr w:type="spellEnd"/>
    </w:p>
    <w:p w14:paraId="48FEDADF" w14:textId="5E511981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gr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inż.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 Aleksandra </w:t>
      </w:r>
      <w:proofErr w:type="spellStart"/>
      <w:r w:rsidR="00824131">
        <w:rPr>
          <w:rFonts w:ascii="Calibri" w:eastAsia="Calibri" w:hAnsi="Calibri" w:cs="Calibri"/>
          <w:color w:val="000000"/>
          <w:sz w:val="22"/>
          <w:szCs w:val="22"/>
        </w:rPr>
        <w:t>Peczeniuk</w:t>
      </w:r>
      <w:proofErr w:type="spellEnd"/>
    </w:p>
    <w:p w14:paraId="3838C694" w14:textId="2E9CF7CF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inż. Ewa Prałat</w:t>
      </w:r>
    </w:p>
    <w:p w14:paraId="7905E66D" w14:textId="0581CA13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r hab. inż. Edyta </w:t>
      </w:r>
      <w:proofErr w:type="spellStart"/>
      <w:r w:rsidR="00824131">
        <w:rPr>
          <w:rFonts w:ascii="Calibri" w:eastAsia="Calibri" w:hAnsi="Calibri" w:cs="Calibri"/>
          <w:color w:val="000000"/>
          <w:sz w:val="22"/>
          <w:szCs w:val="22"/>
        </w:rPr>
        <w:t>Ropuszyńska</w:t>
      </w:r>
      <w:proofErr w:type="spellEnd"/>
      <w:r w:rsidR="00824131">
        <w:rPr>
          <w:rFonts w:ascii="Calibri" w:eastAsia="Calibri" w:hAnsi="Calibri" w:cs="Calibri"/>
          <w:color w:val="000000"/>
          <w:sz w:val="22"/>
          <w:szCs w:val="22"/>
        </w:rPr>
        <w:t>-Surma</w:t>
      </w:r>
      <w:r>
        <w:rPr>
          <w:rFonts w:ascii="Calibri" w:eastAsia="Calibri" w:hAnsi="Calibri" w:cs="Calibri"/>
          <w:color w:val="000000"/>
          <w:sz w:val="22"/>
          <w:szCs w:val="22"/>
        </w:rPr>
        <w:t>, prof. uczelni</w:t>
      </w:r>
    </w:p>
    <w:p w14:paraId="50A05F55" w14:textId="03EBF643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r inż. Anna </w:t>
      </w:r>
      <w:proofErr w:type="spellStart"/>
      <w:r w:rsidR="00824131">
        <w:rPr>
          <w:rFonts w:ascii="Calibri" w:eastAsia="Calibri" w:hAnsi="Calibri" w:cs="Calibri"/>
          <w:color w:val="000000"/>
          <w:sz w:val="22"/>
          <w:szCs w:val="22"/>
        </w:rPr>
        <w:t>Sałamacha</w:t>
      </w:r>
      <w:proofErr w:type="spellEnd"/>
    </w:p>
    <w:p w14:paraId="7524769A" w14:textId="22AFF182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hab. inż. Magdalena Węglarz, prof. uczelni – przewodnicząca komisji</w:t>
      </w:r>
    </w:p>
    <w:p w14:paraId="5319AE3F" w14:textId="71CBC2D4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gr Anna Winiarska</w:t>
      </w:r>
    </w:p>
    <w:p w14:paraId="511E90CE" w14:textId="308C2E39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r inż. Anna </w:t>
      </w:r>
      <w:proofErr w:type="spellStart"/>
      <w:r w:rsidR="00824131">
        <w:rPr>
          <w:rFonts w:ascii="Calibri" w:eastAsia="Calibri" w:hAnsi="Calibri" w:cs="Calibri"/>
          <w:color w:val="000000"/>
          <w:sz w:val="22"/>
          <w:szCs w:val="22"/>
        </w:rPr>
        <w:t>Zabłocka-Kluczka</w:t>
      </w:r>
      <w:proofErr w:type="spellEnd"/>
    </w:p>
    <w:p w14:paraId="3E917FAB" w14:textId="0A4FBADB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Joanna Zimmer</w:t>
      </w:r>
    </w:p>
    <w:p w14:paraId="67D9CD80" w14:textId="0532BFA3" w:rsidR="00824131" w:rsidRPr="00824131" w:rsidRDefault="00824131" w:rsidP="00824131">
      <w:pP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B9CFD6" w14:textId="2B7F8B94" w:rsidR="00A9577D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66F824" w14:textId="77777777" w:rsidR="00A9577D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E5CE99" w14:textId="77777777" w:rsidR="008937C3" w:rsidRDefault="008937C3" w:rsidP="00620178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33AD98" w14:textId="77777777" w:rsidR="00A9577D" w:rsidRDefault="00A9577D" w:rsidP="00065929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979209" w14:textId="77777777"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8B46" w14:textId="77777777" w:rsidR="00453DBA" w:rsidRDefault="00453DBA" w:rsidP="00A11C40">
      <w:r>
        <w:separator/>
      </w:r>
    </w:p>
  </w:endnote>
  <w:endnote w:type="continuationSeparator" w:id="0">
    <w:p w14:paraId="23F71680" w14:textId="77777777" w:rsidR="00453DBA" w:rsidRDefault="00453DBA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EFEC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1584" w14:textId="77777777" w:rsidR="00BA3DF8" w:rsidRDefault="002617FA">
    <w:pPr>
      <w:pStyle w:val="Stopka"/>
    </w:pPr>
  </w:p>
  <w:p w14:paraId="75E52A96" w14:textId="77777777" w:rsidR="00BA3DF8" w:rsidRDefault="002617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1100" w14:textId="77777777" w:rsidR="00BA3DF8" w:rsidRDefault="002617FA">
    <w:pPr>
      <w:pStyle w:val="Stopka"/>
    </w:pPr>
  </w:p>
  <w:p w14:paraId="692E2E40" w14:textId="77777777" w:rsidR="00BA3DF8" w:rsidRDefault="00261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B89F" w14:textId="77777777" w:rsidR="00453DBA" w:rsidRDefault="00453DBA" w:rsidP="00A11C40">
      <w:r>
        <w:separator/>
      </w:r>
    </w:p>
  </w:footnote>
  <w:footnote w:type="continuationSeparator" w:id="0">
    <w:p w14:paraId="60100A12" w14:textId="77777777" w:rsidR="00453DBA" w:rsidRDefault="00453DBA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6E21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4A1F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B38A58" wp14:editId="13CF39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42A7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E7E35" wp14:editId="659C7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1FD8"/>
    <w:multiLevelType w:val="multilevel"/>
    <w:tmpl w:val="A11064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1E162A"/>
    <w:multiLevelType w:val="hybridMultilevel"/>
    <w:tmpl w:val="1306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65929"/>
    <w:rsid w:val="000758CA"/>
    <w:rsid w:val="000A30C7"/>
    <w:rsid w:val="000C3CB5"/>
    <w:rsid w:val="000C555F"/>
    <w:rsid w:val="00122343"/>
    <w:rsid w:val="0014290C"/>
    <w:rsid w:val="00142EC0"/>
    <w:rsid w:val="0015129F"/>
    <w:rsid w:val="00162C34"/>
    <w:rsid w:val="001974D9"/>
    <w:rsid w:val="001B3ECC"/>
    <w:rsid w:val="001D731F"/>
    <w:rsid w:val="001F22A7"/>
    <w:rsid w:val="00200C8B"/>
    <w:rsid w:val="00206BDB"/>
    <w:rsid w:val="00210876"/>
    <w:rsid w:val="00223993"/>
    <w:rsid w:val="00233490"/>
    <w:rsid w:val="00236467"/>
    <w:rsid w:val="00241DC5"/>
    <w:rsid w:val="002514E5"/>
    <w:rsid w:val="002617FA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53DBA"/>
    <w:rsid w:val="00461295"/>
    <w:rsid w:val="00473CA3"/>
    <w:rsid w:val="00474AFA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605560"/>
    <w:rsid w:val="00620178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24131"/>
    <w:rsid w:val="00853CB1"/>
    <w:rsid w:val="008937C3"/>
    <w:rsid w:val="008F4DE6"/>
    <w:rsid w:val="00920A44"/>
    <w:rsid w:val="00926AD1"/>
    <w:rsid w:val="009564E4"/>
    <w:rsid w:val="00964440"/>
    <w:rsid w:val="009672A5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65078"/>
    <w:rsid w:val="00A7703E"/>
    <w:rsid w:val="00A9057F"/>
    <w:rsid w:val="00A950F4"/>
    <w:rsid w:val="00A9577D"/>
    <w:rsid w:val="00AA4A5F"/>
    <w:rsid w:val="00AF6EA2"/>
    <w:rsid w:val="00B31CB1"/>
    <w:rsid w:val="00B536BF"/>
    <w:rsid w:val="00B5712D"/>
    <w:rsid w:val="00B773BF"/>
    <w:rsid w:val="00B90AA8"/>
    <w:rsid w:val="00BB5A38"/>
    <w:rsid w:val="00BC21E9"/>
    <w:rsid w:val="00BC2792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086D"/>
    <w:rsid w:val="00E753EE"/>
    <w:rsid w:val="00E76665"/>
    <w:rsid w:val="00E97ABC"/>
    <w:rsid w:val="00ED1283"/>
    <w:rsid w:val="00ED72CF"/>
    <w:rsid w:val="00EF1688"/>
    <w:rsid w:val="00EF4544"/>
    <w:rsid w:val="00EF5A89"/>
    <w:rsid w:val="00F15431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15039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82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5E58-FEA7-4287-81DA-C1C83683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Dembkowska Dorota</dc:creator>
  <cp:lastModifiedBy>dorota.matloch@pwr.edu.pl</cp:lastModifiedBy>
  <cp:revision>2</cp:revision>
  <cp:lastPrinted>2023-09-26T09:35:00Z</cp:lastPrinted>
  <dcterms:created xsi:type="dcterms:W3CDTF">2023-09-26T12:44:00Z</dcterms:created>
  <dcterms:modified xsi:type="dcterms:W3CDTF">2023-09-26T12:44:00Z</dcterms:modified>
</cp:coreProperties>
</file>