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50F4A6BB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BD30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374591BE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BD30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r.</w:t>
      </w:r>
    </w:p>
    <w:p w14:paraId="254A7703" w14:textId="77777777" w:rsidR="00CE0914" w:rsidRPr="00B50CCA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EAB2C07" w14:textId="77777777" w:rsidR="00DA1002" w:rsidRDefault="00DA1002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59105A" w14:textId="77777777" w:rsidR="00DA1002" w:rsidRDefault="00DA1002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140656" w14:textId="77777777" w:rsidR="00DA1002" w:rsidRDefault="00DA1002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AD382E" w14:textId="77777777" w:rsidR="00DA1002" w:rsidRDefault="00DA1002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15E7F9" w14:textId="6D4ACA81" w:rsidR="00E13C84" w:rsidRPr="00B50CCA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CCA"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202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2023 roku powołuję </w:t>
      </w:r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>komisję egzaminu dyplomowego dla 4</w:t>
      </w:r>
      <w:r w:rsidR="00A50768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bookmarkStart w:id="0" w:name="_GoBack"/>
      <w:bookmarkEnd w:id="0"/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edycji Polsko-Amerykańskiej Szkoły Biznesu 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>w niżej podany</w:t>
      </w:r>
      <w:r w:rsidR="0016220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skład</w:t>
      </w:r>
      <w:r w:rsidR="00162202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0071075D" w14:textId="77777777" w:rsidR="00E13C84" w:rsidRPr="00B50CCA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5E3CE3" w14:textId="77777777" w:rsidR="00DA1002" w:rsidRDefault="00DA1002" w:rsidP="00162202">
      <w:pPr>
        <w:rPr>
          <w:rFonts w:asciiTheme="minorHAnsi" w:hAnsiTheme="minorHAnsi" w:cstheme="minorHAnsi"/>
          <w:sz w:val="22"/>
          <w:szCs w:val="22"/>
        </w:rPr>
      </w:pPr>
    </w:p>
    <w:p w14:paraId="4A0C05C3" w14:textId="33514203" w:rsidR="00162202" w:rsidRPr="00162202" w:rsidRDefault="00162202" w:rsidP="00162202">
      <w:pPr>
        <w:rPr>
          <w:rFonts w:asciiTheme="minorHAnsi" w:hAnsiTheme="minorHAnsi" w:cstheme="minorHAnsi"/>
          <w:sz w:val="22"/>
          <w:szCs w:val="22"/>
        </w:rPr>
      </w:pPr>
      <w:r w:rsidRPr="00162202">
        <w:rPr>
          <w:rFonts w:asciiTheme="minorHAnsi" w:hAnsiTheme="minorHAnsi" w:cstheme="minorHAnsi"/>
          <w:sz w:val="22"/>
          <w:szCs w:val="22"/>
        </w:rPr>
        <w:t>KOMISJA NR 10 – 28 lipca 2023 r.</w:t>
      </w:r>
    </w:p>
    <w:p w14:paraId="1EB6D949" w14:textId="77777777" w:rsidR="00162202" w:rsidRDefault="00162202" w:rsidP="00162202">
      <w:pPr>
        <w:rPr>
          <w:rFonts w:asciiTheme="minorHAnsi" w:hAnsiTheme="minorHAnsi" w:cstheme="minorHAnsi"/>
          <w:sz w:val="22"/>
          <w:szCs w:val="22"/>
        </w:rPr>
      </w:pPr>
    </w:p>
    <w:p w14:paraId="4A45EE2B" w14:textId="01907A77" w:rsidR="00162202" w:rsidRPr="00162202" w:rsidRDefault="00162202" w:rsidP="00162202">
      <w:pPr>
        <w:rPr>
          <w:rFonts w:asciiTheme="minorHAnsi" w:hAnsiTheme="minorHAnsi" w:cstheme="minorHAnsi"/>
          <w:sz w:val="22"/>
          <w:szCs w:val="22"/>
        </w:rPr>
      </w:pPr>
      <w:r w:rsidRPr="00162202">
        <w:rPr>
          <w:rFonts w:asciiTheme="minorHAnsi" w:hAnsiTheme="minorHAnsi" w:cstheme="minorHAnsi"/>
          <w:sz w:val="22"/>
          <w:szCs w:val="22"/>
        </w:rPr>
        <w:t>Bożena Mielczarek</w:t>
      </w:r>
    </w:p>
    <w:p w14:paraId="77CEC9C6" w14:textId="77777777" w:rsidR="00162202" w:rsidRPr="00162202" w:rsidRDefault="00162202" w:rsidP="00162202">
      <w:pPr>
        <w:rPr>
          <w:rFonts w:asciiTheme="minorHAnsi" w:hAnsiTheme="minorHAnsi" w:cstheme="minorHAnsi"/>
          <w:sz w:val="22"/>
          <w:szCs w:val="22"/>
        </w:rPr>
      </w:pPr>
      <w:r w:rsidRPr="00162202">
        <w:rPr>
          <w:rFonts w:asciiTheme="minorHAnsi" w:hAnsiTheme="minorHAnsi" w:cstheme="minorHAnsi"/>
          <w:sz w:val="22"/>
          <w:szCs w:val="22"/>
        </w:rPr>
        <w:t xml:space="preserve">Beata </w:t>
      </w:r>
      <w:proofErr w:type="spellStart"/>
      <w:r w:rsidRPr="00162202">
        <w:rPr>
          <w:rFonts w:asciiTheme="minorHAnsi" w:hAnsiTheme="minorHAnsi" w:cstheme="minorHAnsi"/>
          <w:sz w:val="22"/>
          <w:szCs w:val="22"/>
        </w:rPr>
        <w:t>Bajcar</w:t>
      </w:r>
      <w:proofErr w:type="spellEnd"/>
    </w:p>
    <w:p w14:paraId="41026221" w14:textId="531FAF2F" w:rsidR="0015129F" w:rsidRPr="00B50CCA" w:rsidRDefault="00162202" w:rsidP="00162202">
      <w:pPr>
        <w:rPr>
          <w:rFonts w:asciiTheme="minorHAnsi" w:hAnsiTheme="minorHAnsi" w:cstheme="minorHAnsi"/>
          <w:sz w:val="22"/>
          <w:szCs w:val="22"/>
        </w:rPr>
      </w:pPr>
      <w:r w:rsidRPr="00162202">
        <w:rPr>
          <w:rFonts w:asciiTheme="minorHAnsi" w:hAnsiTheme="minorHAnsi" w:cstheme="minorHAnsi"/>
          <w:sz w:val="22"/>
          <w:szCs w:val="22"/>
        </w:rPr>
        <w:t>Wiesław Dobrowolski</w:t>
      </w:r>
      <w:r w:rsidR="00B50CCA" w:rsidRPr="00B50CCA">
        <w:rPr>
          <w:rFonts w:asciiTheme="minorHAnsi" w:hAnsiTheme="minorHAnsi" w:cstheme="minorHAnsi"/>
          <w:sz w:val="22"/>
          <w:szCs w:val="22"/>
        </w:rPr>
        <w:tab/>
      </w:r>
      <w:r w:rsidR="00B50CCA" w:rsidRPr="00B50CCA">
        <w:rPr>
          <w:rFonts w:asciiTheme="minorHAnsi" w:hAnsiTheme="minorHAnsi" w:cstheme="minorHAnsi"/>
          <w:sz w:val="22"/>
          <w:szCs w:val="22"/>
        </w:rPr>
        <w:tab/>
      </w:r>
      <w:r w:rsidR="00B50CCA" w:rsidRPr="00B50CCA">
        <w:rPr>
          <w:rFonts w:asciiTheme="minorHAnsi" w:hAnsiTheme="minorHAnsi" w:cstheme="minorHAnsi"/>
          <w:sz w:val="22"/>
          <w:szCs w:val="22"/>
        </w:rPr>
        <w:tab/>
      </w:r>
    </w:p>
    <w:sectPr w:rsidR="0015129F" w:rsidRPr="00B50CCA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710" w14:textId="77777777" w:rsidR="004E46D8" w:rsidRDefault="004E46D8" w:rsidP="00A11C40">
      <w:r>
        <w:separator/>
      </w:r>
    </w:p>
  </w:endnote>
  <w:endnote w:type="continuationSeparator" w:id="0">
    <w:p w14:paraId="69AF33B9" w14:textId="77777777" w:rsidR="004E46D8" w:rsidRDefault="004E46D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A50768">
    <w:pPr>
      <w:pStyle w:val="Stopka"/>
    </w:pPr>
  </w:p>
  <w:p w14:paraId="3F1C8E1E" w14:textId="77777777" w:rsidR="00BA3DF8" w:rsidRDefault="00A50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A50768">
    <w:pPr>
      <w:pStyle w:val="Stopka"/>
    </w:pPr>
  </w:p>
  <w:p w14:paraId="37691A1C" w14:textId="77777777" w:rsidR="00BA3DF8" w:rsidRDefault="00A5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61D" w14:textId="77777777" w:rsidR="004E46D8" w:rsidRDefault="004E46D8" w:rsidP="00A11C40">
      <w:r>
        <w:separator/>
      </w:r>
    </w:p>
  </w:footnote>
  <w:footnote w:type="continuationSeparator" w:id="0">
    <w:p w14:paraId="0F63888F" w14:textId="77777777" w:rsidR="004E46D8" w:rsidRDefault="004E46D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9D5"/>
    <w:rsid w:val="000373BF"/>
    <w:rsid w:val="000A30C7"/>
    <w:rsid w:val="000B4975"/>
    <w:rsid w:val="000C3CB5"/>
    <w:rsid w:val="001107CE"/>
    <w:rsid w:val="00122343"/>
    <w:rsid w:val="0014290C"/>
    <w:rsid w:val="00142EC0"/>
    <w:rsid w:val="00145B8D"/>
    <w:rsid w:val="0015129F"/>
    <w:rsid w:val="00153463"/>
    <w:rsid w:val="00162202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5D1F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4E46D8"/>
    <w:rsid w:val="00514EFE"/>
    <w:rsid w:val="00517532"/>
    <w:rsid w:val="00525035"/>
    <w:rsid w:val="00526DBC"/>
    <w:rsid w:val="00533F7C"/>
    <w:rsid w:val="00537171"/>
    <w:rsid w:val="0056447D"/>
    <w:rsid w:val="0056496D"/>
    <w:rsid w:val="00574840"/>
    <w:rsid w:val="00583261"/>
    <w:rsid w:val="005B2583"/>
    <w:rsid w:val="00605560"/>
    <w:rsid w:val="00606692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50768"/>
    <w:rsid w:val="00A62AFB"/>
    <w:rsid w:val="00A7703E"/>
    <w:rsid w:val="00A9057F"/>
    <w:rsid w:val="00A950F4"/>
    <w:rsid w:val="00AA4A5F"/>
    <w:rsid w:val="00AC2BB3"/>
    <w:rsid w:val="00AF6EA2"/>
    <w:rsid w:val="00B170B4"/>
    <w:rsid w:val="00B50CCA"/>
    <w:rsid w:val="00B536BF"/>
    <w:rsid w:val="00B5712D"/>
    <w:rsid w:val="00B773BF"/>
    <w:rsid w:val="00BB5A38"/>
    <w:rsid w:val="00BB784E"/>
    <w:rsid w:val="00BC21E9"/>
    <w:rsid w:val="00BD3075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61984"/>
    <w:rsid w:val="00DA1002"/>
    <w:rsid w:val="00DA5834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5AB8-F08E-48B9-B5BB-90CF4949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191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6</cp:revision>
  <cp:lastPrinted>2023-07-20T05:44:00Z</cp:lastPrinted>
  <dcterms:created xsi:type="dcterms:W3CDTF">2023-07-20T05:42:00Z</dcterms:created>
  <dcterms:modified xsi:type="dcterms:W3CDTF">2023-07-20T08:53:00Z</dcterms:modified>
</cp:coreProperties>
</file>