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D56B" w14:textId="2DDEA71B" w:rsidR="00CE0914" w:rsidRPr="00B50CCA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="006127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14:paraId="6C8E2C68" w14:textId="782A8666" w:rsidR="00CE0914" w:rsidRPr="00B50CCA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482F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17</w:t>
      </w:r>
      <w:bookmarkStart w:id="0" w:name="_GoBack"/>
      <w:bookmarkEnd w:id="0"/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lipca</w:t>
      </w:r>
      <w:r w:rsidRPr="00B50C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2023 r.</w:t>
      </w:r>
    </w:p>
    <w:p w14:paraId="254A7703" w14:textId="2AFF7214" w:rsidR="00CE0914" w:rsidRDefault="00CE0914" w:rsidP="00CE091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24C82450" w14:textId="62455D44" w:rsidR="004C49BA" w:rsidRDefault="004C49BA" w:rsidP="00CE091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A17EB99" w14:textId="77777777" w:rsidR="00482FBA" w:rsidRPr="00B50CCA" w:rsidRDefault="00482FBA" w:rsidP="00CE091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7A817F22" w14:textId="32A34A18" w:rsidR="00AF20B5" w:rsidRDefault="00E13C84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50CCA">
        <w:rPr>
          <w:rFonts w:asciiTheme="minorHAnsi" w:hAnsiTheme="minorHAnsi" w:cstheme="minorHAnsi"/>
          <w:color w:val="000000"/>
          <w:sz w:val="22"/>
          <w:szCs w:val="22"/>
        </w:rPr>
        <w:t>Z dniem</w:t>
      </w:r>
      <w:r w:rsidR="00B50CCA" w:rsidRPr="00B50C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20B5">
        <w:rPr>
          <w:rFonts w:asciiTheme="minorHAnsi" w:hAnsiTheme="minorHAnsi" w:cstheme="minorHAnsi"/>
          <w:color w:val="000000"/>
          <w:sz w:val="22"/>
          <w:szCs w:val="22"/>
        </w:rPr>
        <w:t xml:space="preserve">17 </w:t>
      </w:r>
      <w:r w:rsidR="00B50CCA" w:rsidRPr="00B50CCA">
        <w:rPr>
          <w:rFonts w:asciiTheme="minorHAnsi" w:hAnsiTheme="minorHAnsi" w:cstheme="minorHAnsi"/>
          <w:color w:val="000000"/>
          <w:sz w:val="22"/>
          <w:szCs w:val="22"/>
        </w:rPr>
        <w:t>lipca</w:t>
      </w:r>
      <w:r w:rsidRPr="00B50CCA">
        <w:rPr>
          <w:rFonts w:asciiTheme="minorHAnsi" w:hAnsiTheme="minorHAnsi" w:cstheme="minorHAnsi"/>
          <w:color w:val="000000"/>
          <w:sz w:val="22"/>
          <w:szCs w:val="22"/>
        </w:rPr>
        <w:t xml:space="preserve"> 2023 roku powołuję </w:t>
      </w:r>
      <w:r w:rsidR="00AF20B5" w:rsidRPr="00AF20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Wydziałową </w:t>
      </w:r>
      <w:r w:rsidR="00AF20B5">
        <w:rPr>
          <w:rFonts w:asciiTheme="minorHAnsi" w:hAnsiTheme="minorHAnsi" w:cstheme="minorHAnsi"/>
          <w:b/>
          <w:color w:val="000000"/>
          <w:sz w:val="22"/>
          <w:szCs w:val="22"/>
        </w:rPr>
        <w:t>K</w:t>
      </w:r>
      <w:r w:rsidRPr="00B50CC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omisję </w:t>
      </w:r>
      <w:r w:rsidR="00AF20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Konkursową ds. </w:t>
      </w:r>
      <w:proofErr w:type="spellStart"/>
      <w:r w:rsidR="00AF20B5">
        <w:rPr>
          <w:rFonts w:asciiTheme="minorHAnsi" w:hAnsiTheme="minorHAnsi" w:cstheme="minorHAnsi"/>
          <w:b/>
          <w:color w:val="000000"/>
          <w:sz w:val="22"/>
          <w:szCs w:val="22"/>
        </w:rPr>
        <w:t>zatrudnień</w:t>
      </w:r>
      <w:proofErr w:type="spellEnd"/>
      <w:r w:rsidR="00AF20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następujące stanowiska:</w:t>
      </w:r>
    </w:p>
    <w:p w14:paraId="3D5E553C" w14:textId="77777777" w:rsidR="00AF20B5" w:rsidRDefault="00AF20B5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231AE1" w14:textId="109F4315" w:rsidR="00AF20B5" w:rsidRDefault="00AF20B5" w:rsidP="003F0F79">
      <w:pPr>
        <w:pStyle w:val="Normalny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7C4389DA" w14:textId="7A6C6DA9" w:rsidR="003F0F79" w:rsidRPr="003F0F79" w:rsidRDefault="003F0F79" w:rsidP="003F0F79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Adiunkt </w:t>
      </w:r>
      <w:r w:rsidRPr="00AF20B5">
        <w:rPr>
          <w:rFonts w:asciiTheme="minorHAnsi" w:hAnsiTheme="minorHAnsi" w:cstheme="minorHAnsi"/>
          <w:color w:val="000000"/>
          <w:sz w:val="22"/>
          <w:szCs w:val="22"/>
        </w:rPr>
        <w:t>grupie stanowisk badawczo-dydaktycznych, nr ref. AD</w:t>
      </w: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/W8N/06/2023</w:t>
      </w:r>
    </w:p>
    <w:p w14:paraId="5C9D65B3" w14:textId="40118C63" w:rsidR="00AF20B5" w:rsidRDefault="00AF20B5" w:rsidP="00AF20B5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Adiunkt w grupie stanowisk dydaktycznych, nr ref. AD2/W8N/06/2023</w:t>
      </w:r>
    </w:p>
    <w:p w14:paraId="08446F27" w14:textId="4AA7F084" w:rsidR="00AF20B5" w:rsidRDefault="00AF20B5" w:rsidP="00AF20B5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Adiunkt </w:t>
      </w:r>
      <w:r w:rsidRPr="00AF20B5">
        <w:rPr>
          <w:rFonts w:asciiTheme="minorHAnsi" w:hAnsiTheme="minorHAnsi" w:cstheme="minorHAnsi"/>
          <w:color w:val="000000"/>
          <w:sz w:val="22"/>
          <w:szCs w:val="22"/>
        </w:rPr>
        <w:t>grupie stanowisk badawczo-dydaktycznych, nr ref. AD</w:t>
      </w:r>
      <w:r>
        <w:rPr>
          <w:rFonts w:asciiTheme="minorHAnsi" w:hAnsiTheme="minorHAnsi" w:cstheme="minorHAnsi"/>
          <w:color w:val="000000"/>
          <w:sz w:val="22"/>
          <w:szCs w:val="22"/>
        </w:rPr>
        <w:t>3/W8N/06/2023</w:t>
      </w:r>
    </w:p>
    <w:p w14:paraId="4C4CF1DD" w14:textId="7317B8EE" w:rsidR="00AF20B5" w:rsidRDefault="00AF20B5" w:rsidP="00AF20B5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Profesor uczelni w grupie stanowisk </w:t>
      </w:r>
      <w:r w:rsidRPr="00AF20B5">
        <w:rPr>
          <w:rFonts w:asciiTheme="minorHAnsi" w:hAnsiTheme="minorHAnsi" w:cstheme="minorHAnsi"/>
          <w:color w:val="000000"/>
          <w:sz w:val="22"/>
          <w:szCs w:val="22"/>
        </w:rPr>
        <w:t xml:space="preserve">badawczo-dydaktycznych, nr ref. </w:t>
      </w:r>
      <w:r>
        <w:rPr>
          <w:rFonts w:asciiTheme="minorHAnsi" w:hAnsiTheme="minorHAnsi" w:cstheme="minorHAnsi"/>
          <w:color w:val="000000"/>
          <w:sz w:val="22"/>
          <w:szCs w:val="22"/>
        </w:rPr>
        <w:t>PU</w:t>
      </w:r>
      <w:r w:rsidRPr="00AF20B5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/W8N/06/2023</w:t>
      </w:r>
    </w:p>
    <w:p w14:paraId="27C2E1AE" w14:textId="701E64FD" w:rsidR="00AF20B5" w:rsidRDefault="00AF20B5" w:rsidP="00AF20B5">
      <w:pPr>
        <w:pStyle w:val="Normalny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538B7" w14:textId="7F4B3F86" w:rsidR="00AF20B5" w:rsidRDefault="00AF20B5" w:rsidP="00AF20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składzie:</w:t>
      </w:r>
    </w:p>
    <w:p w14:paraId="04D0E228" w14:textId="5C80D05A" w:rsidR="00AF20B5" w:rsidRDefault="00AF20B5" w:rsidP="00AF20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C5F2E6" w14:textId="504538BE" w:rsidR="00AF20B5" w:rsidRDefault="00AF20B5" w:rsidP="00AF20B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prof. dr hab. inż. Rafał Weron</w:t>
      </w:r>
    </w:p>
    <w:p w14:paraId="0A9EAF70" w14:textId="11147CAD" w:rsidR="00AF20B5" w:rsidRDefault="00AF20B5" w:rsidP="00AF20B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hab. inż. Bożena Mielczarek, prof. uczelni</w:t>
      </w:r>
    </w:p>
    <w:p w14:paraId="59FFAFEB" w14:textId="5D38EFB0" w:rsidR="00AF20B5" w:rsidRDefault="00AF20B5" w:rsidP="00AF20B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hab. inż. Rafał Michalski</w:t>
      </w:r>
      <w:r w:rsidR="00FF6B2A">
        <w:rPr>
          <w:rFonts w:asciiTheme="minorHAnsi" w:hAnsiTheme="minorHAnsi" w:cstheme="minorHAnsi"/>
          <w:color w:val="000000"/>
          <w:sz w:val="22"/>
          <w:szCs w:val="22"/>
        </w:rPr>
        <w:t>, prof. uczelni</w:t>
      </w:r>
    </w:p>
    <w:p w14:paraId="28429077" w14:textId="6010CD38" w:rsidR="00AF20B5" w:rsidRPr="00AF20B5" w:rsidRDefault="00AF20B5" w:rsidP="00AF20B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hab. Marek Sikora, prof. uczelni</w:t>
      </w:r>
    </w:p>
    <w:sectPr w:rsidR="00AF20B5" w:rsidRPr="00AF20B5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5710" w14:textId="77777777" w:rsidR="004C49BA" w:rsidRDefault="004C49BA" w:rsidP="00A11C40">
      <w:r>
        <w:separator/>
      </w:r>
    </w:p>
  </w:endnote>
  <w:endnote w:type="continuationSeparator" w:id="0">
    <w:p w14:paraId="69AF33B9" w14:textId="77777777" w:rsidR="004C49BA" w:rsidRDefault="004C49BA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911D" w14:textId="77777777" w:rsidR="004C49BA" w:rsidRDefault="004C49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4922" w14:textId="77777777" w:rsidR="004C49BA" w:rsidRDefault="004C49BA">
    <w:pPr>
      <w:pStyle w:val="Stopka"/>
    </w:pPr>
  </w:p>
  <w:p w14:paraId="3F1C8E1E" w14:textId="77777777" w:rsidR="004C49BA" w:rsidRDefault="004C49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13D2" w14:textId="77777777" w:rsidR="004C49BA" w:rsidRDefault="004C49BA">
    <w:pPr>
      <w:pStyle w:val="Stopka"/>
    </w:pPr>
  </w:p>
  <w:p w14:paraId="37691A1C" w14:textId="77777777" w:rsidR="004C49BA" w:rsidRDefault="004C4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161D" w14:textId="77777777" w:rsidR="004C49BA" w:rsidRDefault="004C49BA" w:rsidP="00A11C40">
      <w:r>
        <w:separator/>
      </w:r>
    </w:p>
  </w:footnote>
  <w:footnote w:type="continuationSeparator" w:id="0">
    <w:p w14:paraId="0F63888F" w14:textId="77777777" w:rsidR="004C49BA" w:rsidRDefault="004C49BA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1190" w14:textId="77777777" w:rsidR="004C49BA" w:rsidRDefault="004C49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BC9C" w14:textId="77777777" w:rsidR="004C49BA" w:rsidRDefault="004C49B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66D4C" wp14:editId="47BBE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C1C3" w14:textId="77777777" w:rsidR="004C49BA" w:rsidRDefault="004C49B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DA11C" wp14:editId="5EAA6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950"/>
    <w:multiLevelType w:val="hybridMultilevel"/>
    <w:tmpl w:val="CE6A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4102"/>
    <w:multiLevelType w:val="hybridMultilevel"/>
    <w:tmpl w:val="528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43AD"/>
    <w:multiLevelType w:val="hybridMultilevel"/>
    <w:tmpl w:val="8F9A8EAC"/>
    <w:lvl w:ilvl="0" w:tplc="7CDA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F69EE"/>
    <w:multiLevelType w:val="hybridMultilevel"/>
    <w:tmpl w:val="CD26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A0FA4"/>
    <w:multiLevelType w:val="hybridMultilevel"/>
    <w:tmpl w:val="6DC2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69D5"/>
    <w:rsid w:val="000373BF"/>
    <w:rsid w:val="000A30C7"/>
    <w:rsid w:val="000B4975"/>
    <w:rsid w:val="000C3CB5"/>
    <w:rsid w:val="001107CE"/>
    <w:rsid w:val="00122343"/>
    <w:rsid w:val="0014290C"/>
    <w:rsid w:val="00142EC0"/>
    <w:rsid w:val="00145B8D"/>
    <w:rsid w:val="0015129F"/>
    <w:rsid w:val="00153463"/>
    <w:rsid w:val="00162C34"/>
    <w:rsid w:val="0017696B"/>
    <w:rsid w:val="001974D9"/>
    <w:rsid w:val="001A1B4C"/>
    <w:rsid w:val="001A588B"/>
    <w:rsid w:val="001B0C20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55D1F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D06CE"/>
    <w:rsid w:val="002F1E7B"/>
    <w:rsid w:val="002F371D"/>
    <w:rsid w:val="002F54A6"/>
    <w:rsid w:val="003075EB"/>
    <w:rsid w:val="00313014"/>
    <w:rsid w:val="0032404E"/>
    <w:rsid w:val="00336D52"/>
    <w:rsid w:val="003464A4"/>
    <w:rsid w:val="00365DE5"/>
    <w:rsid w:val="00365EC2"/>
    <w:rsid w:val="00366D9F"/>
    <w:rsid w:val="00374D8F"/>
    <w:rsid w:val="0038109B"/>
    <w:rsid w:val="00381246"/>
    <w:rsid w:val="00387A68"/>
    <w:rsid w:val="003943B5"/>
    <w:rsid w:val="003B6579"/>
    <w:rsid w:val="003C367D"/>
    <w:rsid w:val="003D14D9"/>
    <w:rsid w:val="003E26E1"/>
    <w:rsid w:val="003F0F79"/>
    <w:rsid w:val="004176D9"/>
    <w:rsid w:val="004245F3"/>
    <w:rsid w:val="00461295"/>
    <w:rsid w:val="00473CA3"/>
    <w:rsid w:val="00474ECA"/>
    <w:rsid w:val="00482FBA"/>
    <w:rsid w:val="004B4136"/>
    <w:rsid w:val="004B4B41"/>
    <w:rsid w:val="004C49BA"/>
    <w:rsid w:val="004C4DDA"/>
    <w:rsid w:val="004E46D8"/>
    <w:rsid w:val="00514EFE"/>
    <w:rsid w:val="00517532"/>
    <w:rsid w:val="00525035"/>
    <w:rsid w:val="00526DBC"/>
    <w:rsid w:val="00533F7C"/>
    <w:rsid w:val="00537171"/>
    <w:rsid w:val="0056447D"/>
    <w:rsid w:val="0056496D"/>
    <w:rsid w:val="00574840"/>
    <w:rsid w:val="00583261"/>
    <w:rsid w:val="005B2583"/>
    <w:rsid w:val="00605560"/>
    <w:rsid w:val="00606692"/>
    <w:rsid w:val="0061275E"/>
    <w:rsid w:val="00622A56"/>
    <w:rsid w:val="00627D15"/>
    <w:rsid w:val="00635990"/>
    <w:rsid w:val="00670129"/>
    <w:rsid w:val="00670CCE"/>
    <w:rsid w:val="006746D1"/>
    <w:rsid w:val="00682856"/>
    <w:rsid w:val="0069197C"/>
    <w:rsid w:val="00695522"/>
    <w:rsid w:val="006A314C"/>
    <w:rsid w:val="006A55C1"/>
    <w:rsid w:val="006C6EC5"/>
    <w:rsid w:val="006D46B6"/>
    <w:rsid w:val="006F4AA6"/>
    <w:rsid w:val="007276EE"/>
    <w:rsid w:val="0073046F"/>
    <w:rsid w:val="0073566C"/>
    <w:rsid w:val="007643DC"/>
    <w:rsid w:val="00787A69"/>
    <w:rsid w:val="00795AEE"/>
    <w:rsid w:val="007B5BA9"/>
    <w:rsid w:val="007C7626"/>
    <w:rsid w:val="007E685D"/>
    <w:rsid w:val="00810AAE"/>
    <w:rsid w:val="0081427E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C2BB3"/>
    <w:rsid w:val="00AF20B5"/>
    <w:rsid w:val="00AF6EA2"/>
    <w:rsid w:val="00B170B4"/>
    <w:rsid w:val="00B50CCA"/>
    <w:rsid w:val="00B536BF"/>
    <w:rsid w:val="00B5712D"/>
    <w:rsid w:val="00B773BF"/>
    <w:rsid w:val="00BB5A38"/>
    <w:rsid w:val="00BB784E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CA8"/>
    <w:rsid w:val="00CB0F6D"/>
    <w:rsid w:val="00CB5F17"/>
    <w:rsid w:val="00CE0914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C00F1"/>
    <w:rsid w:val="00DD0E6E"/>
    <w:rsid w:val="00DD6AE2"/>
    <w:rsid w:val="00DE13B0"/>
    <w:rsid w:val="00DF3F73"/>
    <w:rsid w:val="00E13C84"/>
    <w:rsid w:val="00E25700"/>
    <w:rsid w:val="00E25F36"/>
    <w:rsid w:val="00E2775B"/>
    <w:rsid w:val="00E30C6A"/>
    <w:rsid w:val="00E32105"/>
    <w:rsid w:val="00E33410"/>
    <w:rsid w:val="00E34F3E"/>
    <w:rsid w:val="00E418D4"/>
    <w:rsid w:val="00E64743"/>
    <w:rsid w:val="00E753EE"/>
    <w:rsid w:val="00E76665"/>
    <w:rsid w:val="00E8641A"/>
    <w:rsid w:val="00E97ABC"/>
    <w:rsid w:val="00EA063E"/>
    <w:rsid w:val="00EA79E0"/>
    <w:rsid w:val="00ED1283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6E8D2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  <w:style w:type="paragraph" w:styleId="Akapitzlist">
    <w:name w:val="List Paragraph"/>
    <w:basedOn w:val="Normalny"/>
    <w:uiPriority w:val="34"/>
    <w:qFormat/>
    <w:rsid w:val="002D06CE"/>
    <w:pPr>
      <w:ind w:left="720"/>
      <w:contextualSpacing/>
    </w:pPr>
  </w:style>
  <w:style w:type="table" w:styleId="Tabela-Siatka">
    <w:name w:val="Table Grid"/>
    <w:basedOn w:val="Standardowy"/>
    <w:uiPriority w:val="59"/>
    <w:rsid w:val="00EA06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E86B-AF4D-413A-BC2A-86BA33D7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6</cp:revision>
  <cp:lastPrinted>2023-07-17T10:10:00Z</cp:lastPrinted>
  <dcterms:created xsi:type="dcterms:W3CDTF">2023-07-17T09:58:00Z</dcterms:created>
  <dcterms:modified xsi:type="dcterms:W3CDTF">2023-07-17T10:13:00Z</dcterms:modified>
</cp:coreProperties>
</file>