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ED56B" w14:textId="3F439088" w:rsidR="00CE0914" w:rsidRPr="00B50CCA" w:rsidRDefault="00CE0914" w:rsidP="00CE0914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B50CC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ZARZĄDZENIE DZIEKANA nr </w:t>
      </w:r>
      <w:r w:rsidR="00B50C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91</w:t>
      </w:r>
      <w:r w:rsidRPr="00B50C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/DZ/2020-2024</w:t>
      </w:r>
    </w:p>
    <w:p w14:paraId="6C8E2C68" w14:textId="0A5ABB02" w:rsidR="00CE0914" w:rsidRPr="00B50CCA" w:rsidRDefault="00CE0914" w:rsidP="00CE0914">
      <w:pPr>
        <w:jc w:val="center"/>
        <w:rPr>
          <w:rFonts w:asciiTheme="minorHAnsi" w:hAnsiTheme="minorHAnsi" w:cstheme="minorHAnsi"/>
          <w:sz w:val="22"/>
          <w:szCs w:val="22"/>
        </w:rPr>
      </w:pPr>
      <w:r w:rsidRPr="00B50CC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 dnia </w:t>
      </w:r>
      <w:r w:rsidR="00B50C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Pr="00B50CC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50C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lipca</w:t>
      </w:r>
      <w:r w:rsidRPr="00B50CC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2023 r.</w:t>
      </w:r>
    </w:p>
    <w:p w14:paraId="254A7703" w14:textId="77777777" w:rsidR="00CE0914" w:rsidRPr="00B50CCA" w:rsidRDefault="00CE0914" w:rsidP="00CE0914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4115E7F9" w14:textId="6EFEEA16" w:rsidR="00E13C84" w:rsidRPr="00B50CCA" w:rsidRDefault="00E13C84" w:rsidP="00E13C8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50CCA">
        <w:rPr>
          <w:rFonts w:asciiTheme="minorHAnsi" w:hAnsiTheme="minorHAnsi" w:cstheme="minorHAnsi"/>
          <w:color w:val="000000"/>
          <w:sz w:val="22"/>
          <w:szCs w:val="22"/>
        </w:rPr>
        <w:t>Z dniem</w:t>
      </w:r>
      <w:r w:rsidR="00B50CCA" w:rsidRPr="00B50CCA">
        <w:rPr>
          <w:rFonts w:asciiTheme="minorHAnsi" w:hAnsiTheme="minorHAnsi" w:cstheme="minorHAnsi"/>
          <w:color w:val="000000"/>
          <w:sz w:val="22"/>
          <w:szCs w:val="22"/>
        </w:rPr>
        <w:t xml:space="preserve"> 3</w:t>
      </w:r>
      <w:r w:rsidRPr="00B50C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50CCA" w:rsidRPr="00B50CCA">
        <w:rPr>
          <w:rFonts w:asciiTheme="minorHAnsi" w:hAnsiTheme="minorHAnsi" w:cstheme="minorHAnsi"/>
          <w:color w:val="000000"/>
          <w:sz w:val="22"/>
          <w:szCs w:val="22"/>
        </w:rPr>
        <w:t>lipca</w:t>
      </w:r>
      <w:r w:rsidRPr="00B50CCA">
        <w:rPr>
          <w:rFonts w:asciiTheme="minorHAnsi" w:hAnsiTheme="minorHAnsi" w:cstheme="minorHAnsi"/>
          <w:color w:val="000000"/>
          <w:sz w:val="22"/>
          <w:szCs w:val="22"/>
        </w:rPr>
        <w:t xml:space="preserve"> 2023 roku powołuję </w:t>
      </w:r>
      <w:r w:rsidRPr="00B50CCA">
        <w:rPr>
          <w:rFonts w:asciiTheme="minorHAnsi" w:hAnsiTheme="minorHAnsi" w:cstheme="minorHAnsi"/>
          <w:b/>
          <w:color w:val="000000"/>
          <w:sz w:val="22"/>
          <w:szCs w:val="22"/>
        </w:rPr>
        <w:t>komisję egzaminu dyplomowego dla 4</w:t>
      </w:r>
      <w:r w:rsidR="00B50CCA" w:rsidRPr="00B50CCA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  <w:r w:rsidRPr="00B50CC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edycji Polsko-Amerykańskiej Szkoły Biznesu </w:t>
      </w:r>
      <w:r w:rsidRPr="00B50CCA">
        <w:rPr>
          <w:rFonts w:asciiTheme="minorHAnsi" w:hAnsiTheme="minorHAnsi" w:cstheme="minorHAnsi"/>
          <w:color w:val="000000"/>
          <w:sz w:val="22"/>
          <w:szCs w:val="22"/>
        </w:rPr>
        <w:t xml:space="preserve">w niżej podanych składach: </w:t>
      </w:r>
    </w:p>
    <w:p w14:paraId="0071075D" w14:textId="77777777" w:rsidR="00E13C84" w:rsidRPr="00B50CCA" w:rsidRDefault="00E13C84" w:rsidP="00E13C8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C99AB43" w14:textId="77777777" w:rsidR="00B50CCA" w:rsidRPr="00B50CCA" w:rsidRDefault="00B50CCA" w:rsidP="00B50CCA">
      <w:pPr>
        <w:rPr>
          <w:rFonts w:asciiTheme="minorHAnsi" w:hAnsiTheme="minorHAnsi" w:cstheme="minorHAnsi"/>
          <w:sz w:val="22"/>
          <w:szCs w:val="22"/>
        </w:rPr>
      </w:pPr>
      <w:r w:rsidRPr="00B50CCA">
        <w:rPr>
          <w:rFonts w:asciiTheme="minorHAnsi" w:hAnsiTheme="minorHAnsi" w:cstheme="minorHAnsi"/>
          <w:sz w:val="22"/>
          <w:szCs w:val="22"/>
        </w:rPr>
        <w:t>KOMISJA NR 1 – 8 lipca 2023 r.</w:t>
      </w:r>
    </w:p>
    <w:p w14:paraId="5E4C298A" w14:textId="77777777" w:rsidR="00B50CCA" w:rsidRPr="00B50CCA" w:rsidRDefault="00B50CCA" w:rsidP="00B50CCA">
      <w:pPr>
        <w:rPr>
          <w:rFonts w:asciiTheme="minorHAnsi" w:hAnsiTheme="minorHAnsi" w:cstheme="minorHAnsi"/>
          <w:sz w:val="22"/>
          <w:szCs w:val="22"/>
        </w:rPr>
      </w:pPr>
      <w:r w:rsidRPr="00B50CCA">
        <w:rPr>
          <w:rFonts w:asciiTheme="minorHAnsi" w:hAnsiTheme="minorHAnsi" w:cstheme="minorHAnsi"/>
          <w:sz w:val="22"/>
          <w:szCs w:val="22"/>
        </w:rPr>
        <w:t>Bożena Mielczarek</w:t>
      </w:r>
    </w:p>
    <w:p w14:paraId="2AE28B3F" w14:textId="77777777" w:rsidR="00B50CCA" w:rsidRPr="00B50CCA" w:rsidRDefault="00B50CCA" w:rsidP="00B50CCA">
      <w:pPr>
        <w:rPr>
          <w:rFonts w:asciiTheme="minorHAnsi" w:hAnsiTheme="minorHAnsi" w:cstheme="minorHAnsi"/>
          <w:sz w:val="22"/>
          <w:szCs w:val="22"/>
        </w:rPr>
      </w:pPr>
      <w:r w:rsidRPr="00B50CCA">
        <w:rPr>
          <w:rFonts w:asciiTheme="minorHAnsi" w:hAnsiTheme="minorHAnsi" w:cstheme="minorHAnsi"/>
          <w:sz w:val="22"/>
          <w:szCs w:val="22"/>
        </w:rPr>
        <w:t>Agnieszka Potocka</w:t>
      </w:r>
    </w:p>
    <w:p w14:paraId="5004A9E1" w14:textId="77777777" w:rsidR="00B50CCA" w:rsidRPr="00B50CCA" w:rsidRDefault="00B50CCA" w:rsidP="00B50CCA">
      <w:pPr>
        <w:rPr>
          <w:rFonts w:asciiTheme="minorHAnsi" w:hAnsiTheme="minorHAnsi" w:cstheme="minorHAnsi"/>
          <w:sz w:val="22"/>
          <w:szCs w:val="22"/>
        </w:rPr>
      </w:pPr>
      <w:r w:rsidRPr="00B50CCA">
        <w:rPr>
          <w:rFonts w:asciiTheme="minorHAnsi" w:hAnsiTheme="minorHAnsi" w:cstheme="minorHAnsi"/>
          <w:sz w:val="22"/>
          <w:szCs w:val="22"/>
        </w:rPr>
        <w:t>Rafał Michalski</w:t>
      </w:r>
    </w:p>
    <w:p w14:paraId="5DF60D34" w14:textId="77777777" w:rsidR="00B50CCA" w:rsidRPr="00B50CCA" w:rsidRDefault="00B50CCA" w:rsidP="00B50CCA">
      <w:pPr>
        <w:rPr>
          <w:rFonts w:asciiTheme="minorHAnsi" w:hAnsiTheme="minorHAnsi" w:cstheme="minorHAnsi"/>
          <w:sz w:val="22"/>
          <w:szCs w:val="22"/>
        </w:rPr>
      </w:pPr>
    </w:p>
    <w:p w14:paraId="43657662" w14:textId="77777777" w:rsidR="00B50CCA" w:rsidRPr="00B50CCA" w:rsidRDefault="00B50CCA" w:rsidP="00B50CCA">
      <w:pPr>
        <w:rPr>
          <w:rFonts w:asciiTheme="minorHAnsi" w:hAnsiTheme="minorHAnsi" w:cstheme="minorHAnsi"/>
          <w:sz w:val="22"/>
          <w:szCs w:val="22"/>
        </w:rPr>
      </w:pPr>
      <w:r w:rsidRPr="00B50CCA">
        <w:rPr>
          <w:rFonts w:asciiTheme="minorHAnsi" w:hAnsiTheme="minorHAnsi" w:cstheme="minorHAnsi"/>
          <w:sz w:val="22"/>
          <w:szCs w:val="22"/>
        </w:rPr>
        <w:t>KOMISJA NR 2 – 8 lipca 2023 r.</w:t>
      </w:r>
    </w:p>
    <w:p w14:paraId="267B560F" w14:textId="77777777" w:rsidR="00B50CCA" w:rsidRPr="00B50CCA" w:rsidRDefault="00B50CCA" w:rsidP="00B50CCA">
      <w:pPr>
        <w:rPr>
          <w:rFonts w:asciiTheme="minorHAnsi" w:hAnsiTheme="minorHAnsi" w:cstheme="minorHAnsi"/>
          <w:sz w:val="22"/>
          <w:szCs w:val="22"/>
        </w:rPr>
      </w:pPr>
      <w:r w:rsidRPr="00B50CCA">
        <w:rPr>
          <w:rFonts w:asciiTheme="minorHAnsi" w:hAnsiTheme="minorHAnsi" w:cstheme="minorHAnsi"/>
          <w:sz w:val="22"/>
          <w:szCs w:val="22"/>
        </w:rPr>
        <w:t>Bożena Mielczarek</w:t>
      </w:r>
    </w:p>
    <w:p w14:paraId="64A149B9" w14:textId="77777777" w:rsidR="00B50CCA" w:rsidRPr="00B50CCA" w:rsidRDefault="00B50CCA" w:rsidP="00B50CCA">
      <w:pPr>
        <w:rPr>
          <w:rFonts w:asciiTheme="minorHAnsi" w:hAnsiTheme="minorHAnsi" w:cstheme="minorHAnsi"/>
          <w:sz w:val="22"/>
          <w:szCs w:val="22"/>
        </w:rPr>
      </w:pPr>
      <w:r w:rsidRPr="00B50CCA">
        <w:rPr>
          <w:rFonts w:asciiTheme="minorHAnsi" w:hAnsiTheme="minorHAnsi" w:cstheme="minorHAnsi"/>
          <w:sz w:val="22"/>
          <w:szCs w:val="22"/>
        </w:rPr>
        <w:t xml:space="preserve">Grzegorz Chodak </w:t>
      </w:r>
    </w:p>
    <w:p w14:paraId="1A963AF7" w14:textId="77777777" w:rsidR="00B50CCA" w:rsidRPr="00B50CCA" w:rsidRDefault="00B50CCA" w:rsidP="00B50CCA">
      <w:pPr>
        <w:rPr>
          <w:rFonts w:asciiTheme="minorHAnsi" w:hAnsiTheme="minorHAnsi" w:cstheme="minorHAnsi"/>
          <w:sz w:val="22"/>
          <w:szCs w:val="22"/>
        </w:rPr>
      </w:pPr>
      <w:r w:rsidRPr="00B50CCA">
        <w:rPr>
          <w:rFonts w:asciiTheme="minorHAnsi" w:hAnsiTheme="minorHAnsi" w:cstheme="minorHAnsi"/>
          <w:sz w:val="22"/>
          <w:szCs w:val="22"/>
        </w:rPr>
        <w:t>Agnieszka Potocka</w:t>
      </w:r>
    </w:p>
    <w:p w14:paraId="1060D9C5" w14:textId="77777777" w:rsidR="00B50CCA" w:rsidRPr="00B50CCA" w:rsidRDefault="00B50CCA" w:rsidP="00B50CCA">
      <w:pPr>
        <w:rPr>
          <w:rFonts w:asciiTheme="minorHAnsi" w:hAnsiTheme="minorHAnsi" w:cstheme="minorHAnsi"/>
          <w:sz w:val="22"/>
          <w:szCs w:val="22"/>
        </w:rPr>
      </w:pPr>
    </w:p>
    <w:p w14:paraId="6E8F0B58" w14:textId="77777777" w:rsidR="00B50CCA" w:rsidRPr="00B50CCA" w:rsidRDefault="00B50CCA" w:rsidP="00B50CCA">
      <w:pPr>
        <w:rPr>
          <w:rFonts w:asciiTheme="minorHAnsi" w:hAnsiTheme="minorHAnsi" w:cstheme="minorHAnsi"/>
          <w:sz w:val="22"/>
          <w:szCs w:val="22"/>
        </w:rPr>
      </w:pPr>
      <w:r w:rsidRPr="00B50CCA">
        <w:rPr>
          <w:rFonts w:asciiTheme="minorHAnsi" w:hAnsiTheme="minorHAnsi" w:cstheme="minorHAnsi"/>
          <w:sz w:val="22"/>
          <w:szCs w:val="22"/>
        </w:rPr>
        <w:t>KOMSJA NR 3 – 8 lipca 2023 r.</w:t>
      </w:r>
    </w:p>
    <w:p w14:paraId="00B31254" w14:textId="77777777" w:rsidR="00B50CCA" w:rsidRPr="00B50CCA" w:rsidRDefault="00B50CCA" w:rsidP="00B50CCA">
      <w:pPr>
        <w:rPr>
          <w:rFonts w:asciiTheme="minorHAnsi" w:hAnsiTheme="minorHAnsi" w:cstheme="minorHAnsi"/>
          <w:sz w:val="22"/>
          <w:szCs w:val="22"/>
        </w:rPr>
      </w:pPr>
      <w:r w:rsidRPr="00B50CCA">
        <w:rPr>
          <w:rFonts w:asciiTheme="minorHAnsi" w:hAnsiTheme="minorHAnsi" w:cstheme="minorHAnsi"/>
          <w:sz w:val="22"/>
          <w:szCs w:val="22"/>
        </w:rPr>
        <w:t>Bożena Mielczarek</w:t>
      </w:r>
    </w:p>
    <w:p w14:paraId="70D2CE98" w14:textId="77777777" w:rsidR="00B50CCA" w:rsidRPr="00B50CCA" w:rsidRDefault="00B50CCA" w:rsidP="00B50CCA">
      <w:pPr>
        <w:rPr>
          <w:rFonts w:asciiTheme="minorHAnsi" w:hAnsiTheme="minorHAnsi" w:cstheme="minorHAnsi"/>
          <w:sz w:val="22"/>
          <w:szCs w:val="22"/>
        </w:rPr>
      </w:pPr>
      <w:r w:rsidRPr="00B50CCA">
        <w:rPr>
          <w:rFonts w:asciiTheme="minorHAnsi" w:hAnsiTheme="minorHAnsi" w:cstheme="minorHAnsi"/>
          <w:sz w:val="22"/>
          <w:szCs w:val="22"/>
        </w:rPr>
        <w:t xml:space="preserve">Jagoda </w:t>
      </w:r>
      <w:proofErr w:type="spellStart"/>
      <w:r w:rsidRPr="00B50CCA">
        <w:rPr>
          <w:rFonts w:asciiTheme="minorHAnsi" w:hAnsiTheme="minorHAnsi" w:cstheme="minorHAnsi"/>
          <w:sz w:val="22"/>
          <w:szCs w:val="22"/>
        </w:rPr>
        <w:t>Mrzygłocka-Chojnacka</w:t>
      </w:r>
      <w:proofErr w:type="spellEnd"/>
    </w:p>
    <w:p w14:paraId="624C9242" w14:textId="77777777" w:rsidR="00B50CCA" w:rsidRPr="00B50CCA" w:rsidRDefault="00B50CCA" w:rsidP="00B50CCA">
      <w:pPr>
        <w:rPr>
          <w:rFonts w:asciiTheme="minorHAnsi" w:hAnsiTheme="minorHAnsi" w:cstheme="minorHAnsi"/>
          <w:sz w:val="22"/>
          <w:szCs w:val="22"/>
        </w:rPr>
      </w:pPr>
      <w:r w:rsidRPr="00B50CCA">
        <w:rPr>
          <w:rFonts w:asciiTheme="minorHAnsi" w:hAnsiTheme="minorHAnsi" w:cstheme="minorHAnsi"/>
          <w:sz w:val="22"/>
          <w:szCs w:val="22"/>
        </w:rPr>
        <w:t>Leopold Szczurowski</w:t>
      </w:r>
    </w:p>
    <w:p w14:paraId="2E93C8B7" w14:textId="77777777" w:rsidR="00B50CCA" w:rsidRPr="00B50CCA" w:rsidRDefault="00B50CCA" w:rsidP="00B50CCA">
      <w:pPr>
        <w:rPr>
          <w:rFonts w:asciiTheme="minorHAnsi" w:hAnsiTheme="minorHAnsi" w:cstheme="minorHAnsi"/>
          <w:sz w:val="22"/>
          <w:szCs w:val="22"/>
        </w:rPr>
      </w:pPr>
    </w:p>
    <w:p w14:paraId="7687ED0B" w14:textId="77777777" w:rsidR="00B50CCA" w:rsidRPr="00B50CCA" w:rsidRDefault="00B50CCA" w:rsidP="00B50CCA">
      <w:pPr>
        <w:rPr>
          <w:rFonts w:asciiTheme="minorHAnsi" w:hAnsiTheme="minorHAnsi" w:cstheme="minorHAnsi"/>
          <w:sz w:val="22"/>
          <w:szCs w:val="22"/>
        </w:rPr>
      </w:pPr>
      <w:r w:rsidRPr="00B50CCA">
        <w:rPr>
          <w:rFonts w:asciiTheme="minorHAnsi" w:hAnsiTheme="minorHAnsi" w:cstheme="minorHAnsi"/>
          <w:sz w:val="22"/>
          <w:szCs w:val="22"/>
        </w:rPr>
        <w:t>KOMSJA NR 4 – 8 lipca 2023 r.</w:t>
      </w:r>
    </w:p>
    <w:p w14:paraId="579DB3A9" w14:textId="77777777" w:rsidR="00B50CCA" w:rsidRPr="00B50CCA" w:rsidRDefault="00B50CCA" w:rsidP="00B50CCA">
      <w:pPr>
        <w:rPr>
          <w:rFonts w:asciiTheme="minorHAnsi" w:hAnsiTheme="minorHAnsi" w:cstheme="minorHAnsi"/>
          <w:sz w:val="22"/>
          <w:szCs w:val="22"/>
        </w:rPr>
      </w:pPr>
      <w:r w:rsidRPr="00B50CCA">
        <w:rPr>
          <w:rFonts w:asciiTheme="minorHAnsi" w:hAnsiTheme="minorHAnsi" w:cstheme="minorHAnsi"/>
          <w:sz w:val="22"/>
          <w:szCs w:val="22"/>
        </w:rPr>
        <w:t>Bożena Mielczarek</w:t>
      </w:r>
    </w:p>
    <w:p w14:paraId="58022D30" w14:textId="77777777" w:rsidR="00B50CCA" w:rsidRPr="00B50CCA" w:rsidRDefault="00B50CCA" w:rsidP="00B50CCA">
      <w:pPr>
        <w:rPr>
          <w:rFonts w:asciiTheme="minorHAnsi" w:hAnsiTheme="minorHAnsi" w:cstheme="minorHAnsi"/>
          <w:sz w:val="22"/>
          <w:szCs w:val="22"/>
        </w:rPr>
      </w:pPr>
      <w:r w:rsidRPr="00B50CCA">
        <w:rPr>
          <w:rFonts w:asciiTheme="minorHAnsi" w:hAnsiTheme="minorHAnsi" w:cstheme="minorHAnsi"/>
          <w:sz w:val="22"/>
          <w:szCs w:val="22"/>
        </w:rPr>
        <w:t>Zofia Krokosz-</w:t>
      </w:r>
      <w:proofErr w:type="spellStart"/>
      <w:r w:rsidRPr="00B50CCA">
        <w:rPr>
          <w:rFonts w:asciiTheme="minorHAnsi" w:hAnsiTheme="minorHAnsi" w:cstheme="minorHAnsi"/>
          <w:sz w:val="22"/>
          <w:szCs w:val="22"/>
        </w:rPr>
        <w:t>Krynke</w:t>
      </w:r>
      <w:proofErr w:type="spellEnd"/>
    </w:p>
    <w:p w14:paraId="668C7FA0" w14:textId="77777777" w:rsidR="00B50CCA" w:rsidRPr="00B50CCA" w:rsidRDefault="00B50CCA" w:rsidP="00B50CCA">
      <w:pPr>
        <w:rPr>
          <w:rFonts w:asciiTheme="minorHAnsi" w:hAnsiTheme="minorHAnsi" w:cstheme="minorHAnsi"/>
          <w:sz w:val="22"/>
          <w:szCs w:val="22"/>
        </w:rPr>
      </w:pPr>
      <w:r w:rsidRPr="00B50CCA">
        <w:rPr>
          <w:rFonts w:asciiTheme="minorHAnsi" w:hAnsiTheme="minorHAnsi" w:cstheme="minorHAnsi"/>
          <w:sz w:val="22"/>
          <w:szCs w:val="22"/>
        </w:rPr>
        <w:t xml:space="preserve">Edyta </w:t>
      </w:r>
      <w:proofErr w:type="spellStart"/>
      <w:r w:rsidRPr="00B50CCA">
        <w:rPr>
          <w:rFonts w:asciiTheme="minorHAnsi" w:hAnsiTheme="minorHAnsi" w:cstheme="minorHAnsi"/>
          <w:sz w:val="22"/>
          <w:szCs w:val="22"/>
        </w:rPr>
        <w:t>Ropuszyńska</w:t>
      </w:r>
      <w:proofErr w:type="spellEnd"/>
      <w:r w:rsidRPr="00B50CCA">
        <w:rPr>
          <w:rFonts w:asciiTheme="minorHAnsi" w:hAnsiTheme="minorHAnsi" w:cstheme="minorHAnsi"/>
          <w:sz w:val="22"/>
          <w:szCs w:val="22"/>
        </w:rPr>
        <w:t>-Surma</w:t>
      </w:r>
    </w:p>
    <w:p w14:paraId="3708FA43" w14:textId="77777777" w:rsidR="00B50CCA" w:rsidRPr="00B50CCA" w:rsidRDefault="00B50CCA" w:rsidP="00B50CCA">
      <w:pPr>
        <w:rPr>
          <w:rFonts w:asciiTheme="minorHAnsi" w:hAnsiTheme="minorHAnsi" w:cstheme="minorHAnsi"/>
          <w:sz w:val="22"/>
          <w:szCs w:val="22"/>
        </w:rPr>
      </w:pPr>
    </w:p>
    <w:p w14:paraId="6E75ADB6" w14:textId="77777777" w:rsidR="00B50CCA" w:rsidRPr="00B50CCA" w:rsidRDefault="00B50CCA" w:rsidP="00B50CCA">
      <w:pPr>
        <w:rPr>
          <w:rFonts w:asciiTheme="minorHAnsi" w:hAnsiTheme="minorHAnsi" w:cstheme="minorHAnsi"/>
          <w:sz w:val="22"/>
          <w:szCs w:val="22"/>
        </w:rPr>
      </w:pPr>
      <w:r w:rsidRPr="00B50CCA">
        <w:rPr>
          <w:rFonts w:asciiTheme="minorHAnsi" w:hAnsiTheme="minorHAnsi" w:cstheme="minorHAnsi"/>
          <w:sz w:val="22"/>
          <w:szCs w:val="22"/>
        </w:rPr>
        <w:t>KOMSJA NR 5 – 8 lipca 2023 r.</w:t>
      </w:r>
    </w:p>
    <w:p w14:paraId="339602FF" w14:textId="77777777" w:rsidR="00B50CCA" w:rsidRPr="00B50CCA" w:rsidRDefault="00B50CCA" w:rsidP="00B50CCA">
      <w:pPr>
        <w:rPr>
          <w:rFonts w:asciiTheme="minorHAnsi" w:hAnsiTheme="minorHAnsi" w:cstheme="minorHAnsi"/>
          <w:sz w:val="22"/>
          <w:szCs w:val="22"/>
        </w:rPr>
      </w:pPr>
      <w:r w:rsidRPr="00B50CCA">
        <w:rPr>
          <w:rFonts w:asciiTheme="minorHAnsi" w:hAnsiTheme="minorHAnsi" w:cstheme="minorHAnsi"/>
          <w:sz w:val="22"/>
          <w:szCs w:val="22"/>
        </w:rPr>
        <w:t>Bożena Mielczarek</w:t>
      </w:r>
    </w:p>
    <w:p w14:paraId="1CFDCF6C" w14:textId="77777777" w:rsidR="00B50CCA" w:rsidRPr="00B50CCA" w:rsidRDefault="00B50CCA" w:rsidP="00B50CCA">
      <w:pPr>
        <w:rPr>
          <w:rFonts w:asciiTheme="minorHAnsi" w:hAnsiTheme="minorHAnsi" w:cstheme="minorHAnsi"/>
          <w:sz w:val="22"/>
          <w:szCs w:val="22"/>
        </w:rPr>
      </w:pPr>
      <w:r w:rsidRPr="00B50CCA">
        <w:rPr>
          <w:rFonts w:asciiTheme="minorHAnsi" w:hAnsiTheme="minorHAnsi" w:cstheme="minorHAnsi"/>
          <w:sz w:val="22"/>
          <w:szCs w:val="22"/>
        </w:rPr>
        <w:t xml:space="preserve">Edyta </w:t>
      </w:r>
      <w:proofErr w:type="spellStart"/>
      <w:r w:rsidRPr="00B50CCA">
        <w:rPr>
          <w:rFonts w:asciiTheme="minorHAnsi" w:hAnsiTheme="minorHAnsi" w:cstheme="minorHAnsi"/>
          <w:sz w:val="22"/>
          <w:szCs w:val="22"/>
        </w:rPr>
        <w:t>Ropuszyńska</w:t>
      </w:r>
      <w:proofErr w:type="spellEnd"/>
      <w:r w:rsidRPr="00B50CCA">
        <w:rPr>
          <w:rFonts w:asciiTheme="minorHAnsi" w:hAnsiTheme="minorHAnsi" w:cstheme="minorHAnsi"/>
          <w:sz w:val="22"/>
          <w:szCs w:val="22"/>
        </w:rPr>
        <w:t>-Surma</w:t>
      </w:r>
    </w:p>
    <w:p w14:paraId="500B3375" w14:textId="77777777" w:rsidR="00B50CCA" w:rsidRPr="00B50CCA" w:rsidRDefault="00B50CCA" w:rsidP="00B50CCA">
      <w:pPr>
        <w:rPr>
          <w:rFonts w:asciiTheme="minorHAnsi" w:hAnsiTheme="minorHAnsi" w:cstheme="minorHAnsi"/>
          <w:sz w:val="22"/>
          <w:szCs w:val="22"/>
        </w:rPr>
      </w:pPr>
      <w:r w:rsidRPr="00B50CCA">
        <w:rPr>
          <w:rFonts w:asciiTheme="minorHAnsi" w:hAnsiTheme="minorHAnsi" w:cstheme="minorHAnsi"/>
          <w:sz w:val="22"/>
          <w:szCs w:val="22"/>
        </w:rPr>
        <w:t>Zofia Krokosz-</w:t>
      </w:r>
      <w:proofErr w:type="spellStart"/>
      <w:r w:rsidRPr="00B50CCA">
        <w:rPr>
          <w:rFonts w:asciiTheme="minorHAnsi" w:hAnsiTheme="minorHAnsi" w:cstheme="minorHAnsi"/>
          <w:sz w:val="22"/>
          <w:szCs w:val="22"/>
        </w:rPr>
        <w:t>Krynke</w:t>
      </w:r>
      <w:proofErr w:type="spellEnd"/>
    </w:p>
    <w:p w14:paraId="58C1E572" w14:textId="77777777" w:rsidR="00B50CCA" w:rsidRPr="00B50CCA" w:rsidRDefault="00B50CCA" w:rsidP="00B50CCA">
      <w:pPr>
        <w:rPr>
          <w:rFonts w:asciiTheme="minorHAnsi" w:hAnsiTheme="minorHAnsi" w:cstheme="minorHAnsi"/>
          <w:sz w:val="22"/>
          <w:szCs w:val="22"/>
        </w:rPr>
      </w:pPr>
    </w:p>
    <w:p w14:paraId="218C2D5E" w14:textId="77777777" w:rsidR="00B50CCA" w:rsidRPr="00B50CCA" w:rsidRDefault="00B50CCA" w:rsidP="00B50CCA">
      <w:pPr>
        <w:rPr>
          <w:rFonts w:asciiTheme="minorHAnsi" w:hAnsiTheme="minorHAnsi" w:cstheme="minorHAnsi"/>
          <w:sz w:val="22"/>
          <w:szCs w:val="22"/>
        </w:rPr>
      </w:pPr>
      <w:r w:rsidRPr="00B50CCA">
        <w:rPr>
          <w:rFonts w:asciiTheme="minorHAnsi" w:hAnsiTheme="minorHAnsi" w:cstheme="minorHAnsi"/>
          <w:sz w:val="22"/>
          <w:szCs w:val="22"/>
        </w:rPr>
        <w:t>KOMISJA NR 6 – 9 lipca 2023 r.</w:t>
      </w:r>
    </w:p>
    <w:p w14:paraId="19B538A8" w14:textId="77777777" w:rsidR="00B50CCA" w:rsidRPr="00B50CCA" w:rsidRDefault="00B50CCA" w:rsidP="00B50CCA">
      <w:pPr>
        <w:rPr>
          <w:rFonts w:asciiTheme="minorHAnsi" w:hAnsiTheme="minorHAnsi" w:cstheme="minorHAnsi"/>
          <w:sz w:val="22"/>
          <w:szCs w:val="22"/>
        </w:rPr>
      </w:pPr>
      <w:r w:rsidRPr="00B50CCA">
        <w:rPr>
          <w:rFonts w:asciiTheme="minorHAnsi" w:hAnsiTheme="minorHAnsi" w:cstheme="minorHAnsi"/>
          <w:sz w:val="22"/>
          <w:szCs w:val="22"/>
        </w:rPr>
        <w:t>Bożena Mielczarek</w:t>
      </w:r>
    </w:p>
    <w:p w14:paraId="584B3FC6" w14:textId="77777777" w:rsidR="00B50CCA" w:rsidRPr="00B50CCA" w:rsidRDefault="00B50CCA" w:rsidP="00B50CCA">
      <w:pPr>
        <w:rPr>
          <w:rFonts w:asciiTheme="minorHAnsi" w:hAnsiTheme="minorHAnsi" w:cstheme="minorHAnsi"/>
          <w:sz w:val="22"/>
          <w:szCs w:val="22"/>
        </w:rPr>
      </w:pPr>
      <w:r w:rsidRPr="00B50CCA">
        <w:rPr>
          <w:rFonts w:asciiTheme="minorHAnsi" w:hAnsiTheme="minorHAnsi" w:cstheme="minorHAnsi"/>
          <w:sz w:val="22"/>
          <w:szCs w:val="22"/>
        </w:rPr>
        <w:t xml:space="preserve">Beata </w:t>
      </w:r>
      <w:proofErr w:type="spellStart"/>
      <w:r w:rsidRPr="00B50CCA">
        <w:rPr>
          <w:rFonts w:asciiTheme="minorHAnsi" w:hAnsiTheme="minorHAnsi" w:cstheme="minorHAnsi"/>
          <w:sz w:val="22"/>
          <w:szCs w:val="22"/>
        </w:rPr>
        <w:t>Bajcar</w:t>
      </w:r>
      <w:proofErr w:type="spellEnd"/>
    </w:p>
    <w:p w14:paraId="59DA785A" w14:textId="77777777" w:rsidR="00B50CCA" w:rsidRPr="00B50CCA" w:rsidRDefault="00B50CCA" w:rsidP="00B50CCA">
      <w:pPr>
        <w:rPr>
          <w:rFonts w:asciiTheme="minorHAnsi" w:hAnsiTheme="minorHAnsi" w:cstheme="minorHAnsi"/>
          <w:sz w:val="22"/>
          <w:szCs w:val="22"/>
        </w:rPr>
      </w:pPr>
      <w:r w:rsidRPr="00B50CCA">
        <w:rPr>
          <w:rFonts w:asciiTheme="minorHAnsi" w:hAnsiTheme="minorHAnsi" w:cstheme="minorHAnsi"/>
          <w:sz w:val="22"/>
          <w:szCs w:val="22"/>
        </w:rPr>
        <w:t>Jolanta Babiak</w:t>
      </w:r>
    </w:p>
    <w:p w14:paraId="2D480457" w14:textId="77777777" w:rsidR="00B50CCA" w:rsidRPr="00B50CCA" w:rsidRDefault="00B50CCA" w:rsidP="00B50CCA">
      <w:pPr>
        <w:rPr>
          <w:rFonts w:asciiTheme="minorHAnsi" w:hAnsiTheme="minorHAnsi" w:cstheme="minorHAnsi"/>
          <w:sz w:val="22"/>
          <w:szCs w:val="22"/>
        </w:rPr>
      </w:pPr>
    </w:p>
    <w:p w14:paraId="3EDB49CF" w14:textId="77777777" w:rsidR="00B50CCA" w:rsidRPr="00B50CCA" w:rsidRDefault="00B50CCA" w:rsidP="00B50CCA">
      <w:pPr>
        <w:rPr>
          <w:rFonts w:asciiTheme="minorHAnsi" w:hAnsiTheme="minorHAnsi" w:cstheme="minorHAnsi"/>
          <w:sz w:val="22"/>
          <w:szCs w:val="22"/>
        </w:rPr>
      </w:pPr>
      <w:r w:rsidRPr="00B50CCA">
        <w:rPr>
          <w:rFonts w:asciiTheme="minorHAnsi" w:hAnsiTheme="minorHAnsi" w:cstheme="minorHAnsi"/>
          <w:sz w:val="22"/>
          <w:szCs w:val="22"/>
        </w:rPr>
        <w:t>KOMISJA NR 7 – 9 lipca 2023 r.</w:t>
      </w:r>
    </w:p>
    <w:p w14:paraId="7DAB599F" w14:textId="77777777" w:rsidR="00B50CCA" w:rsidRPr="00B50CCA" w:rsidRDefault="00B50CCA" w:rsidP="00B50CCA">
      <w:pPr>
        <w:rPr>
          <w:rFonts w:asciiTheme="minorHAnsi" w:hAnsiTheme="minorHAnsi" w:cstheme="minorHAnsi"/>
          <w:sz w:val="22"/>
          <w:szCs w:val="22"/>
        </w:rPr>
      </w:pPr>
      <w:r w:rsidRPr="00B50CCA">
        <w:rPr>
          <w:rFonts w:asciiTheme="minorHAnsi" w:hAnsiTheme="minorHAnsi" w:cstheme="minorHAnsi"/>
          <w:sz w:val="22"/>
          <w:szCs w:val="22"/>
        </w:rPr>
        <w:t>Bożena Mielczarek</w:t>
      </w:r>
    </w:p>
    <w:p w14:paraId="319A1748" w14:textId="77777777" w:rsidR="00B50CCA" w:rsidRPr="00B50CCA" w:rsidRDefault="00B50CCA" w:rsidP="00B50CCA">
      <w:pPr>
        <w:rPr>
          <w:rFonts w:asciiTheme="minorHAnsi" w:hAnsiTheme="minorHAnsi" w:cstheme="minorHAnsi"/>
          <w:sz w:val="22"/>
          <w:szCs w:val="22"/>
        </w:rPr>
      </w:pPr>
      <w:r w:rsidRPr="00B50CCA">
        <w:rPr>
          <w:rFonts w:asciiTheme="minorHAnsi" w:hAnsiTheme="minorHAnsi" w:cstheme="minorHAnsi"/>
          <w:sz w:val="22"/>
          <w:szCs w:val="22"/>
        </w:rPr>
        <w:t>Wiesław Dobrowolski</w:t>
      </w:r>
    </w:p>
    <w:p w14:paraId="7F7BFBFF" w14:textId="77777777" w:rsidR="00B50CCA" w:rsidRPr="00B50CCA" w:rsidRDefault="00B50CCA" w:rsidP="00B50CCA">
      <w:pPr>
        <w:rPr>
          <w:rFonts w:asciiTheme="minorHAnsi" w:hAnsiTheme="minorHAnsi" w:cstheme="minorHAnsi"/>
          <w:sz w:val="22"/>
          <w:szCs w:val="22"/>
        </w:rPr>
      </w:pPr>
      <w:r w:rsidRPr="00B50CCA">
        <w:rPr>
          <w:rFonts w:asciiTheme="minorHAnsi" w:hAnsiTheme="minorHAnsi" w:cstheme="minorHAnsi"/>
          <w:sz w:val="22"/>
          <w:szCs w:val="22"/>
        </w:rPr>
        <w:t>Jolanta Babiak</w:t>
      </w:r>
    </w:p>
    <w:p w14:paraId="527F537B" w14:textId="77777777" w:rsidR="00B50CCA" w:rsidRPr="00B50CCA" w:rsidRDefault="00B50CCA" w:rsidP="00B50CCA">
      <w:pPr>
        <w:rPr>
          <w:rFonts w:asciiTheme="minorHAnsi" w:hAnsiTheme="minorHAnsi" w:cstheme="minorHAnsi"/>
          <w:sz w:val="22"/>
          <w:szCs w:val="22"/>
        </w:rPr>
      </w:pPr>
    </w:p>
    <w:p w14:paraId="79B27A9C" w14:textId="77777777" w:rsidR="00B50CCA" w:rsidRPr="00B50CCA" w:rsidRDefault="00B50CCA" w:rsidP="00B50CCA">
      <w:pPr>
        <w:rPr>
          <w:rFonts w:asciiTheme="minorHAnsi" w:hAnsiTheme="minorHAnsi" w:cstheme="minorHAnsi"/>
          <w:sz w:val="22"/>
          <w:szCs w:val="22"/>
        </w:rPr>
      </w:pPr>
      <w:r w:rsidRPr="00B50CCA">
        <w:rPr>
          <w:rFonts w:asciiTheme="minorHAnsi" w:hAnsiTheme="minorHAnsi" w:cstheme="minorHAnsi"/>
          <w:sz w:val="22"/>
          <w:szCs w:val="22"/>
        </w:rPr>
        <w:t>KOMISJA NR 8 – 9 lipca 2023 r.</w:t>
      </w:r>
    </w:p>
    <w:p w14:paraId="4F16A636" w14:textId="77777777" w:rsidR="00B50CCA" w:rsidRPr="00B50CCA" w:rsidRDefault="00B50CCA" w:rsidP="00B50CCA">
      <w:pPr>
        <w:rPr>
          <w:rFonts w:asciiTheme="minorHAnsi" w:hAnsiTheme="minorHAnsi" w:cstheme="minorHAnsi"/>
          <w:sz w:val="22"/>
          <w:szCs w:val="22"/>
        </w:rPr>
      </w:pPr>
      <w:r w:rsidRPr="00B50CCA">
        <w:rPr>
          <w:rFonts w:asciiTheme="minorHAnsi" w:hAnsiTheme="minorHAnsi" w:cstheme="minorHAnsi"/>
          <w:sz w:val="22"/>
          <w:szCs w:val="22"/>
        </w:rPr>
        <w:t>Bożena Mielczarek</w:t>
      </w:r>
    </w:p>
    <w:p w14:paraId="32F3430E" w14:textId="77777777" w:rsidR="00B50CCA" w:rsidRPr="00B50CCA" w:rsidRDefault="00B50CCA" w:rsidP="00B50CCA">
      <w:pPr>
        <w:rPr>
          <w:rFonts w:asciiTheme="minorHAnsi" w:hAnsiTheme="minorHAnsi" w:cstheme="minorHAnsi"/>
          <w:sz w:val="22"/>
          <w:szCs w:val="22"/>
        </w:rPr>
      </w:pPr>
      <w:r w:rsidRPr="00B50CCA">
        <w:rPr>
          <w:rFonts w:asciiTheme="minorHAnsi" w:hAnsiTheme="minorHAnsi" w:cstheme="minorHAnsi"/>
          <w:sz w:val="22"/>
          <w:szCs w:val="22"/>
        </w:rPr>
        <w:t>Ewa Prałat</w:t>
      </w:r>
    </w:p>
    <w:p w14:paraId="41026221" w14:textId="396036F8" w:rsidR="0015129F" w:rsidRPr="00B50CCA" w:rsidRDefault="00B50CCA" w:rsidP="00B50CCA">
      <w:pPr>
        <w:rPr>
          <w:rFonts w:asciiTheme="minorHAnsi" w:hAnsiTheme="minorHAnsi" w:cstheme="minorHAnsi"/>
          <w:sz w:val="22"/>
          <w:szCs w:val="22"/>
        </w:rPr>
      </w:pPr>
      <w:r w:rsidRPr="00B50CCA">
        <w:rPr>
          <w:rFonts w:asciiTheme="minorHAnsi" w:hAnsiTheme="minorHAnsi" w:cstheme="minorHAnsi"/>
          <w:sz w:val="22"/>
          <w:szCs w:val="22"/>
        </w:rPr>
        <w:t>Anna Dobrowolska</w:t>
      </w:r>
      <w:r w:rsidRPr="00B50CCA">
        <w:rPr>
          <w:rFonts w:asciiTheme="minorHAnsi" w:hAnsiTheme="minorHAnsi" w:cstheme="minorHAnsi"/>
          <w:sz w:val="22"/>
          <w:szCs w:val="22"/>
        </w:rPr>
        <w:tab/>
      </w:r>
      <w:r w:rsidRPr="00B50CCA">
        <w:rPr>
          <w:rFonts w:asciiTheme="minorHAnsi" w:hAnsiTheme="minorHAnsi" w:cstheme="minorHAnsi"/>
          <w:sz w:val="22"/>
          <w:szCs w:val="22"/>
        </w:rPr>
        <w:tab/>
      </w:r>
      <w:r w:rsidRPr="00B50CCA">
        <w:rPr>
          <w:rFonts w:asciiTheme="minorHAnsi" w:hAnsiTheme="minorHAnsi" w:cstheme="minorHAnsi"/>
          <w:sz w:val="22"/>
          <w:szCs w:val="22"/>
        </w:rPr>
        <w:tab/>
      </w:r>
      <w:r w:rsidRPr="00B50CCA">
        <w:rPr>
          <w:rFonts w:asciiTheme="minorHAnsi" w:hAnsiTheme="minorHAnsi" w:cstheme="minorHAnsi"/>
          <w:sz w:val="22"/>
          <w:szCs w:val="22"/>
        </w:rPr>
        <w:tab/>
      </w:r>
    </w:p>
    <w:sectPr w:rsidR="0015129F" w:rsidRPr="00B50CCA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E5710" w14:textId="77777777" w:rsidR="004E46D8" w:rsidRDefault="004E46D8" w:rsidP="00A11C40">
      <w:r>
        <w:separator/>
      </w:r>
    </w:p>
  </w:endnote>
  <w:endnote w:type="continuationSeparator" w:id="0">
    <w:p w14:paraId="69AF33B9" w14:textId="77777777" w:rsidR="004E46D8" w:rsidRDefault="004E46D8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4911D" w14:textId="77777777" w:rsidR="001974D9" w:rsidRDefault="001974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24922" w14:textId="77777777" w:rsidR="00BA3DF8" w:rsidRDefault="00E9781B">
    <w:pPr>
      <w:pStyle w:val="Stopka"/>
    </w:pPr>
  </w:p>
  <w:p w14:paraId="3F1C8E1E" w14:textId="77777777" w:rsidR="00BA3DF8" w:rsidRDefault="00E978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413D2" w14:textId="77777777" w:rsidR="00BA3DF8" w:rsidRDefault="00E9781B">
    <w:pPr>
      <w:pStyle w:val="Stopka"/>
    </w:pPr>
  </w:p>
  <w:p w14:paraId="37691A1C" w14:textId="77777777" w:rsidR="00BA3DF8" w:rsidRDefault="00E978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F161D" w14:textId="77777777" w:rsidR="004E46D8" w:rsidRDefault="004E46D8" w:rsidP="00A11C40">
      <w:r>
        <w:separator/>
      </w:r>
    </w:p>
  </w:footnote>
  <w:footnote w:type="continuationSeparator" w:id="0">
    <w:p w14:paraId="0F63888F" w14:textId="77777777" w:rsidR="004E46D8" w:rsidRDefault="004E46D8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71190" w14:textId="77777777" w:rsidR="001974D9" w:rsidRDefault="00197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FBC9C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CA66D4C" wp14:editId="47BBEF0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6" cy="10656736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6" cy="1065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9C1C3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CDA11C" wp14:editId="5EAA602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3" cy="10656732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3" cy="1065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308D"/>
    <w:multiLevelType w:val="hybridMultilevel"/>
    <w:tmpl w:val="59C42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36950"/>
    <w:multiLevelType w:val="hybridMultilevel"/>
    <w:tmpl w:val="CE6A3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C45F5"/>
    <w:multiLevelType w:val="hybridMultilevel"/>
    <w:tmpl w:val="0B647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F69EE"/>
    <w:multiLevelType w:val="hybridMultilevel"/>
    <w:tmpl w:val="CD26B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771DB"/>
    <w:multiLevelType w:val="hybridMultilevel"/>
    <w:tmpl w:val="3EA6DE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99115C"/>
    <w:multiLevelType w:val="multilevel"/>
    <w:tmpl w:val="7A10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E5"/>
    <w:rsid w:val="00004370"/>
    <w:rsid w:val="00006678"/>
    <w:rsid w:val="00011F08"/>
    <w:rsid w:val="000369D5"/>
    <w:rsid w:val="000373BF"/>
    <w:rsid w:val="000A30C7"/>
    <w:rsid w:val="000B4975"/>
    <w:rsid w:val="000C3CB5"/>
    <w:rsid w:val="001107CE"/>
    <w:rsid w:val="00122343"/>
    <w:rsid w:val="0014290C"/>
    <w:rsid w:val="00142EC0"/>
    <w:rsid w:val="00145B8D"/>
    <w:rsid w:val="0015129F"/>
    <w:rsid w:val="00153463"/>
    <w:rsid w:val="00162C34"/>
    <w:rsid w:val="0017696B"/>
    <w:rsid w:val="001974D9"/>
    <w:rsid w:val="001A1B4C"/>
    <w:rsid w:val="001A588B"/>
    <w:rsid w:val="001B0C20"/>
    <w:rsid w:val="001B3ECC"/>
    <w:rsid w:val="001D731F"/>
    <w:rsid w:val="00200C8B"/>
    <w:rsid w:val="00210876"/>
    <w:rsid w:val="00223993"/>
    <w:rsid w:val="00233490"/>
    <w:rsid w:val="00236467"/>
    <w:rsid w:val="00241DC5"/>
    <w:rsid w:val="002514E5"/>
    <w:rsid w:val="00255D1F"/>
    <w:rsid w:val="002700CF"/>
    <w:rsid w:val="00276EF2"/>
    <w:rsid w:val="00281CF0"/>
    <w:rsid w:val="002831EA"/>
    <w:rsid w:val="0029214E"/>
    <w:rsid w:val="0029733E"/>
    <w:rsid w:val="002A3427"/>
    <w:rsid w:val="002B4C41"/>
    <w:rsid w:val="002C5AB0"/>
    <w:rsid w:val="002C736A"/>
    <w:rsid w:val="002D06CE"/>
    <w:rsid w:val="002F1E7B"/>
    <w:rsid w:val="002F371D"/>
    <w:rsid w:val="002F54A6"/>
    <w:rsid w:val="003075EB"/>
    <w:rsid w:val="00313014"/>
    <w:rsid w:val="0032404E"/>
    <w:rsid w:val="00336D52"/>
    <w:rsid w:val="003464A4"/>
    <w:rsid w:val="00365DE5"/>
    <w:rsid w:val="00365EC2"/>
    <w:rsid w:val="00366D9F"/>
    <w:rsid w:val="00374D8F"/>
    <w:rsid w:val="0038109B"/>
    <w:rsid w:val="00381246"/>
    <w:rsid w:val="00387A68"/>
    <w:rsid w:val="003943B5"/>
    <w:rsid w:val="003B6579"/>
    <w:rsid w:val="003C367D"/>
    <w:rsid w:val="003D14D9"/>
    <w:rsid w:val="003E26E1"/>
    <w:rsid w:val="004176D9"/>
    <w:rsid w:val="004245F3"/>
    <w:rsid w:val="00461295"/>
    <w:rsid w:val="00473CA3"/>
    <w:rsid w:val="00474ECA"/>
    <w:rsid w:val="004B4136"/>
    <w:rsid w:val="004B4B41"/>
    <w:rsid w:val="004C4DDA"/>
    <w:rsid w:val="004E46D8"/>
    <w:rsid w:val="00514EFE"/>
    <w:rsid w:val="00517532"/>
    <w:rsid w:val="00525035"/>
    <w:rsid w:val="00526DBC"/>
    <w:rsid w:val="00533F7C"/>
    <w:rsid w:val="00537171"/>
    <w:rsid w:val="0056447D"/>
    <w:rsid w:val="0056496D"/>
    <w:rsid w:val="00574840"/>
    <w:rsid w:val="00583261"/>
    <w:rsid w:val="005B2583"/>
    <w:rsid w:val="00605560"/>
    <w:rsid w:val="00606692"/>
    <w:rsid w:val="00622A56"/>
    <w:rsid w:val="00627D15"/>
    <w:rsid w:val="00635990"/>
    <w:rsid w:val="00670129"/>
    <w:rsid w:val="00670CCE"/>
    <w:rsid w:val="006746D1"/>
    <w:rsid w:val="00682856"/>
    <w:rsid w:val="0069197C"/>
    <w:rsid w:val="00695522"/>
    <w:rsid w:val="006A314C"/>
    <w:rsid w:val="006A55C1"/>
    <w:rsid w:val="006C6EC5"/>
    <w:rsid w:val="006D46B6"/>
    <w:rsid w:val="006F4AA6"/>
    <w:rsid w:val="007276EE"/>
    <w:rsid w:val="0073046F"/>
    <w:rsid w:val="0073566C"/>
    <w:rsid w:val="007643DC"/>
    <w:rsid w:val="00787A69"/>
    <w:rsid w:val="00795AEE"/>
    <w:rsid w:val="007B5BA9"/>
    <w:rsid w:val="007C7626"/>
    <w:rsid w:val="007E685D"/>
    <w:rsid w:val="00810AAE"/>
    <w:rsid w:val="0081427E"/>
    <w:rsid w:val="00853CB1"/>
    <w:rsid w:val="0088484F"/>
    <w:rsid w:val="008F4DE6"/>
    <w:rsid w:val="00920A44"/>
    <w:rsid w:val="00926AD1"/>
    <w:rsid w:val="00964440"/>
    <w:rsid w:val="00972F58"/>
    <w:rsid w:val="00986627"/>
    <w:rsid w:val="009B233B"/>
    <w:rsid w:val="009B2903"/>
    <w:rsid w:val="009B2B03"/>
    <w:rsid w:val="009B404D"/>
    <w:rsid w:val="009C210E"/>
    <w:rsid w:val="009C45D1"/>
    <w:rsid w:val="009D587D"/>
    <w:rsid w:val="00A11C40"/>
    <w:rsid w:val="00A31C53"/>
    <w:rsid w:val="00A402BD"/>
    <w:rsid w:val="00A62AFB"/>
    <w:rsid w:val="00A7703E"/>
    <w:rsid w:val="00A9057F"/>
    <w:rsid w:val="00A950F4"/>
    <w:rsid w:val="00AA4A5F"/>
    <w:rsid w:val="00AC2BB3"/>
    <w:rsid w:val="00AF6EA2"/>
    <w:rsid w:val="00B170B4"/>
    <w:rsid w:val="00B50CCA"/>
    <w:rsid w:val="00B536BF"/>
    <w:rsid w:val="00B5712D"/>
    <w:rsid w:val="00B773BF"/>
    <w:rsid w:val="00BB5A38"/>
    <w:rsid w:val="00BB784E"/>
    <w:rsid w:val="00BC21E9"/>
    <w:rsid w:val="00BE2973"/>
    <w:rsid w:val="00BE35BE"/>
    <w:rsid w:val="00C44265"/>
    <w:rsid w:val="00C4682B"/>
    <w:rsid w:val="00C73527"/>
    <w:rsid w:val="00C92EBD"/>
    <w:rsid w:val="00C967E0"/>
    <w:rsid w:val="00CA08BF"/>
    <w:rsid w:val="00CB0CA8"/>
    <w:rsid w:val="00CB0F6D"/>
    <w:rsid w:val="00CB5F17"/>
    <w:rsid w:val="00CE0914"/>
    <w:rsid w:val="00CE1FF2"/>
    <w:rsid w:val="00D04A94"/>
    <w:rsid w:val="00D15002"/>
    <w:rsid w:val="00D2605E"/>
    <w:rsid w:val="00D373BA"/>
    <w:rsid w:val="00D61984"/>
    <w:rsid w:val="00DA5834"/>
    <w:rsid w:val="00DA6D24"/>
    <w:rsid w:val="00DA78FB"/>
    <w:rsid w:val="00DC00F1"/>
    <w:rsid w:val="00DD0E6E"/>
    <w:rsid w:val="00DD6AE2"/>
    <w:rsid w:val="00DE13B0"/>
    <w:rsid w:val="00DF3F73"/>
    <w:rsid w:val="00E13C84"/>
    <w:rsid w:val="00E25700"/>
    <w:rsid w:val="00E25F36"/>
    <w:rsid w:val="00E2775B"/>
    <w:rsid w:val="00E30C6A"/>
    <w:rsid w:val="00E32105"/>
    <w:rsid w:val="00E33410"/>
    <w:rsid w:val="00E34F3E"/>
    <w:rsid w:val="00E418D4"/>
    <w:rsid w:val="00E64743"/>
    <w:rsid w:val="00E753EE"/>
    <w:rsid w:val="00E76665"/>
    <w:rsid w:val="00E8641A"/>
    <w:rsid w:val="00E9781B"/>
    <w:rsid w:val="00E97ABC"/>
    <w:rsid w:val="00EA063E"/>
    <w:rsid w:val="00EA79E0"/>
    <w:rsid w:val="00ED1283"/>
    <w:rsid w:val="00ED72CF"/>
    <w:rsid w:val="00EF1688"/>
    <w:rsid w:val="00EF4544"/>
    <w:rsid w:val="00EF5A89"/>
    <w:rsid w:val="00F447D8"/>
    <w:rsid w:val="00F46B36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36E8D2"/>
  <w15:docId w15:val="{53276F67-8B6E-4D0D-80DB-37FDE84A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810AAE"/>
    <w:pPr>
      <w:spacing w:before="100" w:beforeAutospacing="1" w:after="100" w:afterAutospacing="1"/>
    </w:pPr>
  </w:style>
  <w:style w:type="character" w:customStyle="1" w:styleId="apple-tab-span">
    <w:name w:val="apple-tab-span"/>
    <w:basedOn w:val="Domylnaczcionkaakapitu"/>
    <w:rsid w:val="0088484F"/>
  </w:style>
  <w:style w:type="paragraph" w:styleId="Akapitzlist">
    <w:name w:val="List Paragraph"/>
    <w:basedOn w:val="Normalny"/>
    <w:uiPriority w:val="34"/>
    <w:qFormat/>
    <w:rsid w:val="002D06CE"/>
    <w:pPr>
      <w:ind w:left="720"/>
      <w:contextualSpacing/>
    </w:pPr>
  </w:style>
  <w:style w:type="table" w:styleId="Tabela-Siatka">
    <w:name w:val="Table Grid"/>
    <w:basedOn w:val="Standardowy"/>
    <w:uiPriority w:val="59"/>
    <w:rsid w:val="00EA063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bkowska%20Dorota\Downloads\szablon_listownik_W-8_Z_PL_2022_v4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CAE6D-8C41-4A77-AC26-967065A0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szablon_listownik_W-8_Z_PL_2022_v4(1)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Dembkowska Dorota</dc:creator>
  <cp:lastModifiedBy>dorota.matloch@pwr.edu.pl</cp:lastModifiedBy>
  <cp:revision>2</cp:revision>
  <cp:lastPrinted>2023-07-03T11:11:00Z</cp:lastPrinted>
  <dcterms:created xsi:type="dcterms:W3CDTF">2023-07-03T12:36:00Z</dcterms:created>
  <dcterms:modified xsi:type="dcterms:W3CDTF">2023-07-03T12:36:00Z</dcterms:modified>
</cp:coreProperties>
</file>