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D56B" w14:textId="26BA6594" w:rsidR="00CE0914" w:rsidRPr="00E13C84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574840"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AA67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14:paraId="6C8E2C68" w14:textId="4E155363" w:rsidR="00CE0914" w:rsidRPr="00E13C84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 dnia 2</w:t>
      </w:r>
      <w:r w:rsidR="00E13C84"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czerwca 2023 r.</w:t>
      </w:r>
    </w:p>
    <w:p w14:paraId="254A7703" w14:textId="77777777" w:rsidR="00CE0914" w:rsidRPr="00E13C84" w:rsidRDefault="00CE0914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2D6CC00C" w14:textId="3DAF452C" w:rsidR="00E13C84" w:rsidRPr="00AA67D7" w:rsidRDefault="00E13C84" w:rsidP="00AA67D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color w:val="000000"/>
          <w:sz w:val="22"/>
          <w:szCs w:val="22"/>
        </w:rPr>
        <w:t>Z dniem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21 </w:t>
      </w:r>
      <w:r w:rsidRPr="00E13C84">
        <w:rPr>
          <w:rFonts w:asciiTheme="minorHAnsi" w:hAnsiTheme="minorHAnsi" w:cstheme="minorHAnsi"/>
          <w:color w:val="000000"/>
          <w:sz w:val="22"/>
          <w:szCs w:val="22"/>
        </w:rPr>
        <w:t xml:space="preserve">czerwca 2023 roku </w:t>
      </w:r>
      <w:r w:rsidR="00AA67D7">
        <w:rPr>
          <w:rFonts w:asciiTheme="minorHAnsi" w:hAnsiTheme="minorHAnsi" w:cstheme="minorHAnsi"/>
          <w:color w:val="000000"/>
          <w:sz w:val="22"/>
          <w:szCs w:val="22"/>
        </w:rPr>
        <w:t xml:space="preserve">ogłaszam konkurs </w:t>
      </w:r>
      <w:r w:rsidR="00AA67D7" w:rsidRPr="00AA67D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„Mini-Granty </w:t>
      </w:r>
      <w:proofErr w:type="spellStart"/>
      <w:r w:rsidR="00AA67D7" w:rsidRPr="00AA67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WuZetki</w:t>
      </w:r>
      <w:proofErr w:type="spellEnd"/>
      <w:r w:rsidR="00AA67D7" w:rsidRPr="00AA67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AA67D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bookmarkStart w:id="0" w:name="_GoBack"/>
      <w:bookmarkEnd w:id="0"/>
      <w:r w:rsidR="00AA67D7">
        <w:rPr>
          <w:rFonts w:asciiTheme="minorHAnsi" w:hAnsiTheme="minorHAnsi" w:cstheme="minorHAnsi"/>
          <w:color w:val="000000"/>
          <w:sz w:val="22"/>
          <w:szCs w:val="22"/>
        </w:rPr>
        <w:t xml:space="preserve">Regulamin konkursu w wersji polskiej i angielskiej stanowi załącznik do </w:t>
      </w:r>
      <w:r w:rsidR="001419C3">
        <w:rPr>
          <w:rFonts w:asciiTheme="minorHAnsi" w:hAnsiTheme="minorHAnsi" w:cstheme="minorHAnsi"/>
          <w:color w:val="000000"/>
          <w:sz w:val="22"/>
          <w:szCs w:val="22"/>
        </w:rPr>
        <w:t>Zarządzenia</w:t>
      </w:r>
      <w:r w:rsidR="00AA67D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1026221" w14:textId="08429EC0" w:rsidR="0015129F" w:rsidRDefault="0015129F" w:rsidP="00CE0914">
      <w:pPr>
        <w:rPr>
          <w:sz w:val="22"/>
          <w:szCs w:val="22"/>
        </w:rPr>
      </w:pPr>
    </w:p>
    <w:p w14:paraId="7ED0F09B" w14:textId="30AB67BD" w:rsidR="00DB5A9E" w:rsidRDefault="00DB5A9E" w:rsidP="00CE0914">
      <w:pPr>
        <w:rPr>
          <w:sz w:val="22"/>
          <w:szCs w:val="22"/>
        </w:rPr>
      </w:pPr>
    </w:p>
    <w:p w14:paraId="3AB79A32" w14:textId="30A35684" w:rsidR="00DB5A9E" w:rsidRDefault="00DB5A9E" w:rsidP="00CE0914">
      <w:pPr>
        <w:rPr>
          <w:sz w:val="22"/>
          <w:szCs w:val="22"/>
        </w:rPr>
      </w:pPr>
    </w:p>
    <w:p w14:paraId="053AE471" w14:textId="3F5A7866" w:rsidR="00DB5A9E" w:rsidRDefault="00DB5A9E" w:rsidP="00CE0914">
      <w:pPr>
        <w:rPr>
          <w:sz w:val="22"/>
          <w:szCs w:val="22"/>
        </w:rPr>
      </w:pPr>
    </w:p>
    <w:p w14:paraId="0CC9C77C" w14:textId="33F69F23" w:rsidR="00DB5A9E" w:rsidRDefault="00DB5A9E" w:rsidP="00CE0914">
      <w:pPr>
        <w:rPr>
          <w:sz w:val="22"/>
          <w:szCs w:val="22"/>
        </w:rPr>
      </w:pPr>
    </w:p>
    <w:p w14:paraId="1743D94F" w14:textId="20F46C24" w:rsidR="00DB5A9E" w:rsidRDefault="00DB5A9E" w:rsidP="00CE0914">
      <w:pPr>
        <w:rPr>
          <w:sz w:val="22"/>
          <w:szCs w:val="22"/>
        </w:rPr>
      </w:pPr>
    </w:p>
    <w:p w14:paraId="5BE55CA5" w14:textId="09200F4B" w:rsidR="00DB5A9E" w:rsidRDefault="00DB5A9E" w:rsidP="00CE0914">
      <w:pPr>
        <w:rPr>
          <w:sz w:val="22"/>
          <w:szCs w:val="22"/>
        </w:rPr>
      </w:pPr>
    </w:p>
    <w:p w14:paraId="2DF7728F" w14:textId="08F2A847" w:rsidR="00DB5A9E" w:rsidRDefault="00DB5A9E" w:rsidP="00CE0914">
      <w:pPr>
        <w:rPr>
          <w:sz w:val="22"/>
          <w:szCs w:val="22"/>
        </w:rPr>
      </w:pPr>
    </w:p>
    <w:p w14:paraId="602E547A" w14:textId="6C6BBE5C" w:rsidR="00DB5A9E" w:rsidRDefault="00DB5A9E" w:rsidP="00CE0914">
      <w:pPr>
        <w:rPr>
          <w:sz w:val="22"/>
          <w:szCs w:val="22"/>
        </w:rPr>
      </w:pPr>
    </w:p>
    <w:p w14:paraId="7C72BACA" w14:textId="5874E2D3" w:rsidR="00DB5A9E" w:rsidRDefault="00DB5A9E" w:rsidP="00CE0914">
      <w:pPr>
        <w:rPr>
          <w:sz w:val="22"/>
          <w:szCs w:val="22"/>
        </w:rPr>
      </w:pPr>
    </w:p>
    <w:p w14:paraId="172E93D8" w14:textId="70EA7B1D" w:rsidR="00DB5A9E" w:rsidRDefault="00DB5A9E" w:rsidP="00CE0914">
      <w:pPr>
        <w:rPr>
          <w:sz w:val="22"/>
          <w:szCs w:val="22"/>
        </w:rPr>
      </w:pPr>
    </w:p>
    <w:p w14:paraId="6E8209D5" w14:textId="0DC02BCA" w:rsidR="00DB5A9E" w:rsidRDefault="00DB5A9E" w:rsidP="00CE0914">
      <w:pPr>
        <w:rPr>
          <w:sz w:val="22"/>
          <w:szCs w:val="22"/>
        </w:rPr>
      </w:pPr>
    </w:p>
    <w:p w14:paraId="205C9E28" w14:textId="1C2C19BC" w:rsidR="00DB5A9E" w:rsidRDefault="00DB5A9E" w:rsidP="00CE0914">
      <w:pPr>
        <w:rPr>
          <w:sz w:val="22"/>
          <w:szCs w:val="22"/>
        </w:rPr>
      </w:pPr>
    </w:p>
    <w:p w14:paraId="62E3F36C" w14:textId="5DFE63EE" w:rsidR="00DB5A9E" w:rsidRDefault="00DB5A9E" w:rsidP="00CE0914">
      <w:pPr>
        <w:rPr>
          <w:sz w:val="22"/>
          <w:szCs w:val="22"/>
        </w:rPr>
      </w:pPr>
    </w:p>
    <w:p w14:paraId="034C784F" w14:textId="27B00FD2" w:rsidR="00DB5A9E" w:rsidRDefault="00DB5A9E" w:rsidP="00CE0914">
      <w:pPr>
        <w:rPr>
          <w:sz w:val="22"/>
          <w:szCs w:val="22"/>
        </w:rPr>
      </w:pPr>
    </w:p>
    <w:p w14:paraId="285BA9B5" w14:textId="5F8A5AFF" w:rsidR="00DB5A9E" w:rsidRDefault="00DB5A9E" w:rsidP="00CE0914">
      <w:pPr>
        <w:rPr>
          <w:sz w:val="22"/>
          <w:szCs w:val="22"/>
        </w:rPr>
      </w:pPr>
    </w:p>
    <w:p w14:paraId="59D1C519" w14:textId="5F832F77" w:rsidR="00DB5A9E" w:rsidRDefault="00DB5A9E" w:rsidP="00CE0914">
      <w:pPr>
        <w:rPr>
          <w:sz w:val="22"/>
          <w:szCs w:val="22"/>
        </w:rPr>
      </w:pPr>
    </w:p>
    <w:p w14:paraId="46C0CAD6" w14:textId="6D324F14" w:rsidR="00DB5A9E" w:rsidRDefault="00DB5A9E" w:rsidP="00CE0914">
      <w:pPr>
        <w:rPr>
          <w:sz w:val="22"/>
          <w:szCs w:val="22"/>
        </w:rPr>
      </w:pPr>
    </w:p>
    <w:p w14:paraId="3E109C37" w14:textId="1E45BDD4" w:rsidR="00DB5A9E" w:rsidRDefault="00DB5A9E" w:rsidP="00CE0914">
      <w:pPr>
        <w:rPr>
          <w:sz w:val="22"/>
          <w:szCs w:val="22"/>
        </w:rPr>
      </w:pPr>
    </w:p>
    <w:p w14:paraId="74902B4E" w14:textId="59DA3F81" w:rsidR="00DB5A9E" w:rsidRDefault="00DB5A9E" w:rsidP="00CE0914">
      <w:pPr>
        <w:rPr>
          <w:sz w:val="22"/>
          <w:szCs w:val="22"/>
        </w:rPr>
      </w:pPr>
    </w:p>
    <w:p w14:paraId="24C30E8F" w14:textId="6A123D7E" w:rsidR="00DB5A9E" w:rsidRDefault="00DB5A9E" w:rsidP="00CE0914">
      <w:pPr>
        <w:rPr>
          <w:sz w:val="22"/>
          <w:szCs w:val="22"/>
        </w:rPr>
      </w:pPr>
    </w:p>
    <w:p w14:paraId="58CDF7CB" w14:textId="70A80B99" w:rsidR="00DB5A9E" w:rsidRDefault="00DB5A9E" w:rsidP="00CE0914">
      <w:pPr>
        <w:rPr>
          <w:sz w:val="22"/>
          <w:szCs w:val="22"/>
        </w:rPr>
      </w:pPr>
    </w:p>
    <w:p w14:paraId="79D1D926" w14:textId="02848EA7" w:rsidR="00DB5A9E" w:rsidRDefault="00DB5A9E" w:rsidP="00CE0914">
      <w:pPr>
        <w:rPr>
          <w:sz w:val="22"/>
          <w:szCs w:val="22"/>
        </w:rPr>
      </w:pPr>
    </w:p>
    <w:p w14:paraId="32615C49" w14:textId="5C1E182A" w:rsidR="00DB5A9E" w:rsidRDefault="00DB5A9E" w:rsidP="00CE0914">
      <w:pPr>
        <w:rPr>
          <w:sz w:val="22"/>
          <w:szCs w:val="22"/>
        </w:rPr>
      </w:pPr>
    </w:p>
    <w:p w14:paraId="0991E438" w14:textId="3CECED78" w:rsidR="00DB5A9E" w:rsidRDefault="00DB5A9E" w:rsidP="00CE0914">
      <w:pPr>
        <w:rPr>
          <w:sz w:val="22"/>
          <w:szCs w:val="22"/>
        </w:rPr>
      </w:pPr>
    </w:p>
    <w:p w14:paraId="685EE61D" w14:textId="1BAED85B" w:rsidR="00DB5A9E" w:rsidRDefault="00DB5A9E" w:rsidP="00CE0914">
      <w:pPr>
        <w:rPr>
          <w:sz w:val="22"/>
          <w:szCs w:val="22"/>
        </w:rPr>
      </w:pPr>
    </w:p>
    <w:p w14:paraId="1DAECB2A" w14:textId="55B4D543" w:rsidR="00DB5A9E" w:rsidRDefault="00DB5A9E" w:rsidP="00CE0914">
      <w:pPr>
        <w:rPr>
          <w:sz w:val="22"/>
          <w:szCs w:val="22"/>
        </w:rPr>
      </w:pPr>
    </w:p>
    <w:p w14:paraId="15663E5D" w14:textId="0E733328" w:rsidR="00DB5A9E" w:rsidRDefault="00DB5A9E" w:rsidP="00CE0914">
      <w:pPr>
        <w:rPr>
          <w:sz w:val="22"/>
          <w:szCs w:val="22"/>
        </w:rPr>
      </w:pPr>
    </w:p>
    <w:p w14:paraId="747E2FF0" w14:textId="2802030C" w:rsidR="00DB5A9E" w:rsidRDefault="00DB5A9E" w:rsidP="00CE0914">
      <w:pPr>
        <w:rPr>
          <w:sz w:val="22"/>
          <w:szCs w:val="22"/>
        </w:rPr>
      </w:pPr>
    </w:p>
    <w:p w14:paraId="703BBCBF" w14:textId="3EC4DFFA" w:rsidR="00DB5A9E" w:rsidRDefault="00DB5A9E" w:rsidP="00CE0914">
      <w:pPr>
        <w:rPr>
          <w:sz w:val="22"/>
          <w:szCs w:val="22"/>
        </w:rPr>
      </w:pPr>
    </w:p>
    <w:p w14:paraId="21D14593" w14:textId="7466E460" w:rsidR="00DB5A9E" w:rsidRDefault="00DB5A9E" w:rsidP="00CE0914">
      <w:pPr>
        <w:rPr>
          <w:sz w:val="22"/>
          <w:szCs w:val="22"/>
        </w:rPr>
      </w:pPr>
    </w:p>
    <w:p w14:paraId="2A543E1F" w14:textId="7CDFFFDA" w:rsidR="00DB5A9E" w:rsidRDefault="00DB5A9E" w:rsidP="00CE0914">
      <w:pPr>
        <w:rPr>
          <w:sz w:val="22"/>
          <w:szCs w:val="22"/>
        </w:rPr>
      </w:pPr>
    </w:p>
    <w:p w14:paraId="3867512C" w14:textId="6EA1CBF0" w:rsidR="00DB5A9E" w:rsidRDefault="00DB5A9E" w:rsidP="00CE0914">
      <w:pPr>
        <w:rPr>
          <w:sz w:val="22"/>
          <w:szCs w:val="22"/>
        </w:rPr>
      </w:pPr>
    </w:p>
    <w:p w14:paraId="5019B6EA" w14:textId="058B0B40" w:rsidR="00DB5A9E" w:rsidRDefault="00DB5A9E" w:rsidP="00CE0914">
      <w:pPr>
        <w:rPr>
          <w:sz w:val="22"/>
          <w:szCs w:val="22"/>
        </w:rPr>
      </w:pPr>
    </w:p>
    <w:p w14:paraId="423B3A5E" w14:textId="753AF0C0" w:rsidR="00DB5A9E" w:rsidRDefault="00DB5A9E" w:rsidP="00CE0914">
      <w:pPr>
        <w:rPr>
          <w:sz w:val="22"/>
          <w:szCs w:val="22"/>
        </w:rPr>
      </w:pPr>
    </w:p>
    <w:p w14:paraId="7132F653" w14:textId="4B20C2AA" w:rsidR="00DB5A9E" w:rsidRDefault="00DB5A9E" w:rsidP="00CE0914">
      <w:pPr>
        <w:rPr>
          <w:sz w:val="22"/>
          <w:szCs w:val="22"/>
        </w:rPr>
      </w:pPr>
    </w:p>
    <w:p w14:paraId="42D8DEFB" w14:textId="14EF1A41" w:rsidR="00DB5A9E" w:rsidRDefault="00DB5A9E" w:rsidP="00CE0914">
      <w:pPr>
        <w:rPr>
          <w:sz w:val="22"/>
          <w:szCs w:val="22"/>
        </w:rPr>
      </w:pPr>
    </w:p>
    <w:p w14:paraId="33CEE5A3" w14:textId="234C76A2" w:rsidR="00DB5A9E" w:rsidRDefault="00DB5A9E" w:rsidP="00CE0914">
      <w:pPr>
        <w:rPr>
          <w:sz w:val="22"/>
          <w:szCs w:val="22"/>
        </w:rPr>
      </w:pPr>
    </w:p>
    <w:p w14:paraId="476FE537" w14:textId="2AB949F2" w:rsidR="00DB5A9E" w:rsidRDefault="00DB5A9E" w:rsidP="00CE0914">
      <w:pPr>
        <w:rPr>
          <w:sz w:val="22"/>
          <w:szCs w:val="22"/>
        </w:rPr>
      </w:pPr>
    </w:p>
    <w:p w14:paraId="21569006" w14:textId="10DFF81F" w:rsidR="00DB5A9E" w:rsidRDefault="00DB5A9E" w:rsidP="00CE0914">
      <w:pPr>
        <w:rPr>
          <w:sz w:val="22"/>
          <w:szCs w:val="22"/>
        </w:rPr>
      </w:pPr>
    </w:p>
    <w:p w14:paraId="7B3E6ABD" w14:textId="2491DEAE" w:rsidR="00DB5A9E" w:rsidRDefault="00DB5A9E" w:rsidP="00CE0914">
      <w:pPr>
        <w:rPr>
          <w:sz w:val="22"/>
          <w:szCs w:val="22"/>
        </w:rPr>
      </w:pPr>
    </w:p>
    <w:p w14:paraId="0B18832B" w14:textId="466CC6D0" w:rsidR="00DB5A9E" w:rsidRDefault="00DB5A9E" w:rsidP="00CE0914">
      <w:pPr>
        <w:rPr>
          <w:sz w:val="22"/>
          <w:szCs w:val="22"/>
        </w:rPr>
      </w:pPr>
    </w:p>
    <w:p w14:paraId="5613EA42" w14:textId="550ED7DE" w:rsidR="00DB5A9E" w:rsidRDefault="00DB5A9E" w:rsidP="00CE0914">
      <w:pPr>
        <w:rPr>
          <w:sz w:val="22"/>
          <w:szCs w:val="22"/>
        </w:rPr>
      </w:pPr>
    </w:p>
    <w:p w14:paraId="2A2BCA55" w14:textId="77777777" w:rsidR="00DB5A9E" w:rsidRPr="00C45B5B" w:rsidRDefault="00DB5A9E" w:rsidP="00DB5A9E">
      <w:pPr>
        <w:jc w:val="center"/>
        <w:rPr>
          <w:b/>
          <w:bCs/>
        </w:rPr>
      </w:pPr>
      <w:r w:rsidRPr="00C45B5B">
        <w:rPr>
          <w:b/>
          <w:bCs/>
        </w:rPr>
        <w:lastRenderedPageBreak/>
        <w:t>Konkurs „Mini-</w:t>
      </w:r>
      <w:r w:rsidRPr="00C45B5B">
        <w:rPr>
          <w:b/>
          <w:bCs/>
          <w:iCs/>
        </w:rPr>
        <w:t xml:space="preserve">Granty </w:t>
      </w:r>
      <w:proofErr w:type="spellStart"/>
      <w:r w:rsidRPr="00C45B5B">
        <w:rPr>
          <w:b/>
          <w:bCs/>
          <w:iCs/>
        </w:rPr>
        <w:t>WuZetki</w:t>
      </w:r>
      <w:proofErr w:type="spellEnd"/>
      <w:r w:rsidRPr="00C45B5B">
        <w:rPr>
          <w:b/>
          <w:bCs/>
          <w:iCs/>
        </w:rPr>
        <w:t>” na realizację pojedynczego działania naukowego</w:t>
      </w:r>
      <w:r>
        <w:rPr>
          <w:b/>
          <w:bCs/>
          <w:iCs/>
        </w:rPr>
        <w:br/>
      </w:r>
      <w:r w:rsidRPr="00C45B5B">
        <w:rPr>
          <w:b/>
          <w:bCs/>
          <w:iCs/>
        </w:rPr>
        <w:t>z subwencji na rok 2023</w:t>
      </w:r>
      <w:r w:rsidRPr="00C45B5B">
        <w:rPr>
          <w:b/>
          <w:bCs/>
          <w:iCs/>
        </w:rPr>
        <w:br/>
        <w:t>Wydziału Zarządzania</w:t>
      </w:r>
      <w:r w:rsidRPr="00C45B5B">
        <w:rPr>
          <w:b/>
          <w:bCs/>
          <w:iCs/>
        </w:rPr>
        <w:br/>
        <w:t>Politechniki Wrocławskiej</w:t>
      </w:r>
    </w:p>
    <w:p w14:paraId="6CFDEF20" w14:textId="77777777" w:rsidR="00DB5A9E" w:rsidRPr="00C45B5B" w:rsidRDefault="00DB5A9E" w:rsidP="00DB5A9E">
      <w:pPr>
        <w:jc w:val="center"/>
        <w:rPr>
          <w:b/>
          <w:bCs/>
        </w:rPr>
      </w:pPr>
    </w:p>
    <w:p w14:paraId="64CB8D11" w14:textId="77777777" w:rsidR="00DB5A9E" w:rsidRPr="00C45B5B" w:rsidRDefault="00DB5A9E" w:rsidP="00DB5A9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C45B5B">
        <w:t>Konkurs „</w:t>
      </w:r>
      <w:r w:rsidRPr="00C45B5B">
        <w:rPr>
          <w:b/>
          <w:bCs/>
        </w:rPr>
        <w:t>Mini-</w:t>
      </w:r>
      <w:r w:rsidRPr="00C45B5B">
        <w:rPr>
          <w:b/>
          <w:bCs/>
          <w:iCs/>
        </w:rPr>
        <w:t xml:space="preserve">Granty </w:t>
      </w:r>
      <w:proofErr w:type="spellStart"/>
      <w:r w:rsidRPr="00C45B5B">
        <w:rPr>
          <w:b/>
          <w:bCs/>
          <w:iCs/>
        </w:rPr>
        <w:t>WuZetki</w:t>
      </w:r>
      <w:proofErr w:type="spellEnd"/>
      <w:r w:rsidRPr="00C45B5B">
        <w:t xml:space="preserve">” stanowi uzupełnienie programów motywacyjnych, które stanowią elementy działań mające na celu promowanie doskonałości naukowej. </w:t>
      </w:r>
    </w:p>
    <w:p w14:paraId="6FEFBB7C" w14:textId="77777777" w:rsidR="00DB5A9E" w:rsidRPr="00C45B5B" w:rsidRDefault="00DB5A9E" w:rsidP="00DB5A9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C45B5B">
        <w:t>Przesłanką konkursu „</w:t>
      </w:r>
      <w:r w:rsidRPr="00C45B5B">
        <w:rPr>
          <w:b/>
          <w:bCs/>
        </w:rPr>
        <w:t>Mini-</w:t>
      </w:r>
      <w:r w:rsidRPr="00C45B5B">
        <w:rPr>
          <w:b/>
          <w:bCs/>
          <w:iCs/>
        </w:rPr>
        <w:t xml:space="preserve">Granty </w:t>
      </w:r>
      <w:proofErr w:type="spellStart"/>
      <w:r w:rsidRPr="00C45B5B">
        <w:rPr>
          <w:b/>
          <w:bCs/>
          <w:iCs/>
        </w:rPr>
        <w:t>WuZetki</w:t>
      </w:r>
      <w:proofErr w:type="spellEnd"/>
      <w:r w:rsidRPr="00C45B5B">
        <w:t>” jest wsparcie rozwoju pracowników, poprawienie zdolności publikacyjnej, a w rezultacie zwiększenie skuteczności pozyskiwania grantów finansowanych z zewnętrznych źródeł.</w:t>
      </w:r>
    </w:p>
    <w:p w14:paraId="5AF87CFB" w14:textId="77777777" w:rsidR="00DB5A9E" w:rsidRPr="00C45B5B" w:rsidRDefault="00DB5A9E" w:rsidP="00DB5A9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C45B5B">
        <w:t>Do konkursu „</w:t>
      </w:r>
      <w:r w:rsidRPr="00C45B5B">
        <w:rPr>
          <w:b/>
          <w:bCs/>
        </w:rPr>
        <w:t>Mini-</w:t>
      </w:r>
      <w:r w:rsidRPr="00C45B5B">
        <w:rPr>
          <w:b/>
          <w:bCs/>
          <w:iCs/>
        </w:rPr>
        <w:t xml:space="preserve">Granty </w:t>
      </w:r>
      <w:proofErr w:type="spellStart"/>
      <w:r w:rsidRPr="00C45B5B">
        <w:rPr>
          <w:b/>
          <w:bCs/>
          <w:iCs/>
        </w:rPr>
        <w:t>WuZetki</w:t>
      </w:r>
      <w:proofErr w:type="spellEnd"/>
      <w:r w:rsidRPr="00C45B5B">
        <w:t xml:space="preserve">” mogą być zgłaszane wnioski na realizację </w:t>
      </w:r>
      <w:r w:rsidRPr="00C45B5B">
        <w:rPr>
          <w:b/>
        </w:rPr>
        <w:t>pojedynczego działania naukowego</w:t>
      </w:r>
      <w:r w:rsidRPr="00C45B5B">
        <w:t xml:space="preserve"> w jednej z wymienionych form: </w:t>
      </w:r>
    </w:p>
    <w:p w14:paraId="09DF899F" w14:textId="77777777" w:rsidR="00DB5A9E" w:rsidRPr="00C45B5B" w:rsidRDefault="00DB5A9E" w:rsidP="00DB5A9E">
      <w:pPr>
        <w:pStyle w:val="Akapitzlist"/>
        <w:numPr>
          <w:ilvl w:val="0"/>
          <w:numId w:val="10"/>
        </w:numPr>
        <w:spacing w:line="276" w:lineRule="auto"/>
        <w:ind w:left="851" w:hanging="426"/>
        <w:jc w:val="both"/>
      </w:pPr>
      <w:r w:rsidRPr="00C45B5B">
        <w:t xml:space="preserve">badań wstępnych/pilotażowych, </w:t>
      </w:r>
    </w:p>
    <w:p w14:paraId="5FAF4378" w14:textId="77777777" w:rsidR="00DB5A9E" w:rsidRPr="00C45B5B" w:rsidRDefault="00DB5A9E" w:rsidP="00DB5A9E">
      <w:pPr>
        <w:pStyle w:val="Akapitzlist"/>
        <w:numPr>
          <w:ilvl w:val="0"/>
          <w:numId w:val="10"/>
        </w:numPr>
        <w:spacing w:line="276" w:lineRule="auto"/>
        <w:ind w:left="851" w:hanging="426"/>
        <w:jc w:val="both"/>
      </w:pPr>
      <w:r w:rsidRPr="00C45B5B">
        <w:t xml:space="preserve">kwerendy, </w:t>
      </w:r>
    </w:p>
    <w:p w14:paraId="61BC40F6" w14:textId="77777777" w:rsidR="00DB5A9E" w:rsidRPr="00C45B5B" w:rsidRDefault="00DB5A9E" w:rsidP="00DB5A9E">
      <w:pPr>
        <w:pStyle w:val="Akapitzlist"/>
        <w:numPr>
          <w:ilvl w:val="0"/>
          <w:numId w:val="10"/>
        </w:numPr>
        <w:spacing w:line="276" w:lineRule="auto"/>
        <w:ind w:left="851" w:hanging="426"/>
        <w:jc w:val="both"/>
      </w:pPr>
      <w:r w:rsidRPr="00C45B5B">
        <w:t xml:space="preserve">stażu naukowego, </w:t>
      </w:r>
    </w:p>
    <w:p w14:paraId="0E150C90" w14:textId="77777777" w:rsidR="00DB5A9E" w:rsidRPr="00C45B5B" w:rsidRDefault="00DB5A9E" w:rsidP="00DB5A9E">
      <w:pPr>
        <w:pStyle w:val="Akapitzlist"/>
        <w:numPr>
          <w:ilvl w:val="0"/>
          <w:numId w:val="10"/>
        </w:numPr>
        <w:spacing w:line="276" w:lineRule="auto"/>
        <w:ind w:left="851" w:hanging="426"/>
        <w:jc w:val="both"/>
      </w:pPr>
      <w:r w:rsidRPr="00C45B5B">
        <w:t>wyjazdu badawczego albo wyjazdu konsultacyjnego.</w:t>
      </w:r>
    </w:p>
    <w:p w14:paraId="588FB911" w14:textId="77777777" w:rsidR="00DB5A9E" w:rsidRPr="00C45B5B" w:rsidRDefault="00DB5A9E" w:rsidP="00DB5A9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C45B5B">
        <w:t>Warunkiem udziału w konkursie „</w:t>
      </w:r>
      <w:r w:rsidRPr="00C45B5B">
        <w:rPr>
          <w:b/>
          <w:bCs/>
        </w:rPr>
        <w:t>Mini-</w:t>
      </w:r>
      <w:r w:rsidRPr="00C45B5B">
        <w:rPr>
          <w:b/>
          <w:bCs/>
          <w:iCs/>
        </w:rPr>
        <w:t xml:space="preserve">Granty </w:t>
      </w:r>
      <w:proofErr w:type="spellStart"/>
      <w:r w:rsidRPr="00C45B5B">
        <w:rPr>
          <w:b/>
          <w:bCs/>
          <w:iCs/>
        </w:rPr>
        <w:t>WuZetki</w:t>
      </w:r>
      <w:proofErr w:type="spellEnd"/>
      <w:r w:rsidRPr="00C45B5B">
        <w:t xml:space="preserve">” jest złożenie oświadczenia upoważniającego Politechnikę Wrocławską do zaliczenia pracownika do liczby N pracowników prowadzących działalność naukową w dyscyplinie naukowej nauki </w:t>
      </w:r>
      <w:r>
        <w:br/>
      </w:r>
      <w:r w:rsidRPr="00C45B5B">
        <w:t>o zarządzaniu i jakości.</w:t>
      </w:r>
    </w:p>
    <w:p w14:paraId="1CBBA954" w14:textId="77777777" w:rsidR="00DB5A9E" w:rsidRPr="00C45B5B" w:rsidRDefault="00DB5A9E" w:rsidP="00DB5A9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C45B5B">
        <w:t>O „</w:t>
      </w:r>
      <w:r w:rsidRPr="00C45B5B">
        <w:rPr>
          <w:b/>
          <w:bCs/>
        </w:rPr>
        <w:t>Mini-</w:t>
      </w:r>
      <w:r w:rsidRPr="00C45B5B">
        <w:rPr>
          <w:b/>
          <w:bCs/>
          <w:iCs/>
        </w:rPr>
        <w:t xml:space="preserve">Granty </w:t>
      </w:r>
      <w:proofErr w:type="spellStart"/>
      <w:r w:rsidRPr="00C45B5B">
        <w:rPr>
          <w:b/>
          <w:bCs/>
          <w:iCs/>
        </w:rPr>
        <w:t>WuZetki</w:t>
      </w:r>
      <w:proofErr w:type="spellEnd"/>
      <w:r w:rsidRPr="00C45B5B">
        <w:t xml:space="preserve">” nie mogą ubiegać się osoby kierujące projektami wymienionymi w §22.1.1-2 rozporządzenia </w:t>
      </w:r>
      <w:proofErr w:type="spellStart"/>
      <w:r w:rsidRPr="00C45B5B">
        <w:t>ws</w:t>
      </w:r>
      <w:proofErr w:type="spellEnd"/>
      <w:r w:rsidRPr="00C45B5B">
        <w:t>. ewaluacji jakości działalności naukowej (</w:t>
      </w:r>
      <w:bookmarkStart w:id="1" w:name="_Hlk138239163"/>
      <w:r w:rsidRPr="00C45B5B">
        <w:t>Dz.U. 2021, poz. 1994</w:t>
      </w:r>
      <w:bookmarkEnd w:id="1"/>
      <w:r w:rsidRPr="00C45B5B">
        <w:t>)</w:t>
      </w:r>
      <w:r w:rsidRPr="00C45B5B">
        <w:rPr>
          <w:rStyle w:val="Odwoanieprzypisudolnego"/>
        </w:rPr>
        <w:footnoteReference w:id="1"/>
      </w:r>
      <w:r w:rsidRPr="00C45B5B">
        <w:t xml:space="preserve"> oraz członkowie komisji oceniającej.</w:t>
      </w:r>
    </w:p>
    <w:p w14:paraId="665BC16C" w14:textId="77777777" w:rsidR="00DB5A9E" w:rsidRPr="00C45B5B" w:rsidRDefault="00DB5A9E" w:rsidP="00DB5A9E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Zgłoszenie p</w:t>
      </w:r>
      <w:r w:rsidRPr="00C45B5B">
        <w:t>racownik</w:t>
      </w:r>
      <w:r>
        <w:t>a</w:t>
      </w:r>
      <w:r w:rsidRPr="00C45B5B">
        <w:t xml:space="preserve"> </w:t>
      </w:r>
      <w:r>
        <w:t>do</w:t>
      </w:r>
      <w:r w:rsidRPr="00C45B5B">
        <w:t xml:space="preserve"> udziału w konkursie „</w:t>
      </w:r>
      <w:r w:rsidRPr="00C45B5B">
        <w:rPr>
          <w:b/>
          <w:bCs/>
        </w:rPr>
        <w:t>Mini-</w:t>
      </w:r>
      <w:r w:rsidRPr="00C45B5B">
        <w:rPr>
          <w:b/>
          <w:bCs/>
          <w:iCs/>
        </w:rPr>
        <w:t xml:space="preserve">Granty </w:t>
      </w:r>
      <w:proofErr w:type="spellStart"/>
      <w:r w:rsidRPr="00C45B5B">
        <w:rPr>
          <w:b/>
          <w:bCs/>
          <w:iCs/>
        </w:rPr>
        <w:t>WuZetki</w:t>
      </w:r>
      <w:proofErr w:type="spellEnd"/>
      <w:r w:rsidRPr="00C45B5B">
        <w:t>”</w:t>
      </w:r>
      <w:r>
        <w:t xml:space="preserve"> powinno zawierać</w:t>
      </w:r>
      <w:r w:rsidRPr="00C45B5B">
        <w:t xml:space="preserve">: </w:t>
      </w:r>
    </w:p>
    <w:p w14:paraId="69183821" w14:textId="77777777" w:rsidR="00DB5A9E" w:rsidRPr="00C45B5B" w:rsidRDefault="00DB5A9E" w:rsidP="00DB5A9E">
      <w:pPr>
        <w:pStyle w:val="Akapitzlist"/>
        <w:numPr>
          <w:ilvl w:val="0"/>
          <w:numId w:val="8"/>
        </w:numPr>
        <w:spacing w:line="276" w:lineRule="auto"/>
        <w:ind w:left="851" w:hanging="426"/>
        <w:jc w:val="both"/>
      </w:pPr>
      <w:r w:rsidRPr="00C45B5B">
        <w:t>Imię i nazwisko osoby wnioskującej, stopień i/lub tytuł naukowy, nazwę Katedry.</w:t>
      </w:r>
    </w:p>
    <w:p w14:paraId="612E3968" w14:textId="77777777" w:rsidR="00DB5A9E" w:rsidRPr="00C45B5B" w:rsidRDefault="00DB5A9E" w:rsidP="00DB5A9E">
      <w:pPr>
        <w:pStyle w:val="Akapitzlist"/>
        <w:numPr>
          <w:ilvl w:val="0"/>
          <w:numId w:val="8"/>
        </w:numPr>
        <w:spacing w:line="276" w:lineRule="auto"/>
        <w:ind w:left="851" w:hanging="426"/>
        <w:jc w:val="both"/>
      </w:pPr>
      <w:r w:rsidRPr="00C45B5B">
        <w:t>Tytuł działania naukowego.</w:t>
      </w:r>
    </w:p>
    <w:p w14:paraId="455D2871" w14:textId="77777777" w:rsidR="00DB5A9E" w:rsidRPr="00C45B5B" w:rsidRDefault="00DB5A9E" w:rsidP="00DB5A9E">
      <w:pPr>
        <w:pStyle w:val="Akapitzlist"/>
        <w:numPr>
          <w:ilvl w:val="0"/>
          <w:numId w:val="8"/>
        </w:numPr>
        <w:spacing w:line="276" w:lineRule="auto"/>
        <w:ind w:left="851" w:hanging="426"/>
        <w:jc w:val="both"/>
      </w:pPr>
      <w:r w:rsidRPr="00C45B5B">
        <w:t xml:space="preserve">Syntetyczny opis działania naukowego oraz opis związku tego działania z projektem badawczym planowanym do złożenia (max: 1 strona A4, Times </w:t>
      </w:r>
      <w:r w:rsidRPr="00C45B5B">
        <w:lastRenderedPageBreak/>
        <w:t xml:space="preserve">New Roman lub równoważny, rozmiar min. 12 </w:t>
      </w:r>
      <w:proofErr w:type="spellStart"/>
      <w:r w:rsidRPr="00C45B5B">
        <w:t>pt</w:t>
      </w:r>
      <w:proofErr w:type="spellEnd"/>
      <w:r w:rsidRPr="00C45B5B">
        <w:t>, pojedyncza interlinia, marginesy 2.5 cm z każdej strony).</w:t>
      </w:r>
    </w:p>
    <w:p w14:paraId="21E552D7" w14:textId="77777777" w:rsidR="00DB5A9E" w:rsidRPr="00C45B5B" w:rsidRDefault="00DB5A9E" w:rsidP="00DB5A9E">
      <w:pPr>
        <w:pStyle w:val="Akapitzlist"/>
        <w:numPr>
          <w:ilvl w:val="0"/>
          <w:numId w:val="8"/>
        </w:numPr>
        <w:spacing w:line="276" w:lineRule="auto"/>
        <w:ind w:left="851" w:hanging="426"/>
        <w:jc w:val="both"/>
      </w:pPr>
      <w:r>
        <w:t xml:space="preserve">Maksymalnie </w:t>
      </w:r>
      <w:r w:rsidRPr="00C45B5B">
        <w:t>3 wybrane publikacje z ostatnich 5 lat, związane z tematyką wniosku.</w:t>
      </w:r>
    </w:p>
    <w:p w14:paraId="75A7C922" w14:textId="77777777" w:rsidR="00DB5A9E" w:rsidRPr="00C45B5B" w:rsidRDefault="00DB5A9E" w:rsidP="00DB5A9E">
      <w:pPr>
        <w:pStyle w:val="Akapitzlist"/>
        <w:numPr>
          <w:ilvl w:val="0"/>
          <w:numId w:val="8"/>
        </w:numPr>
        <w:spacing w:line="276" w:lineRule="auto"/>
        <w:ind w:left="851" w:hanging="426"/>
        <w:jc w:val="both"/>
      </w:pPr>
      <w:r w:rsidRPr="00C45B5B">
        <w:t>Listę złożonych projektów grantowych w ostatnich 5 latach, w przypadku już ocenionych projektów wraz z wynikiem oceny (np. dla grantów NCN: etap I, etap II, finansowany).</w:t>
      </w:r>
    </w:p>
    <w:p w14:paraId="40DC250C" w14:textId="77777777" w:rsidR="00DB5A9E" w:rsidRPr="00C45B5B" w:rsidRDefault="00DB5A9E" w:rsidP="00DB5A9E">
      <w:pPr>
        <w:pStyle w:val="Akapitzlist"/>
        <w:numPr>
          <w:ilvl w:val="0"/>
          <w:numId w:val="8"/>
        </w:numPr>
        <w:spacing w:line="276" w:lineRule="auto"/>
        <w:ind w:left="851" w:hanging="426"/>
        <w:jc w:val="both"/>
      </w:pPr>
      <w:r w:rsidRPr="00C45B5B">
        <w:t>W przypadku otrzymania w br. środków z subwencji na działanie naukowe, informację o kwocie oraz planowanym sposobie wydatkowania, w celu uniknięciu podwójnego finansowania.</w:t>
      </w:r>
    </w:p>
    <w:p w14:paraId="58861566" w14:textId="77777777" w:rsidR="00DB5A9E" w:rsidRPr="00C45B5B" w:rsidRDefault="00DB5A9E" w:rsidP="00DB5A9E">
      <w:pPr>
        <w:pStyle w:val="Akapitzlist"/>
        <w:numPr>
          <w:ilvl w:val="0"/>
          <w:numId w:val="8"/>
        </w:numPr>
        <w:spacing w:line="276" w:lineRule="auto"/>
        <w:ind w:left="851" w:hanging="426"/>
        <w:jc w:val="both"/>
      </w:pPr>
      <w:r w:rsidRPr="00C45B5B">
        <w:t>Zestawienie planowanych kosztów realizacji działania naukowego.</w:t>
      </w:r>
    </w:p>
    <w:p w14:paraId="2AEFD44E" w14:textId="77777777" w:rsidR="00DB5A9E" w:rsidRPr="00C45B5B" w:rsidRDefault="00DB5A9E" w:rsidP="00DB5A9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C45B5B">
        <w:t>Maksymalną pulę środków do wykorzystania na finansowanie zgłoszeń konkursowych ustala Dziekan. Maksymalna kwota, o jaką można wnioskować w ramach jednego zgłoszenia do konkursu „</w:t>
      </w:r>
      <w:r w:rsidRPr="00C45B5B">
        <w:rPr>
          <w:b/>
          <w:bCs/>
        </w:rPr>
        <w:t>Mini-</w:t>
      </w:r>
      <w:r w:rsidRPr="00C45B5B">
        <w:rPr>
          <w:b/>
          <w:bCs/>
          <w:iCs/>
        </w:rPr>
        <w:t xml:space="preserve">Granty </w:t>
      </w:r>
      <w:proofErr w:type="spellStart"/>
      <w:r w:rsidRPr="00C45B5B">
        <w:rPr>
          <w:b/>
          <w:bCs/>
          <w:iCs/>
        </w:rPr>
        <w:t>WuZetki</w:t>
      </w:r>
      <w:proofErr w:type="spellEnd"/>
      <w:r w:rsidRPr="00C45B5B">
        <w:t xml:space="preserve">” to 20 tys. zł. </w:t>
      </w:r>
    </w:p>
    <w:p w14:paraId="4DB07D8A" w14:textId="77777777" w:rsidR="00DB5A9E" w:rsidRPr="00C45B5B" w:rsidRDefault="00DB5A9E" w:rsidP="00DB5A9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C45B5B">
        <w:t xml:space="preserve">Termin nadsyłania zgłoszeń upływa 30 lipca 2023r. o godz. 15:00. Zgłoszenia należy wysłać jako podpisany dokument w formacie PDF mailem na adres </w:t>
      </w:r>
      <w:hyperlink r:id="rId8" w:history="1">
        <w:r w:rsidRPr="00043280">
          <w:rPr>
            <w:rStyle w:val="Hipercze"/>
          </w:rPr>
          <w:t>marta.ossowska-trubilowicz@pwr.edu.pl</w:t>
        </w:r>
      </w:hyperlink>
      <w:r w:rsidRPr="00C45B5B">
        <w:t>.</w:t>
      </w:r>
    </w:p>
    <w:p w14:paraId="06CD02BC" w14:textId="77777777" w:rsidR="00DB5A9E" w:rsidRPr="00C45B5B" w:rsidRDefault="00DB5A9E" w:rsidP="00DB5A9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C45B5B">
        <w:t xml:space="preserve">Zgłoszenia oceniane są przez komisję oceniającą w składzie: </w:t>
      </w:r>
    </w:p>
    <w:p w14:paraId="01EE937C" w14:textId="77777777" w:rsidR="00DB5A9E" w:rsidRPr="00C45B5B" w:rsidRDefault="00DB5A9E" w:rsidP="00DB5A9E">
      <w:pPr>
        <w:pStyle w:val="Akapitzlist"/>
        <w:numPr>
          <w:ilvl w:val="0"/>
          <w:numId w:val="9"/>
        </w:numPr>
        <w:spacing w:line="276" w:lineRule="auto"/>
        <w:ind w:left="851" w:hanging="426"/>
        <w:jc w:val="both"/>
      </w:pPr>
      <w:r w:rsidRPr="00C45B5B">
        <w:t xml:space="preserve">prof. dr hab. inż. Agnieszka Bieńkowska, </w:t>
      </w:r>
    </w:p>
    <w:p w14:paraId="389C9D77" w14:textId="77777777" w:rsidR="00DB5A9E" w:rsidRPr="00C45B5B" w:rsidRDefault="00DB5A9E" w:rsidP="00DB5A9E">
      <w:pPr>
        <w:pStyle w:val="Akapitzlist"/>
        <w:numPr>
          <w:ilvl w:val="0"/>
          <w:numId w:val="9"/>
        </w:numPr>
        <w:spacing w:line="276" w:lineRule="auto"/>
        <w:ind w:left="851" w:hanging="426"/>
        <w:jc w:val="both"/>
      </w:pPr>
      <w:r w:rsidRPr="00C45B5B">
        <w:t>dr hab. i</w:t>
      </w:r>
      <w:r>
        <w:t>n</w:t>
      </w:r>
      <w:r w:rsidRPr="00C45B5B">
        <w:t>ż. Anna Kowalska-</w:t>
      </w:r>
      <w:proofErr w:type="spellStart"/>
      <w:r w:rsidRPr="00C45B5B">
        <w:t>Pyzalska</w:t>
      </w:r>
      <w:proofErr w:type="spellEnd"/>
      <w:r w:rsidRPr="00C45B5B">
        <w:t xml:space="preserve">, prof. uczelni, </w:t>
      </w:r>
    </w:p>
    <w:p w14:paraId="6B51B885" w14:textId="77777777" w:rsidR="00DB5A9E" w:rsidRPr="00C45B5B" w:rsidRDefault="00DB5A9E" w:rsidP="00DB5A9E">
      <w:pPr>
        <w:pStyle w:val="Akapitzlist"/>
        <w:numPr>
          <w:ilvl w:val="0"/>
          <w:numId w:val="9"/>
        </w:numPr>
        <w:spacing w:line="276" w:lineRule="auto"/>
        <w:ind w:left="851" w:hanging="426"/>
        <w:jc w:val="both"/>
      </w:pPr>
      <w:r w:rsidRPr="00C45B5B">
        <w:t xml:space="preserve">prof. dr hab. Katarzyna Weron, </w:t>
      </w:r>
    </w:p>
    <w:p w14:paraId="3920B270" w14:textId="77777777" w:rsidR="00DB5A9E" w:rsidRPr="00C45B5B" w:rsidRDefault="00DB5A9E" w:rsidP="00DB5A9E">
      <w:pPr>
        <w:pStyle w:val="Akapitzlist"/>
        <w:ind w:left="426"/>
        <w:jc w:val="both"/>
      </w:pPr>
      <w:r w:rsidRPr="00C45B5B">
        <w:t>która w terminie do 1 września 2023r. przekazuje Dziekanowi listę zgłoszeń rekomendowanych do finansowania.</w:t>
      </w:r>
    </w:p>
    <w:p w14:paraId="366A50B9" w14:textId="77777777" w:rsidR="00DB5A9E" w:rsidRPr="00C45B5B" w:rsidRDefault="00DB5A9E" w:rsidP="00DB5A9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C45B5B">
        <w:t>Decyzja w sprawie ostatecznie przyznanych kwot dofinansowania podejmowana jest przez Dziekana na podstawie rekomendacji komisji oceniającej.</w:t>
      </w:r>
    </w:p>
    <w:p w14:paraId="27A7A179" w14:textId="77777777" w:rsidR="00DB5A9E" w:rsidRPr="00C45B5B" w:rsidRDefault="00DB5A9E" w:rsidP="00DB5A9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C45B5B">
        <w:t xml:space="preserve">Pracownik, który otrzyma finansowanie zobligowany jest do wydatkowania przyznanych środków najpóźniej do dnia 15 grudnia 2023r. a następnie do przygotowania i złożenia </w:t>
      </w:r>
      <w:r>
        <w:br/>
      </w:r>
      <w:r w:rsidRPr="00C45B5B">
        <w:t xml:space="preserve">w sekretariacie Dziekana sprawozdania ze zrealizowanego działania naukowego najpóźniej do dnia 30 stycznia 2024r. (max: 1 strona A4, Times New Roman lub równoważny, rozmiar min. 12 </w:t>
      </w:r>
      <w:proofErr w:type="spellStart"/>
      <w:r w:rsidRPr="00C45B5B">
        <w:t>pt</w:t>
      </w:r>
      <w:proofErr w:type="spellEnd"/>
      <w:r w:rsidRPr="00C45B5B">
        <w:t>, pojedyncza interlinia, marginesy 2.5 cm z każdej strony).</w:t>
      </w:r>
    </w:p>
    <w:p w14:paraId="64EA77BF" w14:textId="77777777" w:rsidR="00DB5A9E" w:rsidRPr="00C45B5B" w:rsidRDefault="00DB5A9E" w:rsidP="00DB5A9E">
      <w:pPr>
        <w:ind w:left="426" w:hanging="426"/>
        <w:jc w:val="both"/>
      </w:pPr>
    </w:p>
    <w:p w14:paraId="1200BD98" w14:textId="77777777" w:rsidR="00DB5A9E" w:rsidRPr="00C45B5B" w:rsidRDefault="00DB5A9E" w:rsidP="00DB5A9E">
      <w:pPr>
        <w:ind w:left="426" w:hanging="426"/>
        <w:rPr>
          <w:b/>
          <w:bCs/>
        </w:rPr>
      </w:pPr>
    </w:p>
    <w:p w14:paraId="0D45D3C6" w14:textId="2B8361D5" w:rsidR="00DB5A9E" w:rsidRDefault="00DB5A9E" w:rsidP="00CE0914">
      <w:pPr>
        <w:rPr>
          <w:sz w:val="22"/>
          <w:szCs w:val="22"/>
        </w:rPr>
      </w:pPr>
    </w:p>
    <w:p w14:paraId="6A4CFED8" w14:textId="26D995D6" w:rsidR="00DB5A9E" w:rsidRDefault="00DB5A9E" w:rsidP="00CE0914">
      <w:pPr>
        <w:rPr>
          <w:sz w:val="22"/>
          <w:szCs w:val="22"/>
        </w:rPr>
      </w:pPr>
    </w:p>
    <w:p w14:paraId="045605C4" w14:textId="7327ED91" w:rsidR="00DB5A9E" w:rsidRDefault="00DB5A9E" w:rsidP="00CE0914">
      <w:pPr>
        <w:rPr>
          <w:sz w:val="22"/>
          <w:szCs w:val="22"/>
        </w:rPr>
      </w:pPr>
    </w:p>
    <w:p w14:paraId="5DD1CACF" w14:textId="545E6035" w:rsidR="00DB5A9E" w:rsidRDefault="00DB5A9E" w:rsidP="00CE0914">
      <w:pPr>
        <w:rPr>
          <w:sz w:val="22"/>
          <w:szCs w:val="22"/>
        </w:rPr>
      </w:pPr>
    </w:p>
    <w:p w14:paraId="14BC123F" w14:textId="77777777" w:rsidR="00DB5A9E" w:rsidRPr="00BF5E63" w:rsidRDefault="00DB5A9E" w:rsidP="00DB5A9E">
      <w:pPr>
        <w:rPr>
          <w:b/>
          <w:bCs/>
        </w:rPr>
      </w:pPr>
    </w:p>
    <w:p w14:paraId="0E14A526" w14:textId="77777777" w:rsidR="00DB5A9E" w:rsidRPr="00C45B5B" w:rsidRDefault="00DB5A9E" w:rsidP="00DB5A9E">
      <w:pPr>
        <w:jc w:val="center"/>
        <w:rPr>
          <w:b/>
          <w:bCs/>
          <w:lang w:val="en-US"/>
        </w:rPr>
      </w:pPr>
      <w:r w:rsidRPr="00C45B5B">
        <w:rPr>
          <w:b/>
          <w:bCs/>
          <w:lang w:val="en-US"/>
        </w:rPr>
        <w:t>"</w:t>
      </w:r>
      <w:proofErr w:type="spellStart"/>
      <w:r w:rsidRPr="00C45B5B">
        <w:rPr>
          <w:b/>
          <w:bCs/>
          <w:lang w:val="en-US"/>
        </w:rPr>
        <w:t>WuZetka</w:t>
      </w:r>
      <w:proofErr w:type="spellEnd"/>
      <w:r w:rsidRPr="00C45B5B">
        <w:rPr>
          <w:b/>
          <w:bCs/>
          <w:lang w:val="en-US"/>
        </w:rPr>
        <w:t xml:space="preserve"> Mini-Grants" </w:t>
      </w:r>
      <w:r>
        <w:rPr>
          <w:b/>
          <w:bCs/>
          <w:lang w:val="en-US"/>
        </w:rPr>
        <w:t xml:space="preserve">call </w:t>
      </w:r>
      <w:r w:rsidRPr="00C45B5B">
        <w:rPr>
          <w:b/>
          <w:bCs/>
          <w:lang w:val="en-US"/>
        </w:rPr>
        <w:t xml:space="preserve">for single research activities </w:t>
      </w:r>
      <w:r>
        <w:rPr>
          <w:b/>
          <w:bCs/>
          <w:lang w:val="en-US"/>
        </w:rPr>
        <w:br/>
        <w:t xml:space="preserve">financed </w:t>
      </w:r>
      <w:r w:rsidRPr="00C45B5B">
        <w:rPr>
          <w:b/>
          <w:bCs/>
          <w:lang w:val="en-US"/>
        </w:rPr>
        <w:t>from the 2023 subsidy</w:t>
      </w:r>
    </w:p>
    <w:p w14:paraId="4910675D" w14:textId="77777777" w:rsidR="00DB5A9E" w:rsidRPr="00C45B5B" w:rsidRDefault="00DB5A9E" w:rsidP="00DB5A9E">
      <w:pPr>
        <w:jc w:val="center"/>
        <w:rPr>
          <w:b/>
          <w:bCs/>
          <w:lang w:val="en-US"/>
        </w:rPr>
      </w:pPr>
      <w:r w:rsidRPr="00C45B5B">
        <w:rPr>
          <w:b/>
          <w:bCs/>
          <w:lang w:val="en-US"/>
        </w:rPr>
        <w:t>Faculty of Management</w:t>
      </w:r>
    </w:p>
    <w:p w14:paraId="155A3C58" w14:textId="77777777" w:rsidR="00DB5A9E" w:rsidRPr="00C45B5B" w:rsidRDefault="00DB5A9E" w:rsidP="00DB5A9E">
      <w:pPr>
        <w:jc w:val="center"/>
        <w:rPr>
          <w:b/>
          <w:bCs/>
          <w:lang w:val="en-US"/>
        </w:rPr>
      </w:pPr>
      <w:r w:rsidRPr="00C45B5B">
        <w:rPr>
          <w:b/>
          <w:bCs/>
          <w:lang w:val="en-US"/>
        </w:rPr>
        <w:t>Wroclaw University of Technology</w:t>
      </w:r>
    </w:p>
    <w:p w14:paraId="41C9C27A" w14:textId="77777777" w:rsidR="00DB5A9E" w:rsidRPr="00C45B5B" w:rsidRDefault="00DB5A9E" w:rsidP="00DB5A9E">
      <w:pPr>
        <w:jc w:val="both"/>
        <w:rPr>
          <w:lang w:val="en-US"/>
        </w:rPr>
      </w:pPr>
    </w:p>
    <w:p w14:paraId="7436993C" w14:textId="77777777" w:rsidR="00DB5A9E" w:rsidRPr="00C45B5B" w:rsidRDefault="00DB5A9E" w:rsidP="00DB5A9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lang w:val="en-US"/>
        </w:rPr>
      </w:pPr>
      <w:r w:rsidRPr="00C45B5B">
        <w:rPr>
          <w:lang w:val="en-US"/>
        </w:rPr>
        <w:t>The "</w:t>
      </w:r>
      <w:proofErr w:type="spellStart"/>
      <w:r w:rsidRPr="00C45B5B">
        <w:rPr>
          <w:b/>
          <w:bCs/>
          <w:lang w:val="en-US"/>
        </w:rPr>
        <w:t>WuZetka</w:t>
      </w:r>
      <w:proofErr w:type="spellEnd"/>
      <w:r w:rsidRPr="00C45B5B">
        <w:rPr>
          <w:b/>
          <w:bCs/>
          <w:lang w:val="en-US"/>
        </w:rPr>
        <w:t xml:space="preserve"> Mini-Grants</w:t>
      </w:r>
      <w:r w:rsidRPr="00C45B5B">
        <w:rPr>
          <w:lang w:val="en-US"/>
        </w:rPr>
        <w:t xml:space="preserve">" </w:t>
      </w:r>
      <w:r>
        <w:rPr>
          <w:lang w:val="en-US"/>
        </w:rPr>
        <w:t>call</w:t>
      </w:r>
      <w:r w:rsidRPr="00C45B5B">
        <w:rPr>
          <w:lang w:val="en-US"/>
        </w:rPr>
        <w:t xml:space="preserve"> </w:t>
      </w:r>
      <w:r w:rsidRPr="006A4568">
        <w:rPr>
          <w:lang w:val="en-US"/>
        </w:rPr>
        <w:t>complements the motivational programs, which are elements of activities aimed at promoting scientific excellence</w:t>
      </w:r>
      <w:r w:rsidRPr="00C45B5B">
        <w:rPr>
          <w:lang w:val="en-US"/>
        </w:rPr>
        <w:t xml:space="preserve">. </w:t>
      </w:r>
    </w:p>
    <w:p w14:paraId="6DA1879C" w14:textId="77777777" w:rsidR="00DB5A9E" w:rsidRPr="00C45B5B" w:rsidRDefault="00DB5A9E" w:rsidP="00DB5A9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lang w:val="en-US"/>
        </w:rPr>
      </w:pPr>
      <w:r w:rsidRPr="00C45B5B">
        <w:rPr>
          <w:lang w:val="en-US"/>
        </w:rPr>
        <w:t>The rationale of the "</w:t>
      </w:r>
      <w:proofErr w:type="spellStart"/>
      <w:r w:rsidRPr="00C45B5B">
        <w:rPr>
          <w:b/>
          <w:bCs/>
          <w:lang w:val="en-US"/>
        </w:rPr>
        <w:t>WuZetka</w:t>
      </w:r>
      <w:proofErr w:type="spellEnd"/>
      <w:r w:rsidRPr="00C45B5B">
        <w:rPr>
          <w:b/>
          <w:bCs/>
          <w:lang w:val="en-US"/>
        </w:rPr>
        <w:t xml:space="preserve"> Mini-Grants</w:t>
      </w:r>
      <w:r w:rsidRPr="00C45B5B">
        <w:rPr>
          <w:lang w:val="en-US"/>
        </w:rPr>
        <w:t xml:space="preserve">" </w:t>
      </w:r>
      <w:r>
        <w:rPr>
          <w:lang w:val="en-US"/>
        </w:rPr>
        <w:t>call</w:t>
      </w:r>
      <w:r w:rsidRPr="00C45B5B">
        <w:rPr>
          <w:lang w:val="en-US"/>
        </w:rPr>
        <w:t xml:space="preserve"> </w:t>
      </w:r>
      <w:r w:rsidRPr="006A4568">
        <w:rPr>
          <w:lang w:val="en-US"/>
        </w:rPr>
        <w:t>is to support employee development, improve publication capacity, and, as a result, increase the effectiveness of obtaining grants funded from external sources</w:t>
      </w:r>
      <w:r>
        <w:rPr>
          <w:lang w:val="en-US"/>
        </w:rPr>
        <w:t>.</w:t>
      </w:r>
    </w:p>
    <w:p w14:paraId="68DC4C67" w14:textId="77777777" w:rsidR="00DB5A9E" w:rsidRDefault="00DB5A9E" w:rsidP="00DB5A9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lang w:val="en-US"/>
        </w:rPr>
      </w:pPr>
      <w:r w:rsidRPr="00C45B5B">
        <w:rPr>
          <w:lang w:val="en-US"/>
        </w:rPr>
        <w:t>The "</w:t>
      </w:r>
      <w:proofErr w:type="spellStart"/>
      <w:r w:rsidRPr="00C45B5B">
        <w:rPr>
          <w:b/>
          <w:bCs/>
          <w:lang w:val="en-US"/>
        </w:rPr>
        <w:t>WuZetka</w:t>
      </w:r>
      <w:proofErr w:type="spellEnd"/>
      <w:r w:rsidRPr="00C45B5B">
        <w:rPr>
          <w:b/>
          <w:bCs/>
          <w:lang w:val="en-US"/>
        </w:rPr>
        <w:t xml:space="preserve"> Mini-Grants</w:t>
      </w:r>
      <w:r w:rsidRPr="00C45B5B">
        <w:rPr>
          <w:lang w:val="en-US"/>
        </w:rPr>
        <w:t xml:space="preserve">" </w:t>
      </w:r>
      <w:r>
        <w:rPr>
          <w:lang w:val="en-US"/>
        </w:rPr>
        <w:t>call</w:t>
      </w:r>
      <w:r w:rsidRPr="00C45B5B">
        <w:rPr>
          <w:lang w:val="en-US"/>
        </w:rPr>
        <w:t xml:space="preserve"> is open to applications for </w:t>
      </w:r>
      <w:r w:rsidRPr="006A4568">
        <w:rPr>
          <w:lang w:val="en-US"/>
        </w:rPr>
        <w:t xml:space="preserve">single research activities carried out in one of the following forms: </w:t>
      </w:r>
    </w:p>
    <w:p w14:paraId="666BF870" w14:textId="77777777" w:rsidR="00DB5A9E" w:rsidRDefault="00DB5A9E" w:rsidP="00DB5A9E">
      <w:pPr>
        <w:pStyle w:val="Akapitzlist"/>
        <w:numPr>
          <w:ilvl w:val="1"/>
          <w:numId w:val="11"/>
        </w:numPr>
        <w:spacing w:line="276" w:lineRule="auto"/>
        <w:ind w:left="851" w:hanging="426"/>
        <w:jc w:val="both"/>
        <w:rPr>
          <w:lang w:val="en-US"/>
        </w:rPr>
      </w:pPr>
      <w:r w:rsidRPr="006A4568">
        <w:rPr>
          <w:lang w:val="en-US"/>
        </w:rPr>
        <w:t xml:space="preserve">preliminary/pilot studies, </w:t>
      </w:r>
    </w:p>
    <w:p w14:paraId="5726C58A" w14:textId="77777777" w:rsidR="00DB5A9E" w:rsidRDefault="00DB5A9E" w:rsidP="00DB5A9E">
      <w:pPr>
        <w:pStyle w:val="Akapitzlist"/>
        <w:numPr>
          <w:ilvl w:val="1"/>
          <w:numId w:val="11"/>
        </w:numPr>
        <w:spacing w:line="276" w:lineRule="auto"/>
        <w:ind w:left="851" w:hanging="426"/>
        <w:jc w:val="both"/>
        <w:rPr>
          <w:lang w:val="en-US"/>
        </w:rPr>
      </w:pPr>
      <w:r w:rsidRPr="006A4568">
        <w:rPr>
          <w:lang w:val="en-US"/>
        </w:rPr>
        <w:t xml:space="preserve">queries, </w:t>
      </w:r>
    </w:p>
    <w:p w14:paraId="05752BB5" w14:textId="77777777" w:rsidR="00DB5A9E" w:rsidRDefault="00DB5A9E" w:rsidP="00DB5A9E">
      <w:pPr>
        <w:pStyle w:val="Akapitzlist"/>
        <w:numPr>
          <w:ilvl w:val="1"/>
          <w:numId w:val="11"/>
        </w:numPr>
        <w:spacing w:line="276" w:lineRule="auto"/>
        <w:ind w:left="851" w:hanging="426"/>
        <w:jc w:val="both"/>
        <w:rPr>
          <w:lang w:val="en-US"/>
        </w:rPr>
      </w:pPr>
      <w:r w:rsidRPr="006A4568">
        <w:rPr>
          <w:lang w:val="en-US"/>
        </w:rPr>
        <w:t xml:space="preserve">fellowships, </w:t>
      </w:r>
    </w:p>
    <w:p w14:paraId="7B1A79CB" w14:textId="77777777" w:rsidR="00DB5A9E" w:rsidRDefault="00DB5A9E" w:rsidP="00DB5A9E">
      <w:pPr>
        <w:pStyle w:val="Akapitzlist"/>
        <w:numPr>
          <w:ilvl w:val="1"/>
          <w:numId w:val="11"/>
        </w:numPr>
        <w:spacing w:line="276" w:lineRule="auto"/>
        <w:ind w:left="851" w:hanging="426"/>
        <w:jc w:val="both"/>
        <w:rPr>
          <w:lang w:val="en-US"/>
        </w:rPr>
      </w:pPr>
      <w:r w:rsidRPr="006A4568">
        <w:rPr>
          <w:lang w:val="en-US"/>
        </w:rPr>
        <w:t>research and/or consultation</w:t>
      </w:r>
      <w:r>
        <w:rPr>
          <w:lang w:val="en-US"/>
        </w:rPr>
        <w:t xml:space="preserve"> </w:t>
      </w:r>
      <w:r w:rsidRPr="006A4568">
        <w:rPr>
          <w:lang w:val="en-US"/>
        </w:rPr>
        <w:t>visits</w:t>
      </w:r>
      <w:r>
        <w:rPr>
          <w:lang w:val="en-US"/>
        </w:rPr>
        <w:t>.</w:t>
      </w:r>
    </w:p>
    <w:p w14:paraId="41BF660B" w14:textId="77777777" w:rsidR="00DB5A9E" w:rsidRPr="00D34FFE" w:rsidRDefault="00DB5A9E" w:rsidP="00DB5A9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lang w:val="en-US"/>
        </w:rPr>
      </w:pPr>
      <w:r w:rsidRPr="00D34FFE">
        <w:rPr>
          <w:lang w:val="en-US"/>
        </w:rPr>
        <w:t>A prerequisite for participation in the "</w:t>
      </w:r>
      <w:proofErr w:type="spellStart"/>
      <w:r w:rsidRPr="00D34FFE">
        <w:rPr>
          <w:b/>
          <w:bCs/>
          <w:lang w:val="en-US"/>
        </w:rPr>
        <w:t>WuZetka</w:t>
      </w:r>
      <w:proofErr w:type="spellEnd"/>
      <w:r w:rsidRPr="00D34FFE">
        <w:rPr>
          <w:b/>
          <w:bCs/>
          <w:lang w:val="en-US"/>
        </w:rPr>
        <w:t xml:space="preserve"> Mini-Grants</w:t>
      </w:r>
      <w:r w:rsidRPr="00D34FFE">
        <w:rPr>
          <w:lang w:val="en-US"/>
        </w:rPr>
        <w:t xml:space="preserve">" call is the submission of a statement authorizing </w:t>
      </w:r>
      <w:proofErr w:type="spellStart"/>
      <w:r w:rsidRPr="00D34FFE">
        <w:rPr>
          <w:lang w:val="en-US"/>
        </w:rPr>
        <w:t>Wrocław</w:t>
      </w:r>
      <w:proofErr w:type="spellEnd"/>
      <w:r w:rsidRPr="00D34FFE">
        <w:rPr>
          <w:lang w:val="en-US"/>
        </w:rPr>
        <w:t xml:space="preserve"> University of Science and Technology to include the employee in the number N of employees conducting scientific activities in the scientific discipline of management and quality sciences.</w:t>
      </w:r>
    </w:p>
    <w:p w14:paraId="66BA933A" w14:textId="77777777" w:rsidR="00DB5A9E" w:rsidRPr="00D34FFE" w:rsidRDefault="00DB5A9E" w:rsidP="00DB5A9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lang w:val="en-US"/>
        </w:rPr>
      </w:pPr>
      <w:r w:rsidRPr="00D34FFE">
        <w:rPr>
          <w:lang w:val="en-US"/>
        </w:rPr>
        <w:t>Principal Investigators of projects listed in §22.1.1-2 of the Ordinance on the evaluation of the quality of scientific activity (</w:t>
      </w:r>
      <w:proofErr w:type="spellStart"/>
      <w:r w:rsidRPr="00D34FFE">
        <w:rPr>
          <w:lang w:val="en-US"/>
        </w:rPr>
        <w:t>Dz.U</w:t>
      </w:r>
      <w:proofErr w:type="spellEnd"/>
      <w:r w:rsidRPr="00D34FFE">
        <w:rPr>
          <w:lang w:val="en-US"/>
        </w:rPr>
        <w:t xml:space="preserve">. 2021, </w:t>
      </w:r>
      <w:proofErr w:type="spellStart"/>
      <w:r w:rsidRPr="00D34FFE">
        <w:rPr>
          <w:lang w:val="en-US"/>
        </w:rPr>
        <w:t>poz</w:t>
      </w:r>
      <w:proofErr w:type="spellEnd"/>
      <w:r w:rsidRPr="00D34FFE">
        <w:rPr>
          <w:lang w:val="en-US"/>
        </w:rPr>
        <w:t>. 1994)</w:t>
      </w:r>
      <w:r w:rsidRPr="00C45B5B">
        <w:rPr>
          <w:rStyle w:val="Odwoanieprzypisudolnego"/>
        </w:rPr>
        <w:footnoteReference w:id="2"/>
      </w:r>
      <w:r w:rsidRPr="00D34FFE">
        <w:rPr>
          <w:lang w:val="en-US"/>
        </w:rPr>
        <w:t xml:space="preserve"> and members of the evaluation committee may not apply for "</w:t>
      </w:r>
      <w:proofErr w:type="spellStart"/>
      <w:r w:rsidRPr="00D34FFE">
        <w:rPr>
          <w:b/>
          <w:bCs/>
          <w:lang w:val="en-US"/>
        </w:rPr>
        <w:t>WuZetka</w:t>
      </w:r>
      <w:proofErr w:type="spellEnd"/>
      <w:r w:rsidRPr="00D34FFE">
        <w:rPr>
          <w:b/>
          <w:bCs/>
          <w:lang w:val="en-US"/>
        </w:rPr>
        <w:t xml:space="preserve"> Mini-Grants</w:t>
      </w:r>
      <w:r w:rsidRPr="00D34FFE">
        <w:rPr>
          <w:lang w:val="en-US"/>
        </w:rPr>
        <w:t>".</w:t>
      </w:r>
    </w:p>
    <w:p w14:paraId="3D7CB007" w14:textId="77777777" w:rsidR="00DB5A9E" w:rsidRPr="00C45B5B" w:rsidRDefault="00DB5A9E" w:rsidP="00DB5A9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lang w:val="en-US"/>
        </w:rPr>
      </w:pPr>
      <w:r>
        <w:rPr>
          <w:lang w:val="en-US"/>
        </w:rPr>
        <w:t>T</w:t>
      </w:r>
      <w:r w:rsidRPr="00B9671E">
        <w:rPr>
          <w:lang w:val="en-US"/>
        </w:rPr>
        <w:t xml:space="preserve">he application of an employee to participate in the </w:t>
      </w:r>
      <w:r w:rsidRPr="00C45B5B">
        <w:rPr>
          <w:lang w:val="en-US"/>
        </w:rPr>
        <w:t>"</w:t>
      </w:r>
      <w:proofErr w:type="spellStart"/>
      <w:r w:rsidRPr="00C45B5B">
        <w:rPr>
          <w:b/>
          <w:bCs/>
          <w:lang w:val="en-US"/>
        </w:rPr>
        <w:t>WuZetka</w:t>
      </w:r>
      <w:proofErr w:type="spellEnd"/>
      <w:r w:rsidRPr="00C45B5B">
        <w:rPr>
          <w:b/>
          <w:bCs/>
          <w:lang w:val="en-US"/>
        </w:rPr>
        <w:t xml:space="preserve"> Mini-Grants</w:t>
      </w:r>
      <w:r w:rsidRPr="00C45B5B">
        <w:rPr>
          <w:lang w:val="en-US"/>
        </w:rPr>
        <w:t>"</w:t>
      </w:r>
      <w:r>
        <w:rPr>
          <w:lang w:val="en-US"/>
        </w:rPr>
        <w:t xml:space="preserve"> call</w:t>
      </w:r>
      <w:r w:rsidRPr="00B9671E">
        <w:rPr>
          <w:lang w:val="en-US"/>
        </w:rPr>
        <w:t xml:space="preserve"> should include</w:t>
      </w:r>
      <w:r w:rsidRPr="00C45B5B">
        <w:rPr>
          <w:lang w:val="en-US"/>
        </w:rPr>
        <w:t xml:space="preserve">: </w:t>
      </w:r>
    </w:p>
    <w:p w14:paraId="7379BF60" w14:textId="77777777" w:rsidR="00DB5A9E" w:rsidRPr="00C45B5B" w:rsidRDefault="00DB5A9E" w:rsidP="00DB5A9E">
      <w:pPr>
        <w:pStyle w:val="Akapitzlist"/>
        <w:numPr>
          <w:ilvl w:val="2"/>
          <w:numId w:val="11"/>
        </w:numPr>
        <w:spacing w:line="276" w:lineRule="auto"/>
        <w:ind w:left="851" w:hanging="426"/>
        <w:jc w:val="both"/>
        <w:rPr>
          <w:lang w:val="en-US"/>
        </w:rPr>
      </w:pPr>
      <w:r w:rsidRPr="00B9671E">
        <w:rPr>
          <w:lang w:val="en-US"/>
        </w:rPr>
        <w:t>Name</w:t>
      </w:r>
      <w:r w:rsidRPr="00C45B5B">
        <w:rPr>
          <w:lang w:val="en-US"/>
        </w:rPr>
        <w:t xml:space="preserve"> of the applicant, degree and/or academic title, name of the Department.</w:t>
      </w:r>
    </w:p>
    <w:p w14:paraId="20AFC6FB" w14:textId="77777777" w:rsidR="00DB5A9E" w:rsidRPr="00C45B5B" w:rsidRDefault="00DB5A9E" w:rsidP="00DB5A9E">
      <w:pPr>
        <w:pStyle w:val="Akapitzlist"/>
        <w:numPr>
          <w:ilvl w:val="2"/>
          <w:numId w:val="11"/>
        </w:numPr>
        <w:spacing w:line="276" w:lineRule="auto"/>
        <w:ind w:left="851" w:hanging="426"/>
        <w:jc w:val="both"/>
        <w:rPr>
          <w:lang w:val="en-US"/>
        </w:rPr>
      </w:pPr>
      <w:r w:rsidRPr="00C45B5B">
        <w:rPr>
          <w:lang w:val="en-US"/>
        </w:rPr>
        <w:t>The title of the scientific activity.</w:t>
      </w:r>
    </w:p>
    <w:p w14:paraId="12713D77" w14:textId="77777777" w:rsidR="00DB5A9E" w:rsidRPr="00C45B5B" w:rsidRDefault="00DB5A9E" w:rsidP="00DB5A9E">
      <w:pPr>
        <w:pStyle w:val="Akapitzlist"/>
        <w:numPr>
          <w:ilvl w:val="2"/>
          <w:numId w:val="11"/>
        </w:numPr>
        <w:spacing w:line="276" w:lineRule="auto"/>
        <w:ind w:left="851" w:hanging="426"/>
        <w:jc w:val="both"/>
        <w:rPr>
          <w:lang w:val="en-US"/>
        </w:rPr>
      </w:pPr>
      <w:r w:rsidRPr="00C45B5B">
        <w:rPr>
          <w:lang w:val="en-US"/>
        </w:rPr>
        <w:t xml:space="preserve">A synthetic description of the scientific activity and a description of the relation of this activity to the research project planned for submission (max: </w:t>
      </w:r>
      <w:r w:rsidRPr="00C45B5B">
        <w:rPr>
          <w:lang w:val="en-US"/>
        </w:rPr>
        <w:lastRenderedPageBreak/>
        <w:t xml:space="preserve">1 page A4, Times New Roman or equivalent, size min. 12 </w:t>
      </w:r>
      <w:proofErr w:type="spellStart"/>
      <w:r w:rsidRPr="00C45B5B">
        <w:rPr>
          <w:lang w:val="en-US"/>
        </w:rPr>
        <w:t>pt</w:t>
      </w:r>
      <w:proofErr w:type="spellEnd"/>
      <w:r w:rsidRPr="00C45B5B">
        <w:rPr>
          <w:lang w:val="en-US"/>
        </w:rPr>
        <w:t>, single spacing, margins 2.5 cm on each side).</w:t>
      </w:r>
    </w:p>
    <w:p w14:paraId="1D4FAD23" w14:textId="77777777" w:rsidR="00DB5A9E" w:rsidRPr="00C45B5B" w:rsidRDefault="00DB5A9E" w:rsidP="00DB5A9E">
      <w:pPr>
        <w:pStyle w:val="Akapitzlist"/>
        <w:numPr>
          <w:ilvl w:val="2"/>
          <w:numId w:val="11"/>
        </w:numPr>
        <w:spacing w:line="276" w:lineRule="auto"/>
        <w:ind w:left="851" w:hanging="426"/>
        <w:jc w:val="both"/>
        <w:rPr>
          <w:lang w:val="en-US"/>
        </w:rPr>
      </w:pPr>
      <w:r>
        <w:rPr>
          <w:lang w:val="en-US"/>
        </w:rPr>
        <w:t xml:space="preserve">Max. </w:t>
      </w:r>
      <w:r w:rsidRPr="00C45B5B">
        <w:rPr>
          <w:lang w:val="en-US"/>
        </w:rPr>
        <w:t>3 selected publications from the last 5 years, related to the subject of the proposal.</w:t>
      </w:r>
    </w:p>
    <w:p w14:paraId="14B1E651" w14:textId="77777777" w:rsidR="00DB5A9E" w:rsidRPr="00C45B5B" w:rsidRDefault="00DB5A9E" w:rsidP="00DB5A9E">
      <w:pPr>
        <w:pStyle w:val="Akapitzlist"/>
        <w:numPr>
          <w:ilvl w:val="2"/>
          <w:numId w:val="11"/>
        </w:numPr>
        <w:spacing w:line="276" w:lineRule="auto"/>
        <w:ind w:left="851" w:hanging="426"/>
        <w:jc w:val="both"/>
        <w:rPr>
          <w:lang w:val="en-US"/>
        </w:rPr>
      </w:pPr>
      <w:r w:rsidRPr="00C45B5B">
        <w:rPr>
          <w:lang w:val="en-US"/>
        </w:rPr>
        <w:t xml:space="preserve">List of submitted grant </w:t>
      </w:r>
      <w:r>
        <w:rPr>
          <w:lang w:val="en-US"/>
        </w:rPr>
        <w:t>proposals</w:t>
      </w:r>
      <w:r w:rsidRPr="00C45B5B">
        <w:rPr>
          <w:lang w:val="en-US"/>
        </w:rPr>
        <w:t xml:space="preserve"> in the last 5 years, in the case of already evaluated projects with the result of the evaluation (e.g. for NCN grants: stage I, stage II, funded).</w:t>
      </w:r>
    </w:p>
    <w:p w14:paraId="07DD79A9" w14:textId="77777777" w:rsidR="00DB5A9E" w:rsidRPr="00C45B5B" w:rsidRDefault="00DB5A9E" w:rsidP="00DB5A9E">
      <w:pPr>
        <w:pStyle w:val="Akapitzlist"/>
        <w:numPr>
          <w:ilvl w:val="2"/>
          <w:numId w:val="11"/>
        </w:numPr>
        <w:spacing w:line="276" w:lineRule="auto"/>
        <w:ind w:left="851" w:hanging="426"/>
        <w:jc w:val="both"/>
        <w:rPr>
          <w:lang w:val="en-US"/>
        </w:rPr>
      </w:pPr>
      <w:r w:rsidRPr="00C45B5B">
        <w:rPr>
          <w:lang w:val="en-US"/>
        </w:rPr>
        <w:t xml:space="preserve">In the case of receipt of subsidy funds for a research </w:t>
      </w:r>
      <w:r>
        <w:rPr>
          <w:lang w:val="en-US"/>
        </w:rPr>
        <w:t>activity</w:t>
      </w:r>
      <w:r w:rsidRPr="00C45B5B">
        <w:rPr>
          <w:lang w:val="en-US"/>
        </w:rPr>
        <w:t xml:space="preserve"> in the current year, information on the amount and the planned </w:t>
      </w:r>
      <w:r>
        <w:rPr>
          <w:lang w:val="en-US"/>
        </w:rPr>
        <w:t>spending</w:t>
      </w:r>
      <w:r w:rsidRPr="00C45B5B">
        <w:rPr>
          <w:lang w:val="en-US"/>
        </w:rPr>
        <w:t>, in order to avoid double financing.</w:t>
      </w:r>
    </w:p>
    <w:p w14:paraId="5690FFC4" w14:textId="77777777" w:rsidR="00DB5A9E" w:rsidRPr="00C45B5B" w:rsidRDefault="00DB5A9E" w:rsidP="00DB5A9E">
      <w:pPr>
        <w:pStyle w:val="Akapitzlist"/>
        <w:ind w:left="851" w:hanging="426"/>
        <w:jc w:val="both"/>
        <w:rPr>
          <w:lang w:val="en-US"/>
        </w:rPr>
      </w:pPr>
      <w:r w:rsidRPr="00C45B5B">
        <w:rPr>
          <w:lang w:val="en-US"/>
        </w:rPr>
        <w:t>g) A statement of the planned costs of implementing the scientific activity.</w:t>
      </w:r>
    </w:p>
    <w:p w14:paraId="13B0E4F6" w14:textId="77777777" w:rsidR="00DB5A9E" w:rsidRPr="00C45B5B" w:rsidRDefault="00DB5A9E" w:rsidP="00DB5A9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lang w:val="en-US"/>
        </w:rPr>
      </w:pPr>
      <w:r w:rsidRPr="00C45B5B">
        <w:rPr>
          <w:lang w:val="en-US"/>
        </w:rPr>
        <w:t>The maximum pool of funds to be used to finance applications shall be determined by the Dean. The maximum amount that can be applied for in a single submission to the "</w:t>
      </w:r>
      <w:proofErr w:type="spellStart"/>
      <w:r w:rsidRPr="00C45B5B">
        <w:rPr>
          <w:b/>
          <w:bCs/>
          <w:lang w:val="en-US"/>
        </w:rPr>
        <w:t>WuZetka</w:t>
      </w:r>
      <w:proofErr w:type="spellEnd"/>
      <w:r w:rsidRPr="00C45B5B">
        <w:rPr>
          <w:b/>
          <w:bCs/>
          <w:lang w:val="en-US"/>
        </w:rPr>
        <w:t xml:space="preserve"> Mini-Grants</w:t>
      </w:r>
      <w:r w:rsidRPr="00C45B5B">
        <w:rPr>
          <w:lang w:val="en-US"/>
        </w:rPr>
        <w:t>"</w:t>
      </w:r>
      <w:r>
        <w:rPr>
          <w:lang w:val="en-US"/>
        </w:rPr>
        <w:t xml:space="preserve"> call</w:t>
      </w:r>
      <w:r w:rsidRPr="00C45B5B">
        <w:rPr>
          <w:lang w:val="en-US"/>
        </w:rPr>
        <w:t xml:space="preserve"> is 20.000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zł</w:t>
      </w:r>
      <w:proofErr w:type="spellEnd"/>
      <w:r w:rsidRPr="00C45B5B">
        <w:rPr>
          <w:lang w:val="en-US"/>
        </w:rPr>
        <w:t xml:space="preserve">. </w:t>
      </w:r>
    </w:p>
    <w:p w14:paraId="044C7448" w14:textId="77777777" w:rsidR="00DB5A9E" w:rsidRPr="00C45B5B" w:rsidRDefault="00DB5A9E" w:rsidP="00DB5A9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lang w:val="en-US"/>
        </w:rPr>
      </w:pPr>
      <w:r w:rsidRPr="00C45B5B">
        <w:rPr>
          <w:lang w:val="en-US"/>
        </w:rPr>
        <w:t xml:space="preserve">The deadline for submissions is 3:00 </w:t>
      </w:r>
      <w:proofErr w:type="spellStart"/>
      <w:r w:rsidRPr="00C45B5B">
        <w:rPr>
          <w:lang w:val="en-US"/>
        </w:rPr>
        <w:t>p.m</w:t>
      </w:r>
      <w:proofErr w:type="spellEnd"/>
      <w:r>
        <w:rPr>
          <w:lang w:val="en-US"/>
        </w:rPr>
        <w:t xml:space="preserve"> on</w:t>
      </w:r>
      <w:r w:rsidRPr="00C45B5B">
        <w:rPr>
          <w:lang w:val="en-US"/>
        </w:rPr>
        <w:t xml:space="preserve"> July 30, 2023. Applications should be sent as a signed document in PDF format by email to </w:t>
      </w:r>
      <w:hyperlink r:id="rId9" w:history="1">
        <w:r w:rsidRPr="00C45B5B">
          <w:rPr>
            <w:rStyle w:val="Hipercze"/>
            <w:lang w:val="en-US"/>
          </w:rPr>
          <w:t>marta.ossowska-trubilowicz@pwr.edu.pl</w:t>
        </w:r>
      </w:hyperlink>
      <w:r w:rsidRPr="00C45B5B">
        <w:rPr>
          <w:lang w:val="en-US"/>
        </w:rPr>
        <w:t>.</w:t>
      </w:r>
    </w:p>
    <w:p w14:paraId="0415A981" w14:textId="77777777" w:rsidR="00DB5A9E" w:rsidRPr="00C45B5B" w:rsidRDefault="00DB5A9E" w:rsidP="00DB5A9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lang w:val="en-US"/>
        </w:rPr>
      </w:pPr>
      <w:r w:rsidRPr="00C45B5B">
        <w:rPr>
          <w:lang w:val="en-US"/>
        </w:rPr>
        <w:t xml:space="preserve">Submissions are evaluated by an evaluation committee consisting of: </w:t>
      </w:r>
    </w:p>
    <w:p w14:paraId="4E1467F2" w14:textId="77777777" w:rsidR="00DB5A9E" w:rsidRPr="00C45B5B" w:rsidRDefault="00DB5A9E" w:rsidP="00DB5A9E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 w:rsidRPr="00C45B5B">
        <w:t xml:space="preserve">prof. dr hab. inż. Agnieszka </w:t>
      </w:r>
      <w:proofErr w:type="spellStart"/>
      <w:r w:rsidRPr="00C45B5B">
        <w:t>Bienkowska</w:t>
      </w:r>
      <w:proofErr w:type="spellEnd"/>
      <w:r w:rsidRPr="00C45B5B">
        <w:t xml:space="preserve">, </w:t>
      </w:r>
    </w:p>
    <w:p w14:paraId="7FE47D96" w14:textId="77777777" w:rsidR="00DB5A9E" w:rsidRPr="00C45B5B" w:rsidRDefault="00DB5A9E" w:rsidP="00DB5A9E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 w:rsidRPr="00C45B5B">
        <w:t>dr hab. i</w:t>
      </w:r>
      <w:r>
        <w:t>n</w:t>
      </w:r>
      <w:r w:rsidRPr="00C45B5B">
        <w:t>ż. Anna Kowalska-</w:t>
      </w:r>
      <w:proofErr w:type="spellStart"/>
      <w:r w:rsidRPr="00C45B5B">
        <w:t>Pyzalska</w:t>
      </w:r>
      <w:proofErr w:type="spellEnd"/>
      <w:r w:rsidRPr="00C45B5B">
        <w:t xml:space="preserve">, </w:t>
      </w:r>
      <w:proofErr w:type="spellStart"/>
      <w:r>
        <w:t>univ</w:t>
      </w:r>
      <w:proofErr w:type="spellEnd"/>
      <w:r>
        <w:t>. prof.,</w:t>
      </w:r>
      <w:r w:rsidRPr="00C45B5B">
        <w:t xml:space="preserve"> </w:t>
      </w:r>
    </w:p>
    <w:p w14:paraId="7BB2D90D" w14:textId="77777777" w:rsidR="00DB5A9E" w:rsidRPr="00C45B5B" w:rsidRDefault="00DB5A9E" w:rsidP="00DB5A9E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</w:pPr>
      <w:r w:rsidRPr="00C45B5B">
        <w:t xml:space="preserve">prof. dr. hab. Katarzyna Weron, </w:t>
      </w:r>
    </w:p>
    <w:p w14:paraId="173DC7C7" w14:textId="77777777" w:rsidR="00DB5A9E" w:rsidRPr="00C45B5B" w:rsidRDefault="00DB5A9E" w:rsidP="00DB5A9E">
      <w:pPr>
        <w:pStyle w:val="Akapitzlist"/>
        <w:ind w:left="426"/>
        <w:jc w:val="both"/>
        <w:rPr>
          <w:lang w:val="en-US"/>
        </w:rPr>
      </w:pPr>
      <w:r w:rsidRPr="00C45B5B">
        <w:rPr>
          <w:lang w:val="en-US"/>
        </w:rPr>
        <w:t>which provides the Dean with a list of applications recommended for funding by September 1, 2023.</w:t>
      </w:r>
    </w:p>
    <w:p w14:paraId="3825E11B" w14:textId="77777777" w:rsidR="00DB5A9E" w:rsidRPr="00C45B5B" w:rsidRDefault="00DB5A9E" w:rsidP="00DB5A9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lang w:val="en-US"/>
        </w:rPr>
      </w:pPr>
      <w:r w:rsidRPr="00C45B5B">
        <w:rPr>
          <w:lang w:val="en-US"/>
        </w:rPr>
        <w:t>The decision on the final awarded funding amounts is made by the Dean on the basis of the recommendation of the evaluation committee.</w:t>
      </w:r>
    </w:p>
    <w:p w14:paraId="20398B0C" w14:textId="77777777" w:rsidR="00DB5A9E" w:rsidRPr="00C45B5B" w:rsidRDefault="00DB5A9E" w:rsidP="00DB5A9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lang w:val="en-US"/>
        </w:rPr>
      </w:pPr>
      <w:r w:rsidRPr="00C45B5B">
        <w:rPr>
          <w:lang w:val="en-US"/>
        </w:rPr>
        <w:t xml:space="preserve">The employee who receives funding is obliged to spend the awarded funds no later than December 15, 2023, and then to prepare and submit to the Dean's secretariat a report on the completed scientific activity no later than January 30, 2024 (max: 1 page A4, Times New Roman or equivalent, size min. 12 </w:t>
      </w:r>
      <w:proofErr w:type="spellStart"/>
      <w:r w:rsidRPr="00C45B5B">
        <w:rPr>
          <w:lang w:val="en-US"/>
        </w:rPr>
        <w:t>pt</w:t>
      </w:r>
      <w:proofErr w:type="spellEnd"/>
      <w:r w:rsidRPr="00C45B5B">
        <w:rPr>
          <w:lang w:val="en-US"/>
        </w:rPr>
        <w:t>, single spacing, margins of 2.5 cm on each side).</w:t>
      </w:r>
    </w:p>
    <w:p w14:paraId="5A9814B6" w14:textId="77777777" w:rsidR="00DB5A9E" w:rsidRPr="006A4568" w:rsidRDefault="00DB5A9E" w:rsidP="00DB5A9E">
      <w:pPr>
        <w:ind w:left="426" w:hanging="426"/>
        <w:jc w:val="both"/>
        <w:rPr>
          <w:b/>
          <w:bCs/>
          <w:lang w:val="en-US"/>
        </w:rPr>
      </w:pPr>
    </w:p>
    <w:p w14:paraId="175F83A7" w14:textId="77777777" w:rsidR="00DB5A9E" w:rsidRPr="00DB5A9E" w:rsidRDefault="00DB5A9E" w:rsidP="00DB5A9E">
      <w:pPr>
        <w:ind w:left="426" w:hanging="426"/>
        <w:jc w:val="both"/>
        <w:rPr>
          <w:b/>
          <w:bCs/>
          <w:lang w:val="en-US"/>
        </w:rPr>
      </w:pPr>
    </w:p>
    <w:p w14:paraId="439DB881" w14:textId="77777777" w:rsidR="00DB5A9E" w:rsidRPr="00DB5A9E" w:rsidRDefault="00DB5A9E" w:rsidP="00CE0914">
      <w:pPr>
        <w:rPr>
          <w:sz w:val="22"/>
          <w:szCs w:val="22"/>
          <w:lang w:val="en-US"/>
        </w:rPr>
      </w:pPr>
    </w:p>
    <w:sectPr w:rsidR="00DB5A9E" w:rsidRPr="00DB5A9E" w:rsidSect="006C6E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F2135" w14:textId="77777777" w:rsidR="00AA3369" w:rsidRDefault="00AA3369" w:rsidP="00A11C40">
      <w:r>
        <w:separator/>
      </w:r>
    </w:p>
  </w:endnote>
  <w:endnote w:type="continuationSeparator" w:id="0">
    <w:p w14:paraId="779E2731" w14:textId="77777777" w:rsidR="00AA3369" w:rsidRDefault="00AA3369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911D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4922" w14:textId="77777777" w:rsidR="00BA3DF8" w:rsidRDefault="00F07BD4">
    <w:pPr>
      <w:pStyle w:val="Stopka"/>
    </w:pPr>
  </w:p>
  <w:p w14:paraId="3F1C8E1E" w14:textId="77777777" w:rsidR="00BA3DF8" w:rsidRDefault="00F07B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13D2" w14:textId="77777777" w:rsidR="00BA3DF8" w:rsidRDefault="00F07BD4">
    <w:pPr>
      <w:pStyle w:val="Stopka"/>
    </w:pPr>
  </w:p>
  <w:p w14:paraId="37691A1C" w14:textId="77777777" w:rsidR="00BA3DF8" w:rsidRDefault="00F07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007BC" w14:textId="77777777" w:rsidR="00AA3369" w:rsidRDefault="00AA3369" w:rsidP="00A11C40">
      <w:r>
        <w:separator/>
      </w:r>
    </w:p>
  </w:footnote>
  <w:footnote w:type="continuationSeparator" w:id="0">
    <w:p w14:paraId="51AEA77E" w14:textId="77777777" w:rsidR="00AA3369" w:rsidRDefault="00AA3369" w:rsidP="00A11C40">
      <w:r>
        <w:continuationSeparator/>
      </w:r>
    </w:p>
  </w:footnote>
  <w:footnote w:id="1">
    <w:p w14:paraId="41763694" w14:textId="77777777" w:rsidR="00DB5A9E" w:rsidRPr="00C81522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3F3F3F"/>
          <w:sz w:val="18"/>
          <w:szCs w:val="18"/>
        </w:rPr>
      </w:pPr>
      <w:r w:rsidRPr="00C45B5B">
        <w:rPr>
          <w:rStyle w:val="Odwoanieprzypisudolnego"/>
        </w:rPr>
        <w:footnoteRef/>
      </w:r>
      <w:r w:rsidRPr="00C45B5B">
        <w:t xml:space="preserve"> </w:t>
      </w:r>
      <w:r w:rsidRPr="00C45B5B">
        <w:rPr>
          <w:bCs/>
          <w:sz w:val="18"/>
          <w:szCs w:val="18"/>
        </w:rPr>
        <w:t>Tzn.</w:t>
      </w:r>
      <w:r w:rsidRPr="00C45B5B">
        <w:rPr>
          <w:sz w:val="18"/>
          <w:szCs w:val="18"/>
        </w:rPr>
        <w:t xml:space="preserve"> projekty obejmujące badania naukowe lub prace rozwojowe, finansowane w trybie konkursowym: </w:t>
      </w:r>
      <w:r w:rsidRPr="00C45B5B">
        <w:rPr>
          <w:sz w:val="18"/>
          <w:szCs w:val="18"/>
        </w:rPr>
        <w:br/>
        <w:t>a) przez instytucje zagraniczne lub organizacje międzynarodowe</w:t>
      </w:r>
      <w:r w:rsidRPr="001C2F9B">
        <w:rPr>
          <w:color w:val="000000"/>
          <w:sz w:val="18"/>
          <w:szCs w:val="18"/>
        </w:rPr>
        <w:t xml:space="preserve">, </w:t>
      </w:r>
    </w:p>
    <w:p w14:paraId="6F1894BE" w14:textId="77777777" w:rsidR="00DB5A9E" w:rsidRPr="001C2F9B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1C2F9B">
        <w:rPr>
          <w:color w:val="000000"/>
          <w:sz w:val="18"/>
          <w:szCs w:val="18"/>
        </w:rPr>
        <w:t xml:space="preserve">b) ze środków, o których mowa w art. 365 pkt 9, 11 i 12 ustawy, </w:t>
      </w:r>
    </w:p>
    <w:p w14:paraId="1D0F3A15" w14:textId="77777777" w:rsidR="00DB5A9E" w:rsidRPr="001C2F9B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1C2F9B">
        <w:rPr>
          <w:color w:val="000000"/>
          <w:sz w:val="18"/>
          <w:szCs w:val="18"/>
        </w:rPr>
        <w:t xml:space="preserve">c) przez Fundację na rzecz Nauki Polskiej, </w:t>
      </w:r>
    </w:p>
    <w:p w14:paraId="6C33F13F" w14:textId="77777777" w:rsidR="00DB5A9E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1C2F9B">
        <w:rPr>
          <w:color w:val="000000"/>
          <w:sz w:val="18"/>
          <w:szCs w:val="18"/>
        </w:rPr>
        <w:t xml:space="preserve">d) przez Agencję Badań Medycznych; </w:t>
      </w:r>
    </w:p>
    <w:p w14:paraId="1FBAF1E1" w14:textId="77777777" w:rsidR="00DB5A9E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oraz </w:t>
      </w:r>
      <w:r w:rsidRPr="001C2F9B">
        <w:rPr>
          <w:color w:val="000000"/>
          <w:sz w:val="18"/>
          <w:szCs w:val="18"/>
        </w:rPr>
        <w:t>projekt</w:t>
      </w:r>
      <w:r>
        <w:rPr>
          <w:color w:val="000000"/>
          <w:sz w:val="18"/>
          <w:szCs w:val="18"/>
        </w:rPr>
        <w:t xml:space="preserve">y: </w:t>
      </w:r>
    </w:p>
    <w:p w14:paraId="61DDFF1B" w14:textId="77777777" w:rsidR="00DB5A9E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e) </w:t>
      </w:r>
      <w:r w:rsidRPr="001C2F9B">
        <w:rPr>
          <w:color w:val="000000"/>
          <w:sz w:val="18"/>
          <w:szCs w:val="18"/>
        </w:rPr>
        <w:t>finansowan</w:t>
      </w:r>
      <w:r>
        <w:rPr>
          <w:color w:val="000000"/>
          <w:sz w:val="18"/>
          <w:szCs w:val="18"/>
        </w:rPr>
        <w:t>e</w:t>
      </w:r>
      <w:r w:rsidRPr="001C2F9B">
        <w:rPr>
          <w:color w:val="000000"/>
          <w:sz w:val="18"/>
          <w:szCs w:val="18"/>
        </w:rPr>
        <w:t xml:space="preserve"> w ramach Narodowego Programu Rozwo</w:t>
      </w:r>
      <w:r>
        <w:rPr>
          <w:color w:val="000000"/>
          <w:sz w:val="18"/>
          <w:szCs w:val="18"/>
        </w:rPr>
        <w:t xml:space="preserve">ju Humanistyki; </w:t>
      </w:r>
    </w:p>
    <w:p w14:paraId="1C909BC2" w14:textId="77777777" w:rsidR="00DB5A9E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color w:val="000000"/>
          <w:sz w:val="18"/>
          <w:szCs w:val="18"/>
        </w:rPr>
        <w:t xml:space="preserve">f) </w:t>
      </w:r>
      <w:r w:rsidRPr="001C2F9B">
        <w:rPr>
          <w:color w:val="000000"/>
          <w:sz w:val="18"/>
          <w:szCs w:val="18"/>
        </w:rPr>
        <w:t>współfinansowan</w:t>
      </w:r>
      <w:r>
        <w:rPr>
          <w:color w:val="000000"/>
          <w:sz w:val="18"/>
          <w:szCs w:val="18"/>
        </w:rPr>
        <w:t>e</w:t>
      </w:r>
      <w:r w:rsidRPr="001C2F9B">
        <w:rPr>
          <w:color w:val="000000"/>
          <w:sz w:val="18"/>
          <w:szCs w:val="18"/>
        </w:rPr>
        <w:t xml:space="preserve"> w trybie konkursowym ze środków, o których mow</w:t>
      </w:r>
      <w:r>
        <w:rPr>
          <w:color w:val="000000"/>
          <w:sz w:val="18"/>
          <w:szCs w:val="18"/>
        </w:rPr>
        <w:t>a w art. 365 pkt 10 i 12 ustawy.</w:t>
      </w:r>
    </w:p>
  </w:footnote>
  <w:footnote w:id="2">
    <w:p w14:paraId="464A68F9" w14:textId="77777777" w:rsidR="00DB5A9E" w:rsidRPr="00D34FFE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 w:rsidRPr="00C45B5B">
        <w:rPr>
          <w:rStyle w:val="Odwoanieprzypisudolnego"/>
        </w:rPr>
        <w:footnoteRef/>
      </w:r>
      <w:r w:rsidRPr="00D34FFE">
        <w:rPr>
          <w:lang w:val="en-US"/>
        </w:rPr>
        <w:t xml:space="preserve"> </w:t>
      </w:r>
      <w:r w:rsidRPr="00D34FFE">
        <w:rPr>
          <w:bCs/>
          <w:sz w:val="18"/>
          <w:szCs w:val="18"/>
          <w:lang w:val="en-US"/>
        </w:rPr>
        <w:t xml:space="preserve">I.e., projects involving </w:t>
      </w:r>
      <w:r>
        <w:rPr>
          <w:bCs/>
          <w:sz w:val="18"/>
          <w:szCs w:val="18"/>
          <w:lang w:val="en-US"/>
        </w:rPr>
        <w:t xml:space="preserve">R&amp;D </w:t>
      </w:r>
      <w:proofErr w:type="spellStart"/>
      <w:r>
        <w:rPr>
          <w:bCs/>
          <w:sz w:val="18"/>
          <w:szCs w:val="18"/>
          <w:lang w:val="en-US"/>
        </w:rPr>
        <w:t>acitvities</w:t>
      </w:r>
      <w:proofErr w:type="spellEnd"/>
      <w:r w:rsidRPr="00D34FFE">
        <w:rPr>
          <w:bCs/>
          <w:sz w:val="18"/>
          <w:szCs w:val="18"/>
          <w:lang w:val="en-US"/>
        </w:rPr>
        <w:t xml:space="preserve">, financed on a competitive basis: </w:t>
      </w:r>
    </w:p>
    <w:p w14:paraId="2FA9E0FD" w14:textId="77777777" w:rsidR="00DB5A9E" w:rsidRPr="00D34FFE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 w:rsidRPr="00D34FFE">
        <w:rPr>
          <w:bCs/>
          <w:sz w:val="18"/>
          <w:szCs w:val="18"/>
          <w:lang w:val="en-US"/>
        </w:rPr>
        <w:t xml:space="preserve">a) by foreign institutions or international organizations, </w:t>
      </w:r>
    </w:p>
    <w:p w14:paraId="23291D28" w14:textId="77777777" w:rsidR="00DB5A9E" w:rsidRPr="00D34FFE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 w:rsidRPr="00D34FFE">
        <w:rPr>
          <w:bCs/>
          <w:sz w:val="18"/>
          <w:szCs w:val="18"/>
          <w:lang w:val="en-US"/>
        </w:rPr>
        <w:t xml:space="preserve">b) from the funds referred to in Article 365 items 9, 11 and 12 of the Act, </w:t>
      </w:r>
    </w:p>
    <w:p w14:paraId="7B5059CD" w14:textId="77777777" w:rsidR="00DB5A9E" w:rsidRPr="00D34FFE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 w:rsidRPr="00D34FFE">
        <w:rPr>
          <w:bCs/>
          <w:sz w:val="18"/>
          <w:szCs w:val="18"/>
          <w:lang w:val="en-US"/>
        </w:rPr>
        <w:t xml:space="preserve">c) by the Foundation for Polish Science, </w:t>
      </w:r>
    </w:p>
    <w:p w14:paraId="5491F83F" w14:textId="77777777" w:rsidR="00DB5A9E" w:rsidRPr="00D34FFE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 w:rsidRPr="00D34FFE">
        <w:rPr>
          <w:bCs/>
          <w:sz w:val="18"/>
          <w:szCs w:val="18"/>
          <w:lang w:val="en-US"/>
        </w:rPr>
        <w:t xml:space="preserve">d) by the Medical Research Agency; </w:t>
      </w:r>
    </w:p>
    <w:p w14:paraId="7EED5C94" w14:textId="77777777" w:rsidR="00DB5A9E" w:rsidRPr="00D34FFE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 w:rsidRPr="00D34FFE">
        <w:rPr>
          <w:bCs/>
          <w:sz w:val="18"/>
          <w:szCs w:val="18"/>
          <w:lang w:val="en-US"/>
        </w:rPr>
        <w:t xml:space="preserve">and projects: </w:t>
      </w:r>
    </w:p>
    <w:p w14:paraId="730595D8" w14:textId="77777777" w:rsidR="00DB5A9E" w:rsidRPr="00D34FFE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 w:rsidRPr="00D34FFE">
        <w:rPr>
          <w:bCs/>
          <w:sz w:val="18"/>
          <w:szCs w:val="18"/>
          <w:lang w:val="en-US"/>
        </w:rPr>
        <w:t xml:space="preserve">e) financed under the National Program for the Development of the Humanities; </w:t>
      </w:r>
    </w:p>
    <w:p w14:paraId="385277E1" w14:textId="77777777" w:rsidR="00DB5A9E" w:rsidRPr="00D34FFE" w:rsidRDefault="00DB5A9E" w:rsidP="00DB5A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D34FFE">
        <w:rPr>
          <w:bCs/>
          <w:sz w:val="18"/>
          <w:szCs w:val="18"/>
          <w:lang w:val="en-US"/>
        </w:rPr>
        <w:t xml:space="preserve">f) co-financed </w:t>
      </w:r>
      <w:r>
        <w:rPr>
          <w:bCs/>
          <w:sz w:val="18"/>
          <w:szCs w:val="18"/>
          <w:lang w:val="en-US"/>
        </w:rPr>
        <w:t>on a competitive basis</w:t>
      </w:r>
      <w:r w:rsidRPr="00D34FFE">
        <w:rPr>
          <w:bCs/>
          <w:sz w:val="18"/>
          <w:szCs w:val="18"/>
          <w:lang w:val="en-US"/>
        </w:rPr>
        <w:t xml:space="preserve"> from the funds referred to in Article 365, items 10 and 12 of the 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190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BC9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C1C3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110"/>
    <w:multiLevelType w:val="hybridMultilevel"/>
    <w:tmpl w:val="2DC2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950"/>
    <w:multiLevelType w:val="hybridMultilevel"/>
    <w:tmpl w:val="CE6A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B4784"/>
    <w:multiLevelType w:val="hybridMultilevel"/>
    <w:tmpl w:val="9C9E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1099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E20"/>
    <w:multiLevelType w:val="hybridMultilevel"/>
    <w:tmpl w:val="64385776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5" w15:restartNumberingAfterBreak="0">
    <w:nsid w:val="3D08128C"/>
    <w:multiLevelType w:val="hybridMultilevel"/>
    <w:tmpl w:val="8C32F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3341"/>
    <w:multiLevelType w:val="hybridMultilevel"/>
    <w:tmpl w:val="2116C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5F69EE"/>
    <w:multiLevelType w:val="hybridMultilevel"/>
    <w:tmpl w:val="CD26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42278"/>
    <w:multiLevelType w:val="hybridMultilevel"/>
    <w:tmpl w:val="FAD8C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B4975"/>
    <w:rsid w:val="000C3CB5"/>
    <w:rsid w:val="001107CE"/>
    <w:rsid w:val="00122343"/>
    <w:rsid w:val="001419C3"/>
    <w:rsid w:val="0014290C"/>
    <w:rsid w:val="00142EC0"/>
    <w:rsid w:val="00145B8D"/>
    <w:rsid w:val="0015129F"/>
    <w:rsid w:val="00153463"/>
    <w:rsid w:val="00162C34"/>
    <w:rsid w:val="0017696B"/>
    <w:rsid w:val="001974D9"/>
    <w:rsid w:val="001A1B4C"/>
    <w:rsid w:val="001A588B"/>
    <w:rsid w:val="001B0C20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D06CE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7A68"/>
    <w:rsid w:val="003943B5"/>
    <w:rsid w:val="003B6579"/>
    <w:rsid w:val="003C04FB"/>
    <w:rsid w:val="003C367D"/>
    <w:rsid w:val="003D14D9"/>
    <w:rsid w:val="003E26E1"/>
    <w:rsid w:val="004176D9"/>
    <w:rsid w:val="004245F3"/>
    <w:rsid w:val="00461295"/>
    <w:rsid w:val="00473CA3"/>
    <w:rsid w:val="00474ECA"/>
    <w:rsid w:val="004B4136"/>
    <w:rsid w:val="004B4B41"/>
    <w:rsid w:val="004C4DDA"/>
    <w:rsid w:val="00514EFE"/>
    <w:rsid w:val="00517532"/>
    <w:rsid w:val="00525035"/>
    <w:rsid w:val="00526DBC"/>
    <w:rsid w:val="00533F7C"/>
    <w:rsid w:val="00537171"/>
    <w:rsid w:val="0056447D"/>
    <w:rsid w:val="0056496D"/>
    <w:rsid w:val="00574840"/>
    <w:rsid w:val="00583261"/>
    <w:rsid w:val="005B2583"/>
    <w:rsid w:val="00605560"/>
    <w:rsid w:val="00606692"/>
    <w:rsid w:val="00622A56"/>
    <w:rsid w:val="00627D15"/>
    <w:rsid w:val="00635990"/>
    <w:rsid w:val="00670129"/>
    <w:rsid w:val="00670CCE"/>
    <w:rsid w:val="006746D1"/>
    <w:rsid w:val="00682856"/>
    <w:rsid w:val="0069197C"/>
    <w:rsid w:val="00695522"/>
    <w:rsid w:val="006A314C"/>
    <w:rsid w:val="006A55C1"/>
    <w:rsid w:val="006C6EC5"/>
    <w:rsid w:val="006D0B8A"/>
    <w:rsid w:val="006D46B6"/>
    <w:rsid w:val="006F4AA6"/>
    <w:rsid w:val="007276EE"/>
    <w:rsid w:val="0073046F"/>
    <w:rsid w:val="0073566C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3369"/>
    <w:rsid w:val="00AA4A5F"/>
    <w:rsid w:val="00AA67D7"/>
    <w:rsid w:val="00AC2BB3"/>
    <w:rsid w:val="00AF6EA2"/>
    <w:rsid w:val="00B170B4"/>
    <w:rsid w:val="00B536BF"/>
    <w:rsid w:val="00B5712D"/>
    <w:rsid w:val="00B773BF"/>
    <w:rsid w:val="00BB5A38"/>
    <w:rsid w:val="00BB784E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CA8"/>
    <w:rsid w:val="00CB0F6D"/>
    <w:rsid w:val="00CB5F17"/>
    <w:rsid w:val="00CE0914"/>
    <w:rsid w:val="00CE1FF2"/>
    <w:rsid w:val="00CE5B40"/>
    <w:rsid w:val="00D04A94"/>
    <w:rsid w:val="00D15002"/>
    <w:rsid w:val="00D2605E"/>
    <w:rsid w:val="00D373BA"/>
    <w:rsid w:val="00D61984"/>
    <w:rsid w:val="00DA5834"/>
    <w:rsid w:val="00DA6D24"/>
    <w:rsid w:val="00DA78FB"/>
    <w:rsid w:val="00DB5A9E"/>
    <w:rsid w:val="00DC00F1"/>
    <w:rsid w:val="00DD0E6E"/>
    <w:rsid w:val="00DD6AE2"/>
    <w:rsid w:val="00DE13B0"/>
    <w:rsid w:val="00DF3F73"/>
    <w:rsid w:val="00E13C84"/>
    <w:rsid w:val="00E25700"/>
    <w:rsid w:val="00E25F36"/>
    <w:rsid w:val="00E2775B"/>
    <w:rsid w:val="00E30C6A"/>
    <w:rsid w:val="00E32105"/>
    <w:rsid w:val="00E33410"/>
    <w:rsid w:val="00E34F3E"/>
    <w:rsid w:val="00E418D4"/>
    <w:rsid w:val="00E64743"/>
    <w:rsid w:val="00E753EE"/>
    <w:rsid w:val="00E76665"/>
    <w:rsid w:val="00E8641A"/>
    <w:rsid w:val="00E97ABC"/>
    <w:rsid w:val="00EA063E"/>
    <w:rsid w:val="00EA79E0"/>
    <w:rsid w:val="00ED1283"/>
    <w:rsid w:val="00ED72CF"/>
    <w:rsid w:val="00EF1688"/>
    <w:rsid w:val="00EF4544"/>
    <w:rsid w:val="00EF5A89"/>
    <w:rsid w:val="00F07BD4"/>
    <w:rsid w:val="00F447D8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  <w:style w:type="paragraph" w:styleId="Akapitzlist">
    <w:name w:val="List Paragraph"/>
    <w:basedOn w:val="Normalny"/>
    <w:uiPriority w:val="34"/>
    <w:qFormat/>
    <w:rsid w:val="002D06CE"/>
    <w:pPr>
      <w:ind w:left="720"/>
      <w:contextualSpacing/>
    </w:pPr>
  </w:style>
  <w:style w:type="table" w:styleId="Tabela-Siatka">
    <w:name w:val="Table Grid"/>
    <w:basedOn w:val="Standardowy"/>
    <w:uiPriority w:val="59"/>
    <w:rsid w:val="00EA06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5A9E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ssowska-trubilowicz@pwr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ossowska-trubilowicz@pwr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3938-17F5-42C4-A619-75B07E27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</TotalTime>
  <Pages>5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3</cp:revision>
  <cp:lastPrinted>2023-06-21T10:50:00Z</cp:lastPrinted>
  <dcterms:created xsi:type="dcterms:W3CDTF">2023-06-21T11:19:00Z</dcterms:created>
  <dcterms:modified xsi:type="dcterms:W3CDTF">2023-06-21T11:19:00Z</dcterms:modified>
</cp:coreProperties>
</file>