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6118" w14:textId="5474D531" w:rsidR="0088484F" w:rsidRDefault="0088484F" w:rsidP="0088484F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D06C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EA063E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5D25958E" w14:textId="068188FD"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6F4AA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EA063E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A063E">
        <w:rPr>
          <w:rFonts w:ascii="Calibri" w:hAnsi="Calibri" w:cs="Calibri"/>
          <w:b/>
          <w:bCs/>
          <w:color w:val="000000"/>
          <w:sz w:val="22"/>
          <w:szCs w:val="22"/>
        </w:rPr>
        <w:t>czerwca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57BA5F34" w14:textId="77777777" w:rsidR="001107CE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32A21" w14:textId="77777777" w:rsidR="001107CE" w:rsidRPr="00D64E1F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0F96CB" w14:textId="7778677A" w:rsidR="00EA063E" w:rsidRDefault="00EA063E" w:rsidP="00EA06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podstawie § 25 ust. 1  Regulaminu Studiów Politechniki Wrocławskiej aktualizuję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stałe składy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komisji egzaminu dyplomowego dla studentów I 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II stopnia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powołane w roku akademickim 2022/2023.</w:t>
      </w:r>
    </w:p>
    <w:p w14:paraId="70189C3F" w14:textId="77777777" w:rsidR="00EA063E" w:rsidRDefault="00EA063E" w:rsidP="00EA06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2897"/>
        <w:gridCol w:w="2291"/>
        <w:gridCol w:w="2013"/>
      </w:tblGrid>
      <w:tr w:rsidR="00EA063E" w14:paraId="51BAB315" w14:textId="77777777" w:rsidTr="00741C57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F070F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EB31F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Przewodniczący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AA306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Sekretarz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CF333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Członek</w:t>
            </w:r>
          </w:p>
        </w:tc>
      </w:tr>
      <w:tr w:rsidR="00EA063E" w14:paraId="36146828" w14:textId="77777777" w:rsidTr="00741C57">
        <w:trPr>
          <w:trHeight w:val="4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51861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4FC5B" w14:textId="38460FD9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Prof. dr hab. Agnieszka Bieńkowska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214F7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Jacek Zabawa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B1368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Jolanta Maj</w:t>
            </w:r>
          </w:p>
        </w:tc>
      </w:tr>
      <w:tr w:rsidR="00EA063E" w14:paraId="4A581250" w14:textId="77777777" w:rsidTr="00741C57">
        <w:trPr>
          <w:trHeight w:val="4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C852C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DBD21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Aldona Dereń,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D7428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Dobrowolska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DDBDB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Michał Kowalski</w:t>
            </w:r>
          </w:p>
        </w:tc>
      </w:tr>
      <w:tr w:rsidR="00EA063E" w14:paraId="458DFA5C" w14:textId="77777777" w:rsidTr="00741C57">
        <w:trPr>
          <w:trHeight w:val="4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351EB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A6974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Prof. dr hab. inż. Tadeusz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Dudycz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C731D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2E1B8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Rafał </w:t>
            </w:r>
            <w:proofErr w:type="spellStart"/>
            <w:r w:rsidRPr="002E1B8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Miśko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8EFA3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Michał Kłosowski </w:t>
            </w:r>
          </w:p>
        </w:tc>
      </w:tr>
      <w:tr w:rsidR="00EA063E" w14:paraId="1C24A253" w14:textId="77777777" w:rsidTr="00741C57">
        <w:trPr>
          <w:trHeight w:val="50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A7376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C601D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Liliana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Hawrysz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02840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Anna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Sałamacha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518C9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Świda</w:t>
            </w:r>
            <w:proofErr w:type="spellEnd"/>
          </w:p>
        </w:tc>
      </w:tr>
      <w:tr w:rsidR="00EA063E" w14:paraId="113E8CD5" w14:textId="77777777" w:rsidTr="00741C57">
        <w:trPr>
          <w:trHeight w:val="43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412AF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D96D2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Prof. dr hab. inż. Adam Kasperski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FC890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Jerzy Tutaj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E00BA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Agnieszka Potocka</w:t>
            </w:r>
          </w:p>
        </w:tc>
      </w:tr>
      <w:tr w:rsidR="00EA063E" w14:paraId="078ABCF1" w14:textId="77777777" w:rsidTr="00741C57">
        <w:trPr>
          <w:trHeight w:val="4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D6FC5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593DF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Agata Klaus-Rosińska,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6B627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Świda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6DA1F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Sebastian Tomczak</w:t>
            </w:r>
          </w:p>
        </w:tc>
      </w:tr>
      <w:tr w:rsidR="00EA063E" w14:paraId="49E0B72F" w14:textId="77777777" w:rsidTr="00741C57">
        <w:trPr>
          <w:trHeight w:val="49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F2FAE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52703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Anna Kowalska-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Pyzalska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8139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Brdulak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82719" w14:textId="24534A5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Dimit</w:t>
            </w:r>
            <w:r w:rsidR="00145B8D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rios </w:t>
            </w:r>
            <w:proofErr w:type="spellStart"/>
            <w:r w:rsidR="00145B8D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Sotiros</w:t>
            </w:r>
            <w:proofErr w:type="spellEnd"/>
          </w:p>
        </w:tc>
      </w:tr>
      <w:tr w:rsidR="00EA063E" w14:paraId="54D23865" w14:textId="77777777" w:rsidTr="00741C57">
        <w:trPr>
          <w:trHeight w:val="3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05C64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54BC2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C9343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Prof. dr hab. inż. Zbigniew Malara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82CBD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6B150D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Rafał </w:t>
            </w:r>
            <w:proofErr w:type="spellStart"/>
            <w:r w:rsidRPr="006B150D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Miśko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931A5" w14:textId="2E108B80" w:rsidR="00EA063E" w:rsidRDefault="00BB784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</w:t>
            </w:r>
            <w:r w:rsidR="00EA063E" w:rsidRPr="00C9343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 inż. Magdalena Gądek</w:t>
            </w:r>
          </w:p>
        </w:tc>
      </w:tr>
      <w:tr w:rsidR="00EA063E" w14:paraId="03D38F98" w14:textId="77777777" w:rsidTr="00741C57">
        <w:trPr>
          <w:trHeight w:val="3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A5009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D3ED7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Mariusz Mazurkiewicz,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08238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Grzegorz Klimek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05617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Piotr Kubiński</w:t>
            </w:r>
          </w:p>
        </w:tc>
      </w:tr>
      <w:tr w:rsidR="00EA063E" w14:paraId="3E6E6E8F" w14:textId="77777777" w:rsidTr="00741C57">
        <w:trPr>
          <w:trHeight w:val="44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86886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EC043" w14:textId="230349A2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B784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Rafał Michalski,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28D2D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Katarzyna Maciejowska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ED216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Kamila Ludwikowska</w:t>
            </w:r>
          </w:p>
        </w:tc>
      </w:tr>
      <w:tr w:rsidR="00EA063E" w14:paraId="0CB577CA" w14:textId="77777777" w:rsidTr="00741C57">
        <w:trPr>
          <w:trHeight w:val="4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43240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893F9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Zbigniew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Michna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17F50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Adam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Dzidowski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E0151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Jagoda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Mrzygłocka-Chojnacka</w:t>
            </w:r>
            <w:proofErr w:type="spellEnd"/>
          </w:p>
        </w:tc>
      </w:tr>
      <w:tr w:rsidR="00EA063E" w14:paraId="61C64676" w14:textId="77777777" w:rsidTr="00741C57">
        <w:trPr>
          <w:trHeight w:val="3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1417F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A790F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Bożena Mielczarek,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2F8B5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Anna Borkowska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C23CC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Małgorzata Pol</w:t>
            </w:r>
          </w:p>
        </w:tc>
      </w:tr>
      <w:tr w:rsidR="00EA063E" w14:paraId="6B977CFD" w14:textId="77777777" w:rsidTr="00741C57">
        <w:trPr>
          <w:trHeight w:val="37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A18BA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354B6" w14:textId="175F4629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Edyta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Ropuszyńska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-Surma,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AC59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Robert Kamiński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1B132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Lamek</w:t>
            </w:r>
          </w:p>
        </w:tc>
      </w:tr>
      <w:tr w:rsidR="00EA063E" w14:paraId="384AE2E4" w14:textId="77777777" w:rsidTr="00741C57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2EE19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4F60B" w14:textId="57D55766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</w:t>
            </w:r>
            <w:r w:rsidR="00BB784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nż. Małgorzata Rutkowska,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FF058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inż. Joanna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Iwko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42C78" w14:textId="3D57993C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Przem</w:t>
            </w:r>
            <w:r w:rsidR="00BB784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ysław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Zaleski</w:t>
            </w:r>
          </w:p>
        </w:tc>
      </w:tr>
      <w:tr w:rsidR="00EA063E" w14:paraId="59F241F7" w14:textId="77777777" w:rsidTr="00741C57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F22DD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9508E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hab. inż. Radosław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Ryńca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40A03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Małgorzata Fiałkowska-Filipek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0F84C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Ewa Prałat</w:t>
            </w:r>
          </w:p>
        </w:tc>
      </w:tr>
      <w:tr w:rsidR="00EA063E" w14:paraId="58C390CB" w14:textId="77777777" w:rsidTr="00741C57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9013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8FF98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Leopold Szczurowski,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24A20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Anna Skowrońska-Szmer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29AA6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Alicja Balcerak</w:t>
            </w:r>
          </w:p>
        </w:tc>
      </w:tr>
      <w:tr w:rsidR="00EA063E" w14:paraId="6948FA47" w14:textId="77777777" w:rsidTr="00741C57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6A851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40CD5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Prof. dr hab. Katarzyna Weron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D2650" w14:textId="4DAA8F15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Anna Kamińska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3AA4B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Yash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Chawla</w:t>
            </w:r>
            <w:proofErr w:type="spellEnd"/>
          </w:p>
        </w:tc>
      </w:tr>
      <w:tr w:rsidR="00EA063E" w14:paraId="4E649820" w14:textId="77777777" w:rsidTr="00741C57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65986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53A75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hab. inż. Magdalena Węglarz, Prof. Uczelni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046A3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Arkadiusz Górski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2B488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inż. Wiesław Dobrowolski</w:t>
            </w:r>
          </w:p>
        </w:tc>
      </w:tr>
      <w:tr w:rsidR="00EA063E" w14:paraId="3354D238" w14:textId="77777777" w:rsidTr="00741C57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CF1D9" w14:textId="77777777" w:rsidR="00EA063E" w:rsidRDefault="00EA063E" w:rsidP="00741C57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6CCBA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Dr Joanna Zimmer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8CC91" w14:textId="77777777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Mgr inż. Bartosz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Uniejewski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CBE14" w14:textId="72DABC50" w:rsidR="00EA063E" w:rsidRDefault="00EA063E" w:rsidP="00741C57">
            <w:pPr>
              <w:pStyle w:val="NormalnyWeb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Dr </w:t>
            </w:r>
            <w:r w:rsidRPr="00BF397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g</w:t>
            </w:r>
            <w:r w:rsidRPr="00BF3973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nieszka Dziob-Zadworna</w:t>
            </w:r>
          </w:p>
        </w:tc>
      </w:tr>
    </w:tbl>
    <w:p w14:paraId="581176B9" w14:textId="77777777" w:rsidR="00EA063E" w:rsidRDefault="00EA063E" w:rsidP="00EA063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851CB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AC3BB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1026221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DE434" w14:textId="77777777" w:rsidR="00E32105" w:rsidRDefault="00E32105" w:rsidP="00A11C40">
      <w:r>
        <w:separator/>
      </w:r>
    </w:p>
  </w:endnote>
  <w:endnote w:type="continuationSeparator" w:id="0">
    <w:p w14:paraId="46AAE3C4" w14:textId="77777777" w:rsidR="00E32105" w:rsidRDefault="00E32105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BA3DF8" w:rsidRDefault="00382F3A">
    <w:pPr>
      <w:pStyle w:val="Stopka"/>
    </w:pPr>
  </w:p>
  <w:p w14:paraId="3F1C8E1E" w14:textId="77777777" w:rsidR="00BA3DF8" w:rsidRDefault="00382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BA3DF8" w:rsidRDefault="00382F3A">
    <w:pPr>
      <w:pStyle w:val="Stopka"/>
    </w:pPr>
  </w:p>
  <w:p w14:paraId="37691A1C" w14:textId="77777777" w:rsidR="00BA3DF8" w:rsidRDefault="00382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256F" w14:textId="77777777" w:rsidR="00E32105" w:rsidRDefault="00E32105" w:rsidP="00A11C40">
      <w:r>
        <w:separator/>
      </w:r>
    </w:p>
  </w:footnote>
  <w:footnote w:type="continuationSeparator" w:id="0">
    <w:p w14:paraId="7FB4BFED" w14:textId="77777777" w:rsidR="00E32105" w:rsidRDefault="00E32105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B4975"/>
    <w:rsid w:val="000C3CB5"/>
    <w:rsid w:val="001107CE"/>
    <w:rsid w:val="00122343"/>
    <w:rsid w:val="0014290C"/>
    <w:rsid w:val="00142EC0"/>
    <w:rsid w:val="00145B8D"/>
    <w:rsid w:val="0015129F"/>
    <w:rsid w:val="00153463"/>
    <w:rsid w:val="00162C34"/>
    <w:rsid w:val="0017696B"/>
    <w:rsid w:val="001974D9"/>
    <w:rsid w:val="001A1B4C"/>
    <w:rsid w:val="001A588B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2F3A"/>
    <w:rsid w:val="00387A68"/>
    <w:rsid w:val="003943B5"/>
    <w:rsid w:val="003B6579"/>
    <w:rsid w:val="003C367D"/>
    <w:rsid w:val="003D14D9"/>
    <w:rsid w:val="003E26E1"/>
    <w:rsid w:val="004176D9"/>
    <w:rsid w:val="004245F3"/>
    <w:rsid w:val="00461295"/>
    <w:rsid w:val="00473CA3"/>
    <w:rsid w:val="00474ECA"/>
    <w:rsid w:val="004B4136"/>
    <w:rsid w:val="004B4B41"/>
    <w:rsid w:val="004C4DDA"/>
    <w:rsid w:val="00514EFE"/>
    <w:rsid w:val="00517532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27D15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170B4"/>
    <w:rsid w:val="00B536BF"/>
    <w:rsid w:val="00B5712D"/>
    <w:rsid w:val="00B773BF"/>
    <w:rsid w:val="00BB5A38"/>
    <w:rsid w:val="00BB784E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CA8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E13B0"/>
    <w:rsid w:val="00DF3F73"/>
    <w:rsid w:val="00E25700"/>
    <w:rsid w:val="00E25F36"/>
    <w:rsid w:val="00E2775B"/>
    <w:rsid w:val="00E30C6A"/>
    <w:rsid w:val="00E32105"/>
    <w:rsid w:val="00E33410"/>
    <w:rsid w:val="00E34F3E"/>
    <w:rsid w:val="00E418D4"/>
    <w:rsid w:val="00E64743"/>
    <w:rsid w:val="00E753EE"/>
    <w:rsid w:val="00E76665"/>
    <w:rsid w:val="00E8641A"/>
    <w:rsid w:val="00E97ABC"/>
    <w:rsid w:val="00EA063E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  <w:style w:type="table" w:styleId="Tabela-Siatka">
    <w:name w:val="Table Grid"/>
    <w:basedOn w:val="Standardowy"/>
    <w:uiPriority w:val="59"/>
    <w:rsid w:val="00EA0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C915-6BD5-4892-AD51-4D6B30BE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2023-06-19T09:55:00Z</cp:lastPrinted>
  <dcterms:created xsi:type="dcterms:W3CDTF">2023-06-20T10:42:00Z</dcterms:created>
  <dcterms:modified xsi:type="dcterms:W3CDTF">2023-06-20T10:42:00Z</dcterms:modified>
</cp:coreProperties>
</file>