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C6118" w14:textId="1B5E7957" w:rsidR="0088484F" w:rsidRDefault="0088484F" w:rsidP="0088484F">
      <w:pPr>
        <w:pStyle w:val="NormalnyWeb"/>
        <w:spacing w:before="0" w:beforeAutospacing="0" w:after="0" w:afterAutospacing="0"/>
        <w:jc w:val="center"/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ZARZĄDZENIE DZIEKANA nr </w:t>
      </w:r>
      <w:r w:rsidR="002D06CE">
        <w:rPr>
          <w:rFonts w:ascii="Calibri" w:hAnsi="Calibri" w:cs="Calibri"/>
          <w:b/>
          <w:bCs/>
          <w:color w:val="000000"/>
          <w:sz w:val="22"/>
          <w:szCs w:val="22"/>
        </w:rPr>
        <w:t>8</w:t>
      </w:r>
      <w:r w:rsidR="00474ECA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/DZ/2020-2024</w:t>
      </w:r>
    </w:p>
    <w:p w14:paraId="5D25958E" w14:textId="49D1379A" w:rsidR="0088484F" w:rsidRDefault="0088484F" w:rsidP="0088484F">
      <w:pPr>
        <w:pStyle w:val="Normalny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z dnia </w:t>
      </w:r>
      <w:r w:rsidR="006F4AA6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474ECA">
        <w:rPr>
          <w:rFonts w:ascii="Calibri" w:hAnsi="Calibri" w:cs="Calibri"/>
          <w:b/>
          <w:bCs/>
          <w:color w:val="000000"/>
          <w:sz w:val="22"/>
          <w:szCs w:val="22"/>
        </w:rPr>
        <w:t>7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2D06CE">
        <w:rPr>
          <w:rFonts w:ascii="Calibri" w:hAnsi="Calibri" w:cs="Calibri"/>
          <w:b/>
          <w:bCs/>
          <w:color w:val="000000"/>
          <w:sz w:val="22"/>
          <w:szCs w:val="22"/>
        </w:rPr>
        <w:t>maja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202</w:t>
      </w:r>
      <w:r w:rsidR="000B4975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r.</w:t>
      </w:r>
    </w:p>
    <w:p w14:paraId="05E75F80" w14:textId="77777777" w:rsidR="0088484F" w:rsidRDefault="0088484F" w:rsidP="0088484F">
      <w:pPr>
        <w:spacing w:after="240"/>
      </w:pPr>
    </w:p>
    <w:p w14:paraId="2462A19C" w14:textId="77777777" w:rsidR="001107CE" w:rsidRDefault="001107CE" w:rsidP="001107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DEADB1" w14:textId="77777777" w:rsidR="001107CE" w:rsidRDefault="001107CE" w:rsidP="001107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BA5F34" w14:textId="77777777" w:rsidR="001107CE" w:rsidRDefault="001107CE" w:rsidP="001107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E32A21" w14:textId="77777777" w:rsidR="001107CE" w:rsidRPr="00D64E1F" w:rsidRDefault="001107CE" w:rsidP="001107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D3FE77" w14:textId="3FE09D38" w:rsidR="001107CE" w:rsidRDefault="001107CE" w:rsidP="001107C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 dniem 1</w:t>
      </w:r>
      <w:r w:rsidR="00474ECA">
        <w:rPr>
          <w:rFonts w:asciiTheme="minorHAnsi" w:hAnsiTheme="minorHAnsi" w:cstheme="minorHAnsi"/>
          <w:color w:val="000000"/>
          <w:sz w:val="22"/>
          <w:szCs w:val="22"/>
        </w:rPr>
        <w:t>7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maja 2023 roku wchodzi w życie Zarządzenie Dziekana dotyczące 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ogłoszenia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Dnia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D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>ziekański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ego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na Wydziale Zarządzania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 dniu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2 czerwca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202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3 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>r. (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piątek</w:t>
      </w:r>
      <w:r w:rsidRPr="00064A78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559E4A94" w14:textId="77777777" w:rsidR="001107CE" w:rsidRDefault="001107CE" w:rsidP="001107C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D60A33" w14:textId="2F511BA5" w:rsidR="001107CE" w:rsidRDefault="001107CE" w:rsidP="001107C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Dzień Dziekański ma umożliwić uczestnictwo pracownikom Wydziału Zarządzania w Wyjazdowym Seminarium Wydziału Zarządzania.</w:t>
      </w:r>
    </w:p>
    <w:p w14:paraId="022E8194" w14:textId="0E36BCD3" w:rsidR="002D06CE" w:rsidRPr="002D06CE" w:rsidRDefault="002D06CE" w:rsidP="002D06CE">
      <w:pPr>
        <w:rPr>
          <w:rFonts w:asciiTheme="minorHAnsi" w:hAnsiTheme="minorHAnsi" w:cstheme="minorHAnsi"/>
          <w:sz w:val="22"/>
          <w:szCs w:val="22"/>
        </w:rPr>
      </w:pPr>
    </w:p>
    <w:p w14:paraId="374FE7B1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0F7830B2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0F0C368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7F851CBB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30AC3BBA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5A7C29E8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6860933A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5BFD1221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6AD51B6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2245ECE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855B458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2AF44D97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7951677A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42FBBA6B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4E2B6187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71495CE5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267DA9C4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3DE67F52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4EAF52B1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37042B57" w14:textId="77777777" w:rsidR="0088484F" w:rsidRDefault="0088484F" w:rsidP="0088484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41026221" w14:textId="77777777" w:rsidR="0015129F" w:rsidRPr="0015129F" w:rsidRDefault="0015129F" w:rsidP="0015129F"/>
    <w:sectPr w:rsidR="0015129F" w:rsidRPr="0015129F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C7934" w14:textId="77777777" w:rsidR="00E25700" w:rsidRDefault="00E25700" w:rsidP="00A11C40">
      <w:r>
        <w:separator/>
      </w:r>
    </w:p>
  </w:endnote>
  <w:endnote w:type="continuationSeparator" w:id="0">
    <w:p w14:paraId="4515BC45" w14:textId="77777777" w:rsidR="00E25700" w:rsidRDefault="00E25700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4911D" w14:textId="77777777" w:rsidR="001974D9" w:rsidRDefault="001974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24922" w14:textId="77777777" w:rsidR="00BA3DF8" w:rsidRDefault="007D43CA">
    <w:pPr>
      <w:pStyle w:val="Stopka"/>
    </w:pPr>
  </w:p>
  <w:p w14:paraId="3F1C8E1E" w14:textId="77777777" w:rsidR="00BA3DF8" w:rsidRDefault="007D43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413D2" w14:textId="77777777" w:rsidR="00BA3DF8" w:rsidRDefault="007D43CA">
    <w:pPr>
      <w:pStyle w:val="Stopka"/>
    </w:pPr>
  </w:p>
  <w:p w14:paraId="37691A1C" w14:textId="77777777" w:rsidR="00BA3DF8" w:rsidRDefault="007D43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71810" w14:textId="77777777" w:rsidR="00E25700" w:rsidRDefault="00E25700" w:rsidP="00A11C40">
      <w:r>
        <w:separator/>
      </w:r>
    </w:p>
  </w:footnote>
  <w:footnote w:type="continuationSeparator" w:id="0">
    <w:p w14:paraId="10A74ADD" w14:textId="77777777" w:rsidR="00E25700" w:rsidRDefault="00E25700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71190" w14:textId="77777777" w:rsidR="001974D9" w:rsidRDefault="00197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FBC9C" w14:textId="77777777"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CA66D4C" wp14:editId="47BBEF0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6" cy="10656736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6" cy="10656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9C1C3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CDA11C" wp14:editId="5EAA602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3" cy="10656732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3" cy="10656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308D"/>
    <w:multiLevelType w:val="hybridMultilevel"/>
    <w:tmpl w:val="59C42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36950"/>
    <w:multiLevelType w:val="hybridMultilevel"/>
    <w:tmpl w:val="CE6A3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C45F5"/>
    <w:multiLevelType w:val="hybridMultilevel"/>
    <w:tmpl w:val="0B647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771DB"/>
    <w:multiLevelType w:val="hybridMultilevel"/>
    <w:tmpl w:val="3EA6DE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99115C"/>
    <w:multiLevelType w:val="multilevel"/>
    <w:tmpl w:val="7A10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E5"/>
    <w:rsid w:val="00004370"/>
    <w:rsid w:val="00006678"/>
    <w:rsid w:val="00011F08"/>
    <w:rsid w:val="000373BF"/>
    <w:rsid w:val="000A30C7"/>
    <w:rsid w:val="000B4975"/>
    <w:rsid w:val="000C3CB5"/>
    <w:rsid w:val="001107CE"/>
    <w:rsid w:val="00122343"/>
    <w:rsid w:val="0014290C"/>
    <w:rsid w:val="00142EC0"/>
    <w:rsid w:val="0015129F"/>
    <w:rsid w:val="00153463"/>
    <w:rsid w:val="00162C34"/>
    <w:rsid w:val="0017696B"/>
    <w:rsid w:val="001974D9"/>
    <w:rsid w:val="001A1B4C"/>
    <w:rsid w:val="001A588B"/>
    <w:rsid w:val="001B3ECC"/>
    <w:rsid w:val="001D731F"/>
    <w:rsid w:val="00200C8B"/>
    <w:rsid w:val="00210876"/>
    <w:rsid w:val="00223993"/>
    <w:rsid w:val="00233490"/>
    <w:rsid w:val="00236467"/>
    <w:rsid w:val="00241DC5"/>
    <w:rsid w:val="002514E5"/>
    <w:rsid w:val="002700CF"/>
    <w:rsid w:val="00276EF2"/>
    <w:rsid w:val="00281CF0"/>
    <w:rsid w:val="002831EA"/>
    <w:rsid w:val="0029214E"/>
    <w:rsid w:val="0029733E"/>
    <w:rsid w:val="002A3427"/>
    <w:rsid w:val="002B4C41"/>
    <w:rsid w:val="002C5AB0"/>
    <w:rsid w:val="002C736A"/>
    <w:rsid w:val="002D06CE"/>
    <w:rsid w:val="002F1E7B"/>
    <w:rsid w:val="002F371D"/>
    <w:rsid w:val="002F54A6"/>
    <w:rsid w:val="003075EB"/>
    <w:rsid w:val="00313014"/>
    <w:rsid w:val="0032404E"/>
    <w:rsid w:val="00336D52"/>
    <w:rsid w:val="003464A4"/>
    <w:rsid w:val="00365DE5"/>
    <w:rsid w:val="00365EC2"/>
    <w:rsid w:val="00366D9F"/>
    <w:rsid w:val="00374D8F"/>
    <w:rsid w:val="0038109B"/>
    <w:rsid w:val="00381246"/>
    <w:rsid w:val="00387A68"/>
    <w:rsid w:val="003943B5"/>
    <w:rsid w:val="003B6579"/>
    <w:rsid w:val="003C367D"/>
    <w:rsid w:val="003D14D9"/>
    <w:rsid w:val="003E26E1"/>
    <w:rsid w:val="004176D9"/>
    <w:rsid w:val="004245F3"/>
    <w:rsid w:val="00461295"/>
    <w:rsid w:val="00473CA3"/>
    <w:rsid w:val="00474ECA"/>
    <w:rsid w:val="004B4136"/>
    <w:rsid w:val="004B4B41"/>
    <w:rsid w:val="004C4DDA"/>
    <w:rsid w:val="00514EFE"/>
    <w:rsid w:val="00517532"/>
    <w:rsid w:val="00525035"/>
    <w:rsid w:val="00526DBC"/>
    <w:rsid w:val="00533F7C"/>
    <w:rsid w:val="00537171"/>
    <w:rsid w:val="0056447D"/>
    <w:rsid w:val="0056496D"/>
    <w:rsid w:val="00583261"/>
    <w:rsid w:val="005B2583"/>
    <w:rsid w:val="00605560"/>
    <w:rsid w:val="00622A56"/>
    <w:rsid w:val="00635990"/>
    <w:rsid w:val="00670129"/>
    <w:rsid w:val="00670CCE"/>
    <w:rsid w:val="006746D1"/>
    <w:rsid w:val="00682856"/>
    <w:rsid w:val="0069197C"/>
    <w:rsid w:val="00695522"/>
    <w:rsid w:val="006A314C"/>
    <w:rsid w:val="006A55C1"/>
    <w:rsid w:val="006C6EC5"/>
    <w:rsid w:val="006D46B6"/>
    <w:rsid w:val="006F4AA6"/>
    <w:rsid w:val="007276EE"/>
    <w:rsid w:val="0073046F"/>
    <w:rsid w:val="0073566C"/>
    <w:rsid w:val="007643DC"/>
    <w:rsid w:val="00787A69"/>
    <w:rsid w:val="00795AEE"/>
    <w:rsid w:val="007B5BA9"/>
    <w:rsid w:val="007C7626"/>
    <w:rsid w:val="007D43CA"/>
    <w:rsid w:val="007E685D"/>
    <w:rsid w:val="00810AAE"/>
    <w:rsid w:val="0081427E"/>
    <w:rsid w:val="00853CB1"/>
    <w:rsid w:val="0088484F"/>
    <w:rsid w:val="008F4DE6"/>
    <w:rsid w:val="00920A44"/>
    <w:rsid w:val="00926AD1"/>
    <w:rsid w:val="00964440"/>
    <w:rsid w:val="00972F58"/>
    <w:rsid w:val="00986627"/>
    <w:rsid w:val="009B233B"/>
    <w:rsid w:val="009B2903"/>
    <w:rsid w:val="009B2B03"/>
    <w:rsid w:val="009B404D"/>
    <w:rsid w:val="009C210E"/>
    <w:rsid w:val="009C45D1"/>
    <w:rsid w:val="009D587D"/>
    <w:rsid w:val="00A11C40"/>
    <w:rsid w:val="00A31C53"/>
    <w:rsid w:val="00A402BD"/>
    <w:rsid w:val="00A62AFB"/>
    <w:rsid w:val="00A7703E"/>
    <w:rsid w:val="00A9057F"/>
    <w:rsid w:val="00A950F4"/>
    <w:rsid w:val="00AA4A5F"/>
    <w:rsid w:val="00AF6EA2"/>
    <w:rsid w:val="00B170B4"/>
    <w:rsid w:val="00B536BF"/>
    <w:rsid w:val="00B5712D"/>
    <w:rsid w:val="00B773BF"/>
    <w:rsid w:val="00BB5A38"/>
    <w:rsid w:val="00BC21E9"/>
    <w:rsid w:val="00BE2973"/>
    <w:rsid w:val="00BE35BE"/>
    <w:rsid w:val="00C44265"/>
    <w:rsid w:val="00C4682B"/>
    <w:rsid w:val="00C73527"/>
    <w:rsid w:val="00C92EBD"/>
    <w:rsid w:val="00C967E0"/>
    <w:rsid w:val="00CA08BF"/>
    <w:rsid w:val="00CB0F6D"/>
    <w:rsid w:val="00CB5F17"/>
    <w:rsid w:val="00CE1FF2"/>
    <w:rsid w:val="00D04A94"/>
    <w:rsid w:val="00D15002"/>
    <w:rsid w:val="00D2605E"/>
    <w:rsid w:val="00D373BA"/>
    <w:rsid w:val="00D61984"/>
    <w:rsid w:val="00DA5834"/>
    <w:rsid w:val="00DA6D24"/>
    <w:rsid w:val="00DA78FB"/>
    <w:rsid w:val="00DC00F1"/>
    <w:rsid w:val="00DD0E6E"/>
    <w:rsid w:val="00DE13B0"/>
    <w:rsid w:val="00DF3F73"/>
    <w:rsid w:val="00E25700"/>
    <w:rsid w:val="00E25F36"/>
    <w:rsid w:val="00E2775B"/>
    <w:rsid w:val="00E30C6A"/>
    <w:rsid w:val="00E33410"/>
    <w:rsid w:val="00E418D4"/>
    <w:rsid w:val="00E64743"/>
    <w:rsid w:val="00E753EE"/>
    <w:rsid w:val="00E76665"/>
    <w:rsid w:val="00E8641A"/>
    <w:rsid w:val="00E97ABC"/>
    <w:rsid w:val="00EA79E0"/>
    <w:rsid w:val="00ED1283"/>
    <w:rsid w:val="00ED72CF"/>
    <w:rsid w:val="00EF1688"/>
    <w:rsid w:val="00EF4544"/>
    <w:rsid w:val="00EF5A89"/>
    <w:rsid w:val="00F447D8"/>
    <w:rsid w:val="00F46B36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36E8D2"/>
  <w15:docId w15:val="{53276F67-8B6E-4D0D-80DB-37FDE84A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810AAE"/>
    <w:pPr>
      <w:spacing w:before="100" w:beforeAutospacing="1" w:after="100" w:afterAutospacing="1"/>
    </w:pPr>
  </w:style>
  <w:style w:type="character" w:customStyle="1" w:styleId="apple-tab-span">
    <w:name w:val="apple-tab-span"/>
    <w:basedOn w:val="Domylnaczcionkaakapitu"/>
    <w:rsid w:val="0088484F"/>
  </w:style>
  <w:style w:type="paragraph" w:styleId="Akapitzlist">
    <w:name w:val="List Paragraph"/>
    <w:basedOn w:val="Normalny"/>
    <w:uiPriority w:val="34"/>
    <w:qFormat/>
    <w:rsid w:val="002D0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bkowska%20Dorota\Downloads\szablon_listownik_W-8_Z_PL_2022_v4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5612B-6D92-488A-B0DD-1A4AE234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szablon_listownik_W-8_Z_PL_2022_v4(1)</Template>
  <TotalTime>0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Dembkowska Dorota</dc:creator>
  <cp:lastModifiedBy>dorota.matloch@pwr.edu.pl</cp:lastModifiedBy>
  <cp:revision>2</cp:revision>
  <cp:lastPrinted>2023-05-15T09:36:00Z</cp:lastPrinted>
  <dcterms:created xsi:type="dcterms:W3CDTF">2023-05-17T12:45:00Z</dcterms:created>
  <dcterms:modified xsi:type="dcterms:W3CDTF">2023-05-17T12:45:00Z</dcterms:modified>
</cp:coreProperties>
</file>