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6118" w14:textId="3A16670D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E736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5D25958E" w14:textId="20AB9E24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6F4AA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E736D1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maja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5E75F80" w14:textId="77777777" w:rsidR="0088484F" w:rsidRDefault="0088484F" w:rsidP="0088484F">
      <w:pPr>
        <w:spacing w:after="240"/>
      </w:pPr>
    </w:p>
    <w:p w14:paraId="2462A19C" w14:textId="77777777" w:rsidR="001107CE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EADB1" w14:textId="77777777" w:rsidR="001107CE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A5F34" w14:textId="77777777" w:rsidR="001107CE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32A21" w14:textId="77777777" w:rsidR="001107CE" w:rsidRPr="00D64E1F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A992B" w14:textId="4E207DBC" w:rsidR="00E736D1" w:rsidRDefault="00E736D1" w:rsidP="00E736D1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 dniem 16 maja 2023 roku powołuję </w:t>
      </w:r>
      <w:r w:rsidRPr="00E736D1">
        <w:rPr>
          <w:rFonts w:ascii="Calibri" w:hAnsi="Calibri" w:cs="Calibri"/>
          <w:b/>
          <w:bCs/>
          <w:color w:val="000000"/>
          <w:sz w:val="22"/>
          <w:szCs w:val="22"/>
        </w:rPr>
        <w:t xml:space="preserve">Wydziałową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Komisję Konkursową ds.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zatrudnień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 dyscyplinie filozofia</w:t>
      </w:r>
      <w:r>
        <w:rPr>
          <w:rFonts w:ascii="Calibri" w:hAnsi="Calibri" w:cs="Calibri"/>
          <w:color w:val="000000"/>
          <w:sz w:val="22"/>
          <w:szCs w:val="22"/>
        </w:rPr>
        <w:t xml:space="preserve"> w następującym składzie:</w:t>
      </w:r>
    </w:p>
    <w:p w14:paraId="73467BCF" w14:textId="2ADBBC21" w:rsidR="00E736D1" w:rsidRDefault="00E736D1" w:rsidP="00E736D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prof. dr hab. inż. Agnieszka Bieńkowska</w:t>
      </w:r>
    </w:p>
    <w:p w14:paraId="4ACD0CF6" w14:textId="7323BD4A" w:rsidR="0047297C" w:rsidRDefault="0047297C" w:rsidP="00E736D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Monika Małek-Orłowska</w:t>
      </w:r>
    </w:p>
    <w:p w14:paraId="3D21B0BA" w14:textId="29B278B9" w:rsidR="0047297C" w:rsidRDefault="0047297C" w:rsidP="00E736D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 Łukasz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Mścisławski</w:t>
      </w:r>
      <w:proofErr w:type="spellEnd"/>
    </w:p>
    <w:p w14:paraId="54326819" w14:textId="5A6A220B" w:rsidR="00E736D1" w:rsidRDefault="00E736D1" w:rsidP="00E736D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hab. inż. Małgorzata Rutkowska, prof. uczelni</w:t>
      </w:r>
    </w:p>
    <w:p w14:paraId="34A8F45C" w14:textId="0F7441C4" w:rsidR="00E736D1" w:rsidRDefault="00E736D1" w:rsidP="00E736D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hab. Marek Sikora, prof. uczelni</w:t>
      </w:r>
    </w:p>
    <w:p w14:paraId="2C71D014" w14:textId="0BC65A9D" w:rsidR="00E736D1" w:rsidRDefault="00E736D1" w:rsidP="00E736D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hab. Jan Wadowski</w:t>
      </w:r>
      <w:r w:rsidR="00F85142">
        <w:rPr>
          <w:rFonts w:ascii="Calibri" w:hAnsi="Calibri" w:cs="Calibri"/>
          <w:color w:val="000000"/>
          <w:sz w:val="22"/>
          <w:szCs w:val="22"/>
        </w:rPr>
        <w:t>, prof.</w:t>
      </w:r>
      <w:r w:rsidR="00CC027A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F85142">
        <w:rPr>
          <w:rFonts w:ascii="Calibri" w:hAnsi="Calibri" w:cs="Calibri"/>
          <w:color w:val="000000"/>
          <w:sz w:val="22"/>
          <w:szCs w:val="22"/>
        </w:rPr>
        <w:t>uczelni</w:t>
      </w:r>
    </w:p>
    <w:p w14:paraId="76786B0F" w14:textId="3ECE079B" w:rsidR="00E736D1" w:rsidRDefault="00E736D1" w:rsidP="00E736D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prof. dr hab. inż. Rafał Weron</w:t>
      </w:r>
      <w:r w:rsidR="0047297C">
        <w:rPr>
          <w:rFonts w:ascii="Calibri" w:hAnsi="Calibri" w:cs="Calibri"/>
          <w:color w:val="000000"/>
          <w:sz w:val="22"/>
          <w:szCs w:val="22"/>
        </w:rPr>
        <w:t>.</w:t>
      </w:r>
    </w:p>
    <w:p w14:paraId="28385FCA" w14:textId="77777777" w:rsidR="00E736D1" w:rsidRDefault="00E736D1" w:rsidP="0047297C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22E8194" w14:textId="0E36BCD3" w:rsidR="002D06CE" w:rsidRPr="002D06CE" w:rsidRDefault="002D06CE" w:rsidP="002D06CE">
      <w:pPr>
        <w:rPr>
          <w:rFonts w:asciiTheme="minorHAnsi" w:hAnsiTheme="minorHAnsi" w:cstheme="minorHAnsi"/>
          <w:sz w:val="22"/>
          <w:szCs w:val="22"/>
        </w:rPr>
      </w:pPr>
    </w:p>
    <w:p w14:paraId="374FE7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F7830B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0F0C36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F851CB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AC3BB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A7C29E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860933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BFD122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6AD51B6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2245ECE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855B45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F44D9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951677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2FBBA6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2B618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1495CE5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67DA9C4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DE67F5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AF52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042B5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1026221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146B" w14:textId="77777777" w:rsidR="000311F7" w:rsidRDefault="000311F7" w:rsidP="00A11C40">
      <w:r>
        <w:separator/>
      </w:r>
    </w:p>
  </w:endnote>
  <w:endnote w:type="continuationSeparator" w:id="0">
    <w:p w14:paraId="400A1255" w14:textId="77777777" w:rsidR="000311F7" w:rsidRDefault="000311F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CC027A">
    <w:pPr>
      <w:pStyle w:val="Stopka"/>
    </w:pPr>
  </w:p>
  <w:p w14:paraId="3F1C8E1E" w14:textId="77777777" w:rsidR="00BA3DF8" w:rsidRDefault="00CC0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CC027A">
    <w:pPr>
      <w:pStyle w:val="Stopka"/>
    </w:pPr>
  </w:p>
  <w:p w14:paraId="37691A1C" w14:textId="77777777" w:rsidR="00BA3DF8" w:rsidRDefault="00CC0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B13D" w14:textId="77777777" w:rsidR="000311F7" w:rsidRDefault="000311F7" w:rsidP="00A11C40">
      <w:r>
        <w:separator/>
      </w:r>
    </w:p>
  </w:footnote>
  <w:footnote w:type="continuationSeparator" w:id="0">
    <w:p w14:paraId="7F5E417C" w14:textId="77777777" w:rsidR="000311F7" w:rsidRDefault="000311F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D3337"/>
    <w:multiLevelType w:val="multilevel"/>
    <w:tmpl w:val="F2B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11F7"/>
    <w:rsid w:val="000373BF"/>
    <w:rsid w:val="000A30C7"/>
    <w:rsid w:val="000B4975"/>
    <w:rsid w:val="000C3CB5"/>
    <w:rsid w:val="00105C8E"/>
    <w:rsid w:val="001107CE"/>
    <w:rsid w:val="00122343"/>
    <w:rsid w:val="0014290C"/>
    <w:rsid w:val="00142EC0"/>
    <w:rsid w:val="0015129F"/>
    <w:rsid w:val="00153463"/>
    <w:rsid w:val="00162C34"/>
    <w:rsid w:val="0017696B"/>
    <w:rsid w:val="001974D9"/>
    <w:rsid w:val="001A1B4C"/>
    <w:rsid w:val="001A588B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56462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4176D9"/>
    <w:rsid w:val="004245F3"/>
    <w:rsid w:val="00461295"/>
    <w:rsid w:val="0047297C"/>
    <w:rsid w:val="00473CA3"/>
    <w:rsid w:val="00474ECA"/>
    <w:rsid w:val="004B4136"/>
    <w:rsid w:val="004B4B41"/>
    <w:rsid w:val="004C4DDA"/>
    <w:rsid w:val="00514EFE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170B4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C027A"/>
    <w:rsid w:val="00CE1FF2"/>
    <w:rsid w:val="00D04A94"/>
    <w:rsid w:val="00D15002"/>
    <w:rsid w:val="00D2605E"/>
    <w:rsid w:val="00D373BA"/>
    <w:rsid w:val="00D44E40"/>
    <w:rsid w:val="00D61984"/>
    <w:rsid w:val="00DA5834"/>
    <w:rsid w:val="00DA6D24"/>
    <w:rsid w:val="00DA78FB"/>
    <w:rsid w:val="00DC00F1"/>
    <w:rsid w:val="00DD0E6E"/>
    <w:rsid w:val="00DE13B0"/>
    <w:rsid w:val="00DF3F73"/>
    <w:rsid w:val="00E25700"/>
    <w:rsid w:val="00E25F36"/>
    <w:rsid w:val="00E2775B"/>
    <w:rsid w:val="00E30C6A"/>
    <w:rsid w:val="00E33410"/>
    <w:rsid w:val="00E418D4"/>
    <w:rsid w:val="00E64743"/>
    <w:rsid w:val="00E736D1"/>
    <w:rsid w:val="00E753EE"/>
    <w:rsid w:val="00E76665"/>
    <w:rsid w:val="00E8641A"/>
    <w:rsid w:val="00E97ABC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85142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B6E8-4693-43A5-AF18-BB34205D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2023-05-16T09:00:00Z</cp:lastPrinted>
  <dcterms:created xsi:type="dcterms:W3CDTF">2023-05-17T12:58:00Z</dcterms:created>
  <dcterms:modified xsi:type="dcterms:W3CDTF">2023-05-17T12:58:00Z</dcterms:modified>
</cp:coreProperties>
</file>