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C6118" w14:textId="4ECC7FB8" w:rsidR="0088484F" w:rsidRDefault="0088484F" w:rsidP="0088484F">
      <w:pPr>
        <w:pStyle w:val="Normalny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ZARZĄDZENIE DZIEKANA nr </w:t>
      </w:r>
      <w:r w:rsidR="002D06CE">
        <w:rPr>
          <w:rFonts w:ascii="Calibri" w:hAnsi="Calibri" w:cs="Calibri"/>
          <w:b/>
          <w:bCs/>
          <w:color w:val="000000"/>
          <w:sz w:val="22"/>
          <w:szCs w:val="22"/>
        </w:rPr>
        <w:t>80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/DZ/2020-2024</w:t>
      </w:r>
    </w:p>
    <w:p w14:paraId="5D25958E" w14:textId="55CEA88A" w:rsidR="0088484F" w:rsidRDefault="0088484F" w:rsidP="0088484F">
      <w:pPr>
        <w:pStyle w:val="Normalny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z dnia </w:t>
      </w:r>
      <w:r w:rsidR="006F4AA6">
        <w:rPr>
          <w:rFonts w:ascii="Calibri" w:hAnsi="Calibri" w:cs="Calibri"/>
          <w:b/>
          <w:bCs/>
          <w:color w:val="000000"/>
          <w:sz w:val="22"/>
          <w:szCs w:val="22"/>
        </w:rPr>
        <w:t>1</w:t>
      </w:r>
      <w:r w:rsidR="002D06CE">
        <w:rPr>
          <w:rFonts w:ascii="Calibri" w:hAnsi="Calibri" w:cs="Calibri"/>
          <w:b/>
          <w:bCs/>
          <w:color w:val="000000"/>
          <w:sz w:val="22"/>
          <w:szCs w:val="22"/>
        </w:rPr>
        <w:t>5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2D06CE">
        <w:rPr>
          <w:rFonts w:ascii="Calibri" w:hAnsi="Calibri" w:cs="Calibri"/>
          <w:b/>
          <w:bCs/>
          <w:color w:val="000000"/>
          <w:sz w:val="22"/>
          <w:szCs w:val="22"/>
        </w:rPr>
        <w:t>maja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202</w:t>
      </w:r>
      <w:r w:rsidR="000B4975">
        <w:rPr>
          <w:rFonts w:ascii="Calibri" w:hAnsi="Calibri" w:cs="Calibri"/>
          <w:b/>
          <w:bCs/>
          <w:color w:val="000000"/>
          <w:sz w:val="22"/>
          <w:szCs w:val="22"/>
        </w:rPr>
        <w:t>3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r.</w:t>
      </w:r>
    </w:p>
    <w:p w14:paraId="05E75F80" w14:textId="77777777" w:rsidR="0088484F" w:rsidRDefault="0088484F" w:rsidP="0088484F">
      <w:pPr>
        <w:spacing w:after="240"/>
      </w:pPr>
    </w:p>
    <w:p w14:paraId="2E6974D3" w14:textId="2631389D" w:rsidR="002D06CE" w:rsidRPr="002D06CE" w:rsidRDefault="002D06CE" w:rsidP="002D06C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 dniem 15 maja 2023 r. powołuję Komisję ds. oceny dorobku w dyscyplinie filozofia w składzie:</w:t>
      </w:r>
    </w:p>
    <w:p w14:paraId="5037F409" w14:textId="09792E7D" w:rsidR="002D06CE" w:rsidRDefault="002D06CE" w:rsidP="002D06CE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dr Monika Małek-Orłowska</w:t>
      </w:r>
    </w:p>
    <w:p w14:paraId="7927900D" w14:textId="34F70DCD" w:rsidR="002D06CE" w:rsidRDefault="002D06CE" w:rsidP="002D06CE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dr Łukasz </w:t>
      </w:r>
      <w:proofErr w:type="spellStart"/>
      <w:r>
        <w:rPr>
          <w:rFonts w:asciiTheme="minorHAnsi" w:hAnsiTheme="minorHAnsi" w:cstheme="minorHAnsi"/>
          <w:sz w:val="22"/>
          <w:szCs w:val="22"/>
        </w:rPr>
        <w:t>Mścisławski</w:t>
      </w:r>
      <w:proofErr w:type="spellEnd"/>
    </w:p>
    <w:p w14:paraId="5BFB94D4" w14:textId="0817751A" w:rsidR="002D06CE" w:rsidRDefault="002D06CE" w:rsidP="002D06CE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dr hab. Jan Wadowski</w:t>
      </w:r>
      <w:r>
        <w:rPr>
          <w:rFonts w:asciiTheme="minorHAnsi" w:hAnsiTheme="minorHAnsi" w:cstheme="minorHAnsi"/>
          <w:sz w:val="22"/>
          <w:szCs w:val="22"/>
        </w:rPr>
        <w:t>, prof. uczelni.</w:t>
      </w:r>
    </w:p>
    <w:p w14:paraId="022E8194" w14:textId="0E36BCD3" w:rsidR="002D06CE" w:rsidRPr="002D06CE" w:rsidRDefault="002D06CE" w:rsidP="002D06CE">
      <w:pPr>
        <w:rPr>
          <w:rFonts w:asciiTheme="minorHAnsi" w:hAnsiTheme="minorHAnsi" w:cstheme="minorHAnsi"/>
          <w:sz w:val="22"/>
          <w:szCs w:val="22"/>
        </w:rPr>
      </w:pPr>
    </w:p>
    <w:p w14:paraId="374FE7B1" w14:textId="77777777" w:rsidR="0088484F" w:rsidRDefault="0088484F" w:rsidP="0088484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0F7830B2" w14:textId="77777777" w:rsidR="0088484F" w:rsidRDefault="0088484F" w:rsidP="0088484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10F0C368" w14:textId="77777777" w:rsidR="0088484F" w:rsidRDefault="0088484F" w:rsidP="0088484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7F851CBB" w14:textId="77777777" w:rsidR="0088484F" w:rsidRDefault="0088484F" w:rsidP="0088484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30AC3BBA" w14:textId="77777777" w:rsidR="0088484F" w:rsidRDefault="0088484F" w:rsidP="0088484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5A7C29E8" w14:textId="77777777" w:rsidR="0088484F" w:rsidRDefault="0088484F" w:rsidP="0088484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6860933A" w14:textId="77777777" w:rsidR="0088484F" w:rsidRDefault="0088484F" w:rsidP="0088484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5BFD1221" w14:textId="77777777" w:rsidR="0088484F" w:rsidRDefault="0088484F" w:rsidP="0088484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16AD51B6" w14:textId="77777777" w:rsidR="0088484F" w:rsidRDefault="0088484F" w:rsidP="0088484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12245ECE" w14:textId="77777777" w:rsidR="0088484F" w:rsidRDefault="0088484F" w:rsidP="0088484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1855B458" w14:textId="77777777" w:rsidR="0088484F" w:rsidRDefault="0088484F" w:rsidP="0088484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2AF44D97" w14:textId="77777777" w:rsidR="0088484F" w:rsidRDefault="0088484F" w:rsidP="0088484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7951677A" w14:textId="77777777" w:rsidR="0088484F" w:rsidRDefault="0088484F" w:rsidP="0088484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42FBBA6B" w14:textId="77777777" w:rsidR="0088484F" w:rsidRDefault="0088484F" w:rsidP="0088484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4E2B6187" w14:textId="77777777" w:rsidR="0088484F" w:rsidRDefault="0088484F" w:rsidP="0088484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71495CE5" w14:textId="77777777" w:rsidR="0088484F" w:rsidRDefault="0088484F" w:rsidP="0088484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267DA9C4" w14:textId="77777777" w:rsidR="0088484F" w:rsidRDefault="0088484F" w:rsidP="0088484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3DE67F52" w14:textId="77777777" w:rsidR="0088484F" w:rsidRDefault="0088484F" w:rsidP="0088484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4EAF52B1" w14:textId="77777777" w:rsidR="0088484F" w:rsidRDefault="0088484F" w:rsidP="0088484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37042B57" w14:textId="77777777" w:rsidR="0088484F" w:rsidRDefault="0088484F" w:rsidP="0088484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41026221" w14:textId="77777777" w:rsidR="0015129F" w:rsidRPr="0015129F" w:rsidRDefault="0015129F" w:rsidP="0015129F"/>
    <w:sectPr w:rsidR="0015129F" w:rsidRPr="0015129F" w:rsidSect="006C6E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849" w:bottom="1134" w:left="2977" w:header="28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F7712" w14:textId="77777777" w:rsidR="006A55C1" w:rsidRDefault="006A55C1" w:rsidP="00A11C40">
      <w:r>
        <w:separator/>
      </w:r>
    </w:p>
  </w:endnote>
  <w:endnote w:type="continuationSeparator" w:id="0">
    <w:p w14:paraId="0B614147" w14:textId="77777777" w:rsidR="006A55C1" w:rsidRDefault="006A55C1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4911D" w14:textId="77777777" w:rsidR="001974D9" w:rsidRDefault="001974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24922" w14:textId="77777777" w:rsidR="00BA3DF8" w:rsidRDefault="006A55C1">
    <w:pPr>
      <w:pStyle w:val="Stopka"/>
    </w:pPr>
  </w:p>
  <w:p w14:paraId="3F1C8E1E" w14:textId="77777777" w:rsidR="00BA3DF8" w:rsidRDefault="006A55C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413D2" w14:textId="77777777" w:rsidR="00BA3DF8" w:rsidRDefault="006A55C1">
    <w:pPr>
      <w:pStyle w:val="Stopka"/>
    </w:pPr>
  </w:p>
  <w:p w14:paraId="37691A1C" w14:textId="77777777" w:rsidR="00BA3DF8" w:rsidRDefault="006A55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B02BC" w14:textId="77777777" w:rsidR="006A55C1" w:rsidRDefault="006A55C1" w:rsidP="00A11C40">
      <w:r>
        <w:separator/>
      </w:r>
    </w:p>
  </w:footnote>
  <w:footnote w:type="continuationSeparator" w:id="0">
    <w:p w14:paraId="689ACD39" w14:textId="77777777" w:rsidR="006A55C1" w:rsidRDefault="006A55C1" w:rsidP="00A11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71190" w14:textId="77777777" w:rsidR="001974D9" w:rsidRDefault="001974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FBC9C" w14:textId="77777777" w:rsidR="00BA3DF8" w:rsidRDefault="002700CF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CA66D4C" wp14:editId="47BBEF0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56" cy="10656736"/>
          <wp:effectExtent l="0" t="0" r="889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6" cy="10656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9C1C3" w14:textId="77777777" w:rsidR="00C85738" w:rsidRDefault="002700C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FCDA11C" wp14:editId="5EAA602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53" cy="10656732"/>
          <wp:effectExtent l="0" t="0" r="8890" b="0"/>
          <wp:wrapNone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3" cy="10656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308D"/>
    <w:multiLevelType w:val="hybridMultilevel"/>
    <w:tmpl w:val="59C42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36950"/>
    <w:multiLevelType w:val="hybridMultilevel"/>
    <w:tmpl w:val="CE6A3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C45F5"/>
    <w:multiLevelType w:val="hybridMultilevel"/>
    <w:tmpl w:val="0B647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771DB"/>
    <w:multiLevelType w:val="hybridMultilevel"/>
    <w:tmpl w:val="3EA6DE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E99115C"/>
    <w:multiLevelType w:val="multilevel"/>
    <w:tmpl w:val="7A102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4E5"/>
    <w:rsid w:val="00004370"/>
    <w:rsid w:val="00006678"/>
    <w:rsid w:val="00011F08"/>
    <w:rsid w:val="000373BF"/>
    <w:rsid w:val="000A30C7"/>
    <w:rsid w:val="000B4975"/>
    <w:rsid w:val="000C3CB5"/>
    <w:rsid w:val="00122343"/>
    <w:rsid w:val="0014290C"/>
    <w:rsid w:val="00142EC0"/>
    <w:rsid w:val="0015129F"/>
    <w:rsid w:val="00153463"/>
    <w:rsid w:val="00162C34"/>
    <w:rsid w:val="0017696B"/>
    <w:rsid w:val="001974D9"/>
    <w:rsid w:val="001A1B4C"/>
    <w:rsid w:val="001A588B"/>
    <w:rsid w:val="001B3ECC"/>
    <w:rsid w:val="001D731F"/>
    <w:rsid w:val="00200C8B"/>
    <w:rsid w:val="00210876"/>
    <w:rsid w:val="00223993"/>
    <w:rsid w:val="00233490"/>
    <w:rsid w:val="00236467"/>
    <w:rsid w:val="00241DC5"/>
    <w:rsid w:val="002514E5"/>
    <w:rsid w:val="002700CF"/>
    <w:rsid w:val="00276EF2"/>
    <w:rsid w:val="00281CF0"/>
    <w:rsid w:val="002831EA"/>
    <w:rsid w:val="0029214E"/>
    <w:rsid w:val="0029733E"/>
    <w:rsid w:val="002A3427"/>
    <w:rsid w:val="002B4C41"/>
    <w:rsid w:val="002C5AB0"/>
    <w:rsid w:val="002C736A"/>
    <w:rsid w:val="002D06CE"/>
    <w:rsid w:val="002F1E7B"/>
    <w:rsid w:val="002F371D"/>
    <w:rsid w:val="002F54A6"/>
    <w:rsid w:val="003075EB"/>
    <w:rsid w:val="00313014"/>
    <w:rsid w:val="0032404E"/>
    <w:rsid w:val="00336D52"/>
    <w:rsid w:val="003464A4"/>
    <w:rsid w:val="00365DE5"/>
    <w:rsid w:val="00365EC2"/>
    <w:rsid w:val="00366D9F"/>
    <w:rsid w:val="00374D8F"/>
    <w:rsid w:val="0038109B"/>
    <w:rsid w:val="00381246"/>
    <w:rsid w:val="00387A68"/>
    <w:rsid w:val="003943B5"/>
    <w:rsid w:val="003B6579"/>
    <w:rsid w:val="003C367D"/>
    <w:rsid w:val="003D14D9"/>
    <w:rsid w:val="003E26E1"/>
    <w:rsid w:val="004245F3"/>
    <w:rsid w:val="00461295"/>
    <w:rsid w:val="00473CA3"/>
    <w:rsid w:val="004B4136"/>
    <w:rsid w:val="004B4B41"/>
    <w:rsid w:val="004C4DDA"/>
    <w:rsid w:val="00517532"/>
    <w:rsid w:val="00525035"/>
    <w:rsid w:val="00526DBC"/>
    <w:rsid w:val="00533F7C"/>
    <w:rsid w:val="00537171"/>
    <w:rsid w:val="0056447D"/>
    <w:rsid w:val="0056496D"/>
    <w:rsid w:val="00583261"/>
    <w:rsid w:val="005B2583"/>
    <w:rsid w:val="00605560"/>
    <w:rsid w:val="00622A56"/>
    <w:rsid w:val="00635990"/>
    <w:rsid w:val="00670129"/>
    <w:rsid w:val="00670CCE"/>
    <w:rsid w:val="006746D1"/>
    <w:rsid w:val="00682856"/>
    <w:rsid w:val="0069197C"/>
    <w:rsid w:val="00695522"/>
    <w:rsid w:val="006A314C"/>
    <w:rsid w:val="006A55C1"/>
    <w:rsid w:val="006C6EC5"/>
    <w:rsid w:val="006D46B6"/>
    <w:rsid w:val="006F4AA6"/>
    <w:rsid w:val="007276EE"/>
    <w:rsid w:val="0073046F"/>
    <w:rsid w:val="0073566C"/>
    <w:rsid w:val="007643DC"/>
    <w:rsid w:val="00787A69"/>
    <w:rsid w:val="00795AEE"/>
    <w:rsid w:val="007B5BA9"/>
    <w:rsid w:val="007C7626"/>
    <w:rsid w:val="007E685D"/>
    <w:rsid w:val="00810AAE"/>
    <w:rsid w:val="0081427E"/>
    <w:rsid w:val="00853CB1"/>
    <w:rsid w:val="0088484F"/>
    <w:rsid w:val="008F4DE6"/>
    <w:rsid w:val="00920A44"/>
    <w:rsid w:val="00926AD1"/>
    <w:rsid w:val="00964440"/>
    <w:rsid w:val="00972F58"/>
    <w:rsid w:val="00986627"/>
    <w:rsid w:val="009B233B"/>
    <w:rsid w:val="009B2903"/>
    <w:rsid w:val="009B2B03"/>
    <w:rsid w:val="009B404D"/>
    <w:rsid w:val="009C210E"/>
    <w:rsid w:val="009C45D1"/>
    <w:rsid w:val="009D587D"/>
    <w:rsid w:val="00A11C40"/>
    <w:rsid w:val="00A31C53"/>
    <w:rsid w:val="00A402BD"/>
    <w:rsid w:val="00A62AFB"/>
    <w:rsid w:val="00A7703E"/>
    <w:rsid w:val="00A9057F"/>
    <w:rsid w:val="00A950F4"/>
    <w:rsid w:val="00AA4A5F"/>
    <w:rsid w:val="00AF6EA2"/>
    <w:rsid w:val="00B170B4"/>
    <w:rsid w:val="00B536BF"/>
    <w:rsid w:val="00B5712D"/>
    <w:rsid w:val="00B773BF"/>
    <w:rsid w:val="00BB5A38"/>
    <w:rsid w:val="00BC21E9"/>
    <w:rsid w:val="00BE2973"/>
    <w:rsid w:val="00BE35BE"/>
    <w:rsid w:val="00C44265"/>
    <w:rsid w:val="00C4682B"/>
    <w:rsid w:val="00C73527"/>
    <w:rsid w:val="00C92EBD"/>
    <w:rsid w:val="00C967E0"/>
    <w:rsid w:val="00CA08BF"/>
    <w:rsid w:val="00CB0F6D"/>
    <w:rsid w:val="00CB5F17"/>
    <w:rsid w:val="00CE1FF2"/>
    <w:rsid w:val="00D04A94"/>
    <w:rsid w:val="00D15002"/>
    <w:rsid w:val="00D2605E"/>
    <w:rsid w:val="00D373BA"/>
    <w:rsid w:val="00D61984"/>
    <w:rsid w:val="00DA5834"/>
    <w:rsid w:val="00DA6D24"/>
    <w:rsid w:val="00DA78FB"/>
    <w:rsid w:val="00DC00F1"/>
    <w:rsid w:val="00DD0E6E"/>
    <w:rsid w:val="00DE13B0"/>
    <w:rsid w:val="00DF3F73"/>
    <w:rsid w:val="00E25F36"/>
    <w:rsid w:val="00E2775B"/>
    <w:rsid w:val="00E30C6A"/>
    <w:rsid w:val="00E33410"/>
    <w:rsid w:val="00E418D4"/>
    <w:rsid w:val="00E64743"/>
    <w:rsid w:val="00E753EE"/>
    <w:rsid w:val="00E76665"/>
    <w:rsid w:val="00E97ABC"/>
    <w:rsid w:val="00EA79E0"/>
    <w:rsid w:val="00ED1283"/>
    <w:rsid w:val="00ED72CF"/>
    <w:rsid w:val="00EF1688"/>
    <w:rsid w:val="00EF4544"/>
    <w:rsid w:val="00EF5A89"/>
    <w:rsid w:val="00F447D8"/>
    <w:rsid w:val="00F46B36"/>
    <w:rsid w:val="00F60E8C"/>
    <w:rsid w:val="00FA33C7"/>
    <w:rsid w:val="00FE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36E8D2"/>
  <w15:docId w15:val="{53276F67-8B6E-4D0D-80DB-37FDE84A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NormalnyWeb">
    <w:name w:val="Normal (Web)"/>
    <w:basedOn w:val="Normalny"/>
    <w:uiPriority w:val="99"/>
    <w:unhideWhenUsed/>
    <w:rsid w:val="00810AAE"/>
    <w:pPr>
      <w:spacing w:before="100" w:beforeAutospacing="1" w:after="100" w:afterAutospacing="1"/>
    </w:pPr>
  </w:style>
  <w:style w:type="character" w:customStyle="1" w:styleId="apple-tab-span">
    <w:name w:val="apple-tab-span"/>
    <w:basedOn w:val="Domylnaczcionkaakapitu"/>
    <w:rsid w:val="0088484F"/>
  </w:style>
  <w:style w:type="paragraph" w:styleId="Akapitzlist">
    <w:name w:val="List Paragraph"/>
    <w:basedOn w:val="Normalny"/>
    <w:uiPriority w:val="34"/>
    <w:qFormat/>
    <w:rsid w:val="002D0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6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mbkowska%20Dorota\Downloads\szablon_listownik_W-8_Z_PL_2022_v4(1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0AFF4-F99B-4694-A440-E5AB81185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szablon_listownik_W-8_Z_PL_2022_v4(1)</Template>
  <TotalTime>71</TotalTime>
  <Pages>1</Pages>
  <Words>37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Dembkowska Dorota</dc:creator>
  <cp:lastModifiedBy>Marta Ossowska-Trubiłowicz</cp:lastModifiedBy>
  <cp:revision>3</cp:revision>
  <cp:lastPrinted>2023-05-12T10:42:00Z</cp:lastPrinted>
  <dcterms:created xsi:type="dcterms:W3CDTF">2023-05-12T09:30:00Z</dcterms:created>
  <dcterms:modified xsi:type="dcterms:W3CDTF">2023-05-12T10:42:00Z</dcterms:modified>
</cp:coreProperties>
</file>