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6118" w14:textId="0B3BA299" w:rsidR="0088484F" w:rsidRDefault="0088484F" w:rsidP="0088484F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6F4AA6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14:paraId="5D25958E" w14:textId="72E3342E"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6F4AA6">
        <w:rPr>
          <w:rFonts w:ascii="Calibri" w:hAnsi="Calibri" w:cs="Calibri"/>
          <w:b/>
          <w:bCs/>
          <w:color w:val="000000"/>
          <w:sz w:val="22"/>
          <w:szCs w:val="22"/>
        </w:rPr>
        <w:t>12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F4AA6">
        <w:rPr>
          <w:rFonts w:ascii="Calibri" w:hAnsi="Calibri" w:cs="Calibri"/>
          <w:b/>
          <w:bCs/>
          <w:color w:val="000000"/>
          <w:sz w:val="22"/>
          <w:szCs w:val="22"/>
        </w:rPr>
        <w:t>kwietnia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05E75F80" w14:textId="77777777" w:rsidR="0088484F" w:rsidRDefault="0088484F" w:rsidP="0088484F">
      <w:pPr>
        <w:spacing w:after="240"/>
      </w:pPr>
    </w:p>
    <w:p w14:paraId="526E6EE3" w14:textId="77777777" w:rsidR="006F4AA6" w:rsidRDefault="006F4AA6" w:rsidP="006F4AA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podstawie 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color w:val="000000"/>
          <w:sz w:val="22"/>
          <w:szCs w:val="22"/>
        </w:rPr>
        <w:t>37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>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Regulaminu Studiów ustalam, że w semestrze letnim 2022/2023 egzamin dyplomowy dla 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II stopnia studiów jest egzaminem ustnym i składa się z następujących części składowych:</w:t>
      </w:r>
    </w:p>
    <w:p w14:paraId="71A0E05D" w14:textId="77777777" w:rsidR="006F4AA6" w:rsidRDefault="006F4AA6" w:rsidP="006F4AA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3CC5130" w14:textId="77777777" w:rsidR="006F4AA6" w:rsidRDefault="006F4AA6" w:rsidP="006F4AA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Część I: Prezentacja rezultatów osiągniętych przez studenta w pracy dyplomowej. Czas trwania prezentacji wynosi ok. 10 minut. Ze względu na sytuację epidemiologiczną, prezentacja wyników osiągniętych w pracy dyplomowej odbywa się w trakcie zamkniętej sesji, bez udziału publiczności. </w:t>
      </w:r>
    </w:p>
    <w:p w14:paraId="10536C97" w14:textId="77777777" w:rsidR="006F4AA6" w:rsidRDefault="006F4AA6" w:rsidP="006F4AA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79A1A3" w14:textId="77777777" w:rsidR="006F4AA6" w:rsidRDefault="006F4AA6" w:rsidP="006F4AA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Część II: Sprawdzian wiedzy na podstawie odpowiedzi udzielonych przez studenta na trzy losowo wybrane pytania z </w:t>
      </w:r>
      <w:r w:rsidRPr="004E7405">
        <w:rPr>
          <w:rFonts w:asciiTheme="minorHAnsi" w:hAnsiTheme="minorHAnsi" w:cstheme="minorHAnsi"/>
          <w:color w:val="000000"/>
          <w:sz w:val="22"/>
          <w:szCs w:val="22"/>
        </w:rPr>
        <w:t>„Zakresu egzaminu dyplomowego” zamieszczonego w programie nauczania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E7405">
        <w:rPr>
          <w:rFonts w:asciiTheme="minorHAnsi" w:hAnsiTheme="minorHAnsi" w:cstheme="minorHAnsi"/>
          <w:color w:val="000000"/>
          <w:sz w:val="22"/>
          <w:szCs w:val="22"/>
        </w:rPr>
        <w:t xml:space="preserve"> obowiązującego dla danego cyklu kształcenia</w:t>
      </w:r>
      <w:r>
        <w:rPr>
          <w:rFonts w:asciiTheme="minorHAnsi" w:hAnsiTheme="minorHAnsi" w:cstheme="minorHAnsi"/>
          <w:color w:val="000000"/>
          <w:sz w:val="22"/>
          <w:szCs w:val="22"/>
        </w:rPr>
        <w:t>. Pytania mogą zostać zawężone (uszczegółowione) przez członków komisji egzaminu dyplomowego. Czas odpowiedzi na wszystkie pytania wynosi ok. 15 minut.</w:t>
      </w:r>
    </w:p>
    <w:p w14:paraId="343AE0AD" w14:textId="77777777" w:rsidR="006F4AA6" w:rsidRPr="00C53CF3" w:rsidRDefault="006F4AA6" w:rsidP="006F4AA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53CF3">
        <w:rPr>
          <w:rFonts w:asciiTheme="minorHAnsi" w:hAnsiTheme="minorHAnsi" w:cstheme="minorHAnsi"/>
          <w:sz w:val="22"/>
          <w:szCs w:val="22"/>
        </w:rPr>
        <w:t xml:space="preserve">Dopuszcza się przeprowadzenie egzaminu dyplomowego w trybie zdalnym </w:t>
      </w:r>
      <w:r>
        <w:rPr>
          <w:rFonts w:asciiTheme="minorHAnsi" w:hAnsiTheme="minorHAnsi" w:cstheme="minorHAnsi"/>
          <w:sz w:val="22"/>
          <w:szCs w:val="22"/>
        </w:rPr>
        <w:t>w szczególnie uzasadnionych przypadkach, na wniosek studenta.</w:t>
      </w:r>
    </w:p>
    <w:p w14:paraId="45C1CFD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4FE7B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F7830B2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0F0C36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F851CB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AC3BB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A7C29E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860933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BFD122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6AD51B6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2245ECE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855B45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F44D9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951677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2FBBA6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2B618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1495CE5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67DA9C4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DE67F52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AF52B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042B5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1026221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2A7A4" w14:textId="77777777" w:rsidR="001A588B" w:rsidRDefault="001A588B" w:rsidP="00A11C40">
      <w:r>
        <w:separator/>
      </w:r>
    </w:p>
  </w:endnote>
  <w:endnote w:type="continuationSeparator" w:id="0">
    <w:p w14:paraId="2A985987" w14:textId="77777777" w:rsidR="001A588B" w:rsidRDefault="001A588B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11D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922" w14:textId="77777777" w:rsidR="00BA3DF8" w:rsidRDefault="00ED4DE9">
    <w:pPr>
      <w:pStyle w:val="Stopka"/>
    </w:pPr>
  </w:p>
  <w:p w14:paraId="3F1C8E1E" w14:textId="77777777" w:rsidR="00BA3DF8" w:rsidRDefault="00ED4D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13D2" w14:textId="77777777" w:rsidR="00BA3DF8" w:rsidRDefault="00ED4DE9">
    <w:pPr>
      <w:pStyle w:val="Stopka"/>
    </w:pPr>
  </w:p>
  <w:p w14:paraId="37691A1C" w14:textId="77777777" w:rsidR="00BA3DF8" w:rsidRDefault="00ED4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A068" w14:textId="77777777" w:rsidR="001A588B" w:rsidRDefault="001A588B" w:rsidP="00A11C40">
      <w:r>
        <w:separator/>
      </w:r>
    </w:p>
  </w:footnote>
  <w:footnote w:type="continuationSeparator" w:id="0">
    <w:p w14:paraId="1596264A" w14:textId="77777777" w:rsidR="001A588B" w:rsidRDefault="001A588B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190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C9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C1C3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B4975"/>
    <w:rsid w:val="000C3CB5"/>
    <w:rsid w:val="00122343"/>
    <w:rsid w:val="0014290C"/>
    <w:rsid w:val="00142EC0"/>
    <w:rsid w:val="0015129F"/>
    <w:rsid w:val="00153463"/>
    <w:rsid w:val="00162C34"/>
    <w:rsid w:val="001974D9"/>
    <w:rsid w:val="001A1B4C"/>
    <w:rsid w:val="001A588B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3F7C"/>
    <w:rsid w:val="00537171"/>
    <w:rsid w:val="0056447D"/>
    <w:rsid w:val="0056496D"/>
    <w:rsid w:val="00583261"/>
    <w:rsid w:val="005B2583"/>
    <w:rsid w:val="00605560"/>
    <w:rsid w:val="00622A56"/>
    <w:rsid w:val="00635990"/>
    <w:rsid w:val="00670129"/>
    <w:rsid w:val="00670CCE"/>
    <w:rsid w:val="006746D1"/>
    <w:rsid w:val="00682856"/>
    <w:rsid w:val="0069197C"/>
    <w:rsid w:val="00695522"/>
    <w:rsid w:val="006A314C"/>
    <w:rsid w:val="006C6EC5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D0E6E"/>
    <w:rsid w:val="00DE13B0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A79E0"/>
    <w:rsid w:val="00ED1283"/>
    <w:rsid w:val="00ED4DE9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C2AC-A524-4892-BD38-C7F94E2C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2023-04-12T06:10:00Z</cp:lastPrinted>
  <dcterms:created xsi:type="dcterms:W3CDTF">2023-04-13T05:48:00Z</dcterms:created>
  <dcterms:modified xsi:type="dcterms:W3CDTF">2023-04-13T05:48:00Z</dcterms:modified>
</cp:coreProperties>
</file>