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D" w:rsidRDefault="00A9577D" w:rsidP="00A9577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ZARZĄDZENIE DZIEKANA nr 74/DZ/2020-2024</w:t>
      </w:r>
    </w:p>
    <w:p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065929"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grudnia 2022 r.</w:t>
      </w:r>
    </w:p>
    <w:p w:rsidR="00A9577D" w:rsidRDefault="00A9577D" w:rsidP="00A9577D">
      <w:pPr>
        <w:spacing w:after="240"/>
      </w:pPr>
    </w:p>
    <w:p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065929">
        <w:rPr>
          <w:rFonts w:ascii="Calibri" w:eastAsia="Calibri" w:hAnsi="Calibri" w:cs="Calibri"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grudnia 2022 roku powołuję zespół roboczy na potrzeby wsparcia prac Komisji Programowej dla kierunku Zarządzanie w zakresie aktualizacji kart przedmiotów:</w:t>
      </w:r>
    </w:p>
    <w:p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65929" w:rsidRDefault="00065929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Anna Lamek,</w:t>
      </w:r>
    </w:p>
    <w:p w:rsidR="00A9577D" w:rsidRDefault="00A9577D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Jolanta </w:t>
      </w:r>
      <w:r w:rsidR="00065929">
        <w:rPr>
          <w:rFonts w:ascii="Calibri" w:eastAsia="Calibri" w:hAnsi="Calibri" w:cs="Calibri"/>
          <w:color w:val="000000"/>
          <w:sz w:val="22"/>
          <w:szCs w:val="22"/>
        </w:rPr>
        <w:t>Maj.</w:t>
      </w:r>
    </w:p>
    <w:p w:rsidR="00A9577D" w:rsidRDefault="00A9577D" w:rsidP="00065929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FA" w:rsidRDefault="00474AFA" w:rsidP="00A11C40">
      <w:r>
        <w:separator/>
      </w:r>
    </w:p>
  </w:endnote>
  <w:endnote w:type="continuationSeparator" w:id="0">
    <w:p w:rsidR="00474AFA" w:rsidRDefault="00474AF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9672A5">
    <w:pPr>
      <w:pStyle w:val="Stopka"/>
    </w:pPr>
  </w:p>
  <w:p w:rsidR="00BA3DF8" w:rsidRDefault="009672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9672A5">
    <w:pPr>
      <w:pStyle w:val="Stopka"/>
    </w:pPr>
  </w:p>
  <w:p w:rsidR="00BA3DF8" w:rsidRDefault="00967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FA" w:rsidRDefault="00474AFA" w:rsidP="00A11C40">
      <w:r>
        <w:separator/>
      </w:r>
    </w:p>
  </w:footnote>
  <w:footnote w:type="continuationSeparator" w:id="0">
    <w:p w:rsidR="00474AFA" w:rsidRDefault="00474AF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A30C7"/>
    <w:rsid w:val="000C3CB5"/>
    <w:rsid w:val="00122343"/>
    <w:rsid w:val="0014290C"/>
    <w:rsid w:val="00142EC0"/>
    <w:rsid w:val="0015129F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9577D"/>
    <w:rsid w:val="00AA4A5F"/>
    <w:rsid w:val="00AF6EA2"/>
    <w:rsid w:val="00B536BF"/>
    <w:rsid w:val="00B5712D"/>
    <w:rsid w:val="00B773BF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4B65-5957-4990-8AD0-42C0C790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2019-09-30T09:01:00Z</cp:lastPrinted>
  <dcterms:created xsi:type="dcterms:W3CDTF">2022-12-05T13:37:00Z</dcterms:created>
  <dcterms:modified xsi:type="dcterms:W3CDTF">2022-12-05T13:37:00Z</dcterms:modified>
</cp:coreProperties>
</file>