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5488" w14:textId="77777777" w:rsidR="00810AAE" w:rsidRDefault="00810AAE" w:rsidP="00810AA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ZARZĄDZENIE DZIEKANA nr 73/DZ/</w:t>
      </w:r>
      <w:r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14:paraId="4443BDF9" w14:textId="77777777" w:rsidR="00810AAE" w:rsidRDefault="00810AAE" w:rsidP="00810AA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 dnia 23 listopada 2022 r.</w:t>
      </w:r>
    </w:p>
    <w:p w14:paraId="75DBC7C1" w14:textId="77777777" w:rsidR="00810AAE" w:rsidRDefault="00810AAE" w:rsidP="00810A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8B3033" w14:textId="77777777" w:rsidR="00810AAE" w:rsidRDefault="00810AAE" w:rsidP="00810A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C4DC61" w14:textId="77777777" w:rsidR="00810AAE" w:rsidRDefault="00810AAE" w:rsidP="00810A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477CDC" w14:textId="77777777" w:rsidR="00810AAE" w:rsidRDefault="00810AAE" w:rsidP="00810A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8DD511" w14:textId="77777777" w:rsidR="00810AAE" w:rsidRDefault="00810AAE" w:rsidP="00810AA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 dniem 23 listopada 2022 roku wchodzi w życie Zarządzenie Dziekana dotyczące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ogłoszenia godzin dziekańskich na Wydziale Zarządzania w dniu </w:t>
      </w:r>
      <w:r w:rsidR="00F447D8">
        <w:rPr>
          <w:rFonts w:asciiTheme="minorHAnsi" w:hAnsiTheme="minorHAnsi" w:cstheme="minorHAnsi"/>
          <w:b/>
          <w:color w:val="000000"/>
          <w:sz w:val="22"/>
          <w:szCs w:val="22"/>
        </w:rPr>
        <w:t>28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listopada 202</w:t>
      </w:r>
      <w:r w:rsidR="00F447D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r. (</w:t>
      </w:r>
      <w:r w:rsidR="00F447D8">
        <w:rPr>
          <w:rFonts w:asciiTheme="minorHAnsi" w:hAnsiTheme="minorHAnsi" w:cstheme="minorHAnsi"/>
          <w:b/>
          <w:color w:val="000000"/>
          <w:sz w:val="22"/>
          <w:szCs w:val="22"/>
        </w:rPr>
        <w:t>poniedziałek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), w godzinach 13:00-15:00</w:t>
      </w:r>
      <w:r>
        <w:rPr>
          <w:rFonts w:asciiTheme="minorHAnsi" w:hAnsiTheme="minorHAnsi" w:cstheme="minorHAnsi"/>
          <w:color w:val="000000"/>
          <w:sz w:val="22"/>
          <w:szCs w:val="22"/>
        </w:rPr>
        <w:t>. Wprowadzenie ww. godzin dziekańskich ma umożliwić pracownikom udział w spotkaniu organizacyjnym.</w:t>
      </w:r>
    </w:p>
    <w:p w14:paraId="4533E283" w14:textId="77777777" w:rsidR="0015129F" w:rsidRPr="0015129F" w:rsidRDefault="0015129F" w:rsidP="0015129F"/>
    <w:sectPr w:rsidR="0015129F" w:rsidRPr="0015129F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910A" w14:textId="77777777" w:rsidR="00DE13B0" w:rsidRDefault="00DE13B0" w:rsidP="00A11C40">
      <w:r>
        <w:separator/>
      </w:r>
    </w:p>
  </w:endnote>
  <w:endnote w:type="continuationSeparator" w:id="0">
    <w:p w14:paraId="230AA67E" w14:textId="77777777" w:rsidR="00DE13B0" w:rsidRDefault="00DE13B0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136A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899C" w14:textId="77777777" w:rsidR="00BA3DF8" w:rsidRDefault="0013133C">
    <w:pPr>
      <w:pStyle w:val="Stopka"/>
    </w:pPr>
  </w:p>
  <w:p w14:paraId="2C810C8D" w14:textId="77777777" w:rsidR="00BA3DF8" w:rsidRDefault="001313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DFB9" w14:textId="77777777" w:rsidR="00BA3DF8" w:rsidRDefault="0013133C">
    <w:pPr>
      <w:pStyle w:val="Stopka"/>
    </w:pPr>
  </w:p>
  <w:p w14:paraId="5E3E990B" w14:textId="77777777" w:rsidR="00BA3DF8" w:rsidRDefault="00131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A6CF" w14:textId="77777777" w:rsidR="00DE13B0" w:rsidRDefault="00DE13B0" w:rsidP="00A11C40">
      <w:r>
        <w:separator/>
      </w:r>
    </w:p>
  </w:footnote>
  <w:footnote w:type="continuationSeparator" w:id="0">
    <w:p w14:paraId="72EB0D06" w14:textId="77777777" w:rsidR="00DE13B0" w:rsidRDefault="00DE13B0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D287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A306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7011F2" wp14:editId="306D49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DAB5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A0225F" wp14:editId="795375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A30C7"/>
    <w:rsid w:val="000C3CB5"/>
    <w:rsid w:val="00122343"/>
    <w:rsid w:val="0013133C"/>
    <w:rsid w:val="0014290C"/>
    <w:rsid w:val="00142EC0"/>
    <w:rsid w:val="0015129F"/>
    <w:rsid w:val="00153463"/>
    <w:rsid w:val="00162C34"/>
    <w:rsid w:val="001974D9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3F7C"/>
    <w:rsid w:val="00537171"/>
    <w:rsid w:val="0056447D"/>
    <w:rsid w:val="0056496D"/>
    <w:rsid w:val="00583261"/>
    <w:rsid w:val="00605560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0AAE"/>
    <w:rsid w:val="0081427E"/>
    <w:rsid w:val="00853CB1"/>
    <w:rsid w:val="008F4DE6"/>
    <w:rsid w:val="00920A44"/>
    <w:rsid w:val="00926AD1"/>
    <w:rsid w:val="00964440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536BF"/>
    <w:rsid w:val="00B5712D"/>
    <w:rsid w:val="00B773BF"/>
    <w:rsid w:val="00BB5A38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E13B0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409D4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semiHidden/>
    <w:unhideWhenUsed/>
    <w:rsid w:val="00810A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8095-4C1D-4979-8A5E-5564E44C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Dorota Matloch</cp:lastModifiedBy>
  <cp:revision>2</cp:revision>
  <cp:lastPrinted>2022-11-23T11:08:00Z</cp:lastPrinted>
  <dcterms:created xsi:type="dcterms:W3CDTF">2022-11-24T08:36:00Z</dcterms:created>
  <dcterms:modified xsi:type="dcterms:W3CDTF">2022-11-24T08:36:00Z</dcterms:modified>
</cp:coreProperties>
</file>