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3B28" w14:textId="77777777" w:rsidR="0015129F" w:rsidRDefault="0015129F" w:rsidP="0015129F"/>
    <w:p w14:paraId="51545515" w14:textId="77777777" w:rsidR="001327D3" w:rsidRPr="00556130" w:rsidRDefault="001327D3" w:rsidP="001327D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7435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775B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556130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14:paraId="2B50E1AB" w14:textId="77777777" w:rsidR="001327D3" w:rsidRPr="00D64E1F" w:rsidRDefault="001327D3" w:rsidP="001327D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7435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17 listopada 2022 r.</w:t>
      </w:r>
    </w:p>
    <w:p w14:paraId="58EE2B32" w14:textId="77777777" w:rsidR="001327D3" w:rsidRPr="00D64E1F" w:rsidRDefault="001327D3" w:rsidP="001327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FC0158" w14:textId="77777777" w:rsidR="001327D3" w:rsidRDefault="001327D3" w:rsidP="001327D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CC6130" w14:textId="77777777" w:rsidR="001327D3" w:rsidRDefault="001327D3" w:rsidP="001327D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podstawie </w:t>
      </w:r>
      <w:r w:rsidRPr="003842BD">
        <w:rPr>
          <w:rFonts w:asciiTheme="minorHAnsi" w:hAnsiTheme="minorHAnsi" w:cstheme="minorHAnsi"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color w:val="000000"/>
          <w:sz w:val="22"/>
          <w:szCs w:val="22"/>
        </w:rPr>
        <w:t>37</w:t>
      </w:r>
      <w:r w:rsidRPr="003842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ust</w:t>
      </w:r>
      <w:r w:rsidRPr="003842BD">
        <w:rPr>
          <w:rFonts w:asciiTheme="minorHAnsi" w:hAnsiTheme="minorHAnsi" w:cstheme="minorHAnsi"/>
          <w:color w:val="000000"/>
          <w:sz w:val="22"/>
          <w:szCs w:val="22"/>
        </w:rPr>
        <w:t>.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Regulaminu Studiów ustalam, że w semestrze zimowym 2022/2023 egzamin dyplomowy dla I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II stopnia studiów jest egzaminem ustnym i składa się z następujących części składowych:</w:t>
      </w:r>
    </w:p>
    <w:p w14:paraId="7CB94E91" w14:textId="77777777" w:rsidR="001327D3" w:rsidRDefault="001327D3" w:rsidP="001327D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081299" w14:textId="77777777" w:rsidR="001327D3" w:rsidRDefault="001327D3" w:rsidP="001327D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Część I: Prezentacja rezultatów osiągniętych przez studenta w pracy dyplomowej. Czas trwania prezentacji wynosi ok. 10 minut. Ze względu na sytuację epidemiologiczną, prezentacja wyników osiągniętych w pracy dyplomowej odbywa się w trakcie zamkniętej sesji, bez udziału publiczności. </w:t>
      </w:r>
    </w:p>
    <w:p w14:paraId="0CBE7697" w14:textId="77777777" w:rsidR="001327D3" w:rsidRDefault="001327D3" w:rsidP="001327D3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D82DD7" w14:textId="77777777" w:rsidR="001327D3" w:rsidRDefault="001327D3" w:rsidP="001327D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Część II: Sprawdzian wiedzy na podstawie odpowiedzi udzielonych przez studenta na trzy losowo wybrane pytania z </w:t>
      </w:r>
      <w:r w:rsidRPr="004E7405">
        <w:rPr>
          <w:rFonts w:asciiTheme="minorHAnsi" w:hAnsiTheme="minorHAnsi" w:cstheme="minorHAnsi"/>
          <w:color w:val="000000"/>
          <w:sz w:val="22"/>
          <w:szCs w:val="22"/>
        </w:rPr>
        <w:t>„Zakresu egzaminu dyplomowego” zamieszczonego w programie nauczania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E7405">
        <w:rPr>
          <w:rFonts w:asciiTheme="minorHAnsi" w:hAnsiTheme="minorHAnsi" w:cstheme="minorHAnsi"/>
          <w:color w:val="000000"/>
          <w:sz w:val="22"/>
          <w:szCs w:val="22"/>
        </w:rPr>
        <w:t xml:space="preserve"> obowiązującego dla danego cyklu kształcenia</w:t>
      </w:r>
      <w:r>
        <w:rPr>
          <w:rFonts w:asciiTheme="minorHAnsi" w:hAnsiTheme="minorHAnsi" w:cstheme="minorHAnsi"/>
          <w:color w:val="000000"/>
          <w:sz w:val="22"/>
          <w:szCs w:val="22"/>
        </w:rPr>
        <w:t>. Pytania mogą zostać zawężone (uszczegółowione) przez członków komisji egzaminu dyplomowego. Czas odpowiedzi na wszystkie pytania wynosi ok. 15 minut.</w:t>
      </w:r>
    </w:p>
    <w:p w14:paraId="5D63404F" w14:textId="77777777" w:rsidR="001327D3" w:rsidRPr="00C53CF3" w:rsidRDefault="001327D3" w:rsidP="001327D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53CF3">
        <w:rPr>
          <w:rFonts w:asciiTheme="minorHAnsi" w:hAnsiTheme="minorHAnsi" w:cstheme="minorHAnsi"/>
          <w:sz w:val="22"/>
          <w:szCs w:val="22"/>
        </w:rPr>
        <w:t xml:space="preserve">Dopuszcza się przeprowadzenie egzaminu dyplomowego w trybie zdalnym </w:t>
      </w:r>
      <w:r w:rsidR="00E70549">
        <w:rPr>
          <w:rFonts w:asciiTheme="minorHAnsi" w:hAnsiTheme="minorHAnsi" w:cstheme="minorHAnsi"/>
          <w:sz w:val="22"/>
          <w:szCs w:val="22"/>
        </w:rPr>
        <w:t>w szczególnie uzasadnionych przypadkach</w:t>
      </w:r>
      <w:r w:rsidR="005011FC">
        <w:rPr>
          <w:rFonts w:asciiTheme="minorHAnsi" w:hAnsiTheme="minorHAnsi" w:cstheme="minorHAnsi"/>
          <w:sz w:val="22"/>
          <w:szCs w:val="22"/>
        </w:rPr>
        <w:t>,</w:t>
      </w:r>
      <w:r w:rsidR="00E70549">
        <w:rPr>
          <w:rFonts w:asciiTheme="minorHAnsi" w:hAnsiTheme="minorHAnsi" w:cstheme="minorHAnsi"/>
          <w:sz w:val="22"/>
          <w:szCs w:val="22"/>
        </w:rPr>
        <w:t xml:space="preserve"> na wniosek studenta.</w:t>
      </w:r>
    </w:p>
    <w:p w14:paraId="43A7012D" w14:textId="77777777" w:rsidR="001327D3" w:rsidRPr="008A0613" w:rsidRDefault="001327D3" w:rsidP="001327D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E4EA18" w14:textId="77777777" w:rsidR="0015129F" w:rsidRPr="0015129F" w:rsidRDefault="0015129F" w:rsidP="0015129F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F0E8" w14:textId="77777777" w:rsidR="00256315" w:rsidRDefault="00256315" w:rsidP="00A11C40">
      <w:r>
        <w:separator/>
      </w:r>
    </w:p>
  </w:endnote>
  <w:endnote w:type="continuationSeparator" w:id="0">
    <w:p w14:paraId="5A7262D9" w14:textId="77777777" w:rsidR="00256315" w:rsidRDefault="00256315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DEF2" w14:textId="77777777" w:rsidR="00E70549" w:rsidRDefault="00E70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784" w14:textId="77777777" w:rsidR="00E70549" w:rsidRDefault="00E70549">
    <w:pPr>
      <w:pStyle w:val="Stopka"/>
    </w:pPr>
  </w:p>
  <w:p w14:paraId="41984CD4" w14:textId="77777777" w:rsidR="00E70549" w:rsidRDefault="00E70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A664" w14:textId="77777777" w:rsidR="00E70549" w:rsidRDefault="00E70549">
    <w:pPr>
      <w:pStyle w:val="Stopka"/>
    </w:pPr>
  </w:p>
  <w:p w14:paraId="46673EFE" w14:textId="77777777" w:rsidR="00E70549" w:rsidRDefault="00E70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9741" w14:textId="77777777" w:rsidR="00256315" w:rsidRDefault="00256315" w:rsidP="00A11C40">
      <w:r>
        <w:separator/>
      </w:r>
    </w:p>
  </w:footnote>
  <w:footnote w:type="continuationSeparator" w:id="0">
    <w:p w14:paraId="00AAE746" w14:textId="77777777" w:rsidR="00256315" w:rsidRDefault="00256315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E612" w14:textId="77777777" w:rsidR="00E70549" w:rsidRDefault="00E70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E6C7" w14:textId="77777777" w:rsidR="00E70549" w:rsidRDefault="00E70549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E21AED" wp14:editId="052FB8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ABDD" w14:textId="77777777" w:rsidR="00E70549" w:rsidRDefault="00E7054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B6E4FD" wp14:editId="0D7B77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122343"/>
    <w:rsid w:val="001327D3"/>
    <w:rsid w:val="0014290C"/>
    <w:rsid w:val="00142EC0"/>
    <w:rsid w:val="0015129F"/>
    <w:rsid w:val="00162C34"/>
    <w:rsid w:val="001974D9"/>
    <w:rsid w:val="001B3ECC"/>
    <w:rsid w:val="001D731F"/>
    <w:rsid w:val="001E0BA6"/>
    <w:rsid w:val="00200C8B"/>
    <w:rsid w:val="00210876"/>
    <w:rsid w:val="00223993"/>
    <w:rsid w:val="00233490"/>
    <w:rsid w:val="00236467"/>
    <w:rsid w:val="00241DC5"/>
    <w:rsid w:val="002514E5"/>
    <w:rsid w:val="0025631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B4136"/>
    <w:rsid w:val="004B4B41"/>
    <w:rsid w:val="004C4DDA"/>
    <w:rsid w:val="005011FC"/>
    <w:rsid w:val="00517532"/>
    <w:rsid w:val="00525035"/>
    <w:rsid w:val="00526DBC"/>
    <w:rsid w:val="00537171"/>
    <w:rsid w:val="0056447D"/>
    <w:rsid w:val="0056496D"/>
    <w:rsid w:val="00583261"/>
    <w:rsid w:val="00605560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43501"/>
    <w:rsid w:val="007643DC"/>
    <w:rsid w:val="00775B6E"/>
    <w:rsid w:val="00787A69"/>
    <w:rsid w:val="007B5BA9"/>
    <w:rsid w:val="007C7626"/>
    <w:rsid w:val="007E685D"/>
    <w:rsid w:val="0081427E"/>
    <w:rsid w:val="00853CB1"/>
    <w:rsid w:val="008F4DE6"/>
    <w:rsid w:val="00920A44"/>
    <w:rsid w:val="00926AD1"/>
    <w:rsid w:val="00964440"/>
    <w:rsid w:val="00972F58"/>
    <w:rsid w:val="00984A43"/>
    <w:rsid w:val="00986627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F6EA2"/>
    <w:rsid w:val="00B536BF"/>
    <w:rsid w:val="00B5712D"/>
    <w:rsid w:val="00B773BF"/>
    <w:rsid w:val="00BB5A38"/>
    <w:rsid w:val="00BC21E9"/>
    <w:rsid w:val="00BE2973"/>
    <w:rsid w:val="00BE35BE"/>
    <w:rsid w:val="00C44265"/>
    <w:rsid w:val="00C4682B"/>
    <w:rsid w:val="00C53CF3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849CF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033A"/>
    <w:rsid w:val="00E64743"/>
    <w:rsid w:val="00E70549"/>
    <w:rsid w:val="00E753EE"/>
    <w:rsid w:val="00E76665"/>
    <w:rsid w:val="00E97ABC"/>
    <w:rsid w:val="00ED1283"/>
    <w:rsid w:val="00ED72CF"/>
    <w:rsid w:val="00EF1688"/>
    <w:rsid w:val="00EF4544"/>
    <w:rsid w:val="00EF5A89"/>
    <w:rsid w:val="00F53413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3B1A4B"/>
  <w15:docId w15:val="{1FC088B6-B7A5-46BA-A36F-7095EA6C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132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7CB5-D12F-460D-B53B-C215A94C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 Matloch</cp:lastModifiedBy>
  <cp:revision>2</cp:revision>
  <cp:lastPrinted>2022-11-17T08:14:00Z</cp:lastPrinted>
  <dcterms:created xsi:type="dcterms:W3CDTF">2022-11-18T09:01:00Z</dcterms:created>
  <dcterms:modified xsi:type="dcterms:W3CDTF">2022-11-18T09:01:00Z</dcterms:modified>
</cp:coreProperties>
</file>