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B87E" w14:textId="77777777" w:rsidR="00577BE0" w:rsidRDefault="00577BE0" w:rsidP="00577BE0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ZARZĄDZENIE DZIEKANA nr 69/DZ/</w:t>
      </w:r>
      <w:r w:rsidRPr="00DE434F">
        <w:rPr>
          <w:rFonts w:ascii="Calibri" w:hAnsi="Calibri" w:cs="Calibri"/>
          <w:b/>
          <w:bCs/>
          <w:sz w:val="22"/>
          <w:szCs w:val="22"/>
        </w:rPr>
        <w:t>2020-2024</w:t>
      </w:r>
    </w:p>
    <w:p w14:paraId="198FAD51" w14:textId="77777777" w:rsidR="00577BE0" w:rsidRDefault="00577BE0" w:rsidP="00577BE0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 dnia 13 października 2022 r.</w:t>
      </w:r>
    </w:p>
    <w:p w14:paraId="37F8B359" w14:textId="77777777" w:rsidR="00577BE0" w:rsidRDefault="00577BE0" w:rsidP="00577BE0">
      <w:pPr>
        <w:spacing w:after="240"/>
      </w:pPr>
    </w:p>
    <w:p w14:paraId="5B053CA4" w14:textId="77777777" w:rsidR="00577BE0" w:rsidRDefault="00577BE0" w:rsidP="00577BE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 dniem 13 października 2022 roku aktualizuję skład zespołu roboczego na potrzeby opracowania nowych specjalności na II stopniu kierunku Zarządzanie:</w:t>
      </w:r>
    </w:p>
    <w:p w14:paraId="72F43B36" w14:textId="77777777" w:rsidR="00577BE0" w:rsidRDefault="00577BE0" w:rsidP="00577BE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908C71" w14:textId="77777777" w:rsidR="00577BE0" w:rsidRPr="006D687E" w:rsidRDefault="00577BE0" w:rsidP="00577BE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D687E">
        <w:rPr>
          <w:rFonts w:ascii="Calibri" w:hAnsi="Calibri" w:cs="Calibri"/>
          <w:color w:val="000000"/>
          <w:sz w:val="22"/>
          <w:szCs w:val="22"/>
        </w:rPr>
        <w:t>Specjalność osadzona w tematyce zarządzania procesami biznesowymi wspieranego przez IT:</w:t>
      </w:r>
    </w:p>
    <w:p w14:paraId="2A688E6A" w14:textId="77777777" w:rsidR="00577BE0" w:rsidRPr="005412E0" w:rsidRDefault="00577BE0" w:rsidP="00577BE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412E0">
        <w:rPr>
          <w:rFonts w:ascii="Calibri" w:hAnsi="Calibri" w:cs="Calibri"/>
          <w:color w:val="000000"/>
          <w:sz w:val="22"/>
          <w:szCs w:val="22"/>
        </w:rPr>
        <w:t xml:space="preserve">Dr inż. Katarzyna </w:t>
      </w:r>
      <w:proofErr w:type="spellStart"/>
      <w:r w:rsidRPr="005412E0">
        <w:rPr>
          <w:rFonts w:ascii="Calibri" w:hAnsi="Calibri" w:cs="Calibri"/>
          <w:color w:val="000000"/>
          <w:sz w:val="22"/>
          <w:szCs w:val="22"/>
        </w:rPr>
        <w:t>Walecka-Jankowska</w:t>
      </w:r>
      <w:proofErr w:type="spellEnd"/>
      <w:r w:rsidRPr="005412E0">
        <w:rPr>
          <w:rFonts w:ascii="Calibri" w:hAnsi="Calibri" w:cs="Calibri"/>
          <w:color w:val="000000"/>
          <w:sz w:val="22"/>
          <w:szCs w:val="22"/>
        </w:rPr>
        <w:t xml:space="preserve"> (koordynator)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082C374D" w14:textId="77777777" w:rsidR="00577BE0" w:rsidRPr="005412E0" w:rsidRDefault="00577BE0" w:rsidP="00577BE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412E0">
        <w:rPr>
          <w:rFonts w:ascii="Calibri" w:hAnsi="Calibri" w:cs="Calibri"/>
          <w:color w:val="000000"/>
          <w:sz w:val="22"/>
          <w:szCs w:val="22"/>
        </w:rPr>
        <w:t xml:space="preserve">Dr Krzysztof </w:t>
      </w:r>
      <w:proofErr w:type="spellStart"/>
      <w:r w:rsidRPr="005412E0">
        <w:rPr>
          <w:rFonts w:ascii="Calibri" w:hAnsi="Calibri" w:cs="Calibri"/>
          <w:color w:val="000000"/>
          <w:sz w:val="22"/>
          <w:szCs w:val="22"/>
        </w:rPr>
        <w:t>Zymonik</w:t>
      </w:r>
      <w:proofErr w:type="spellEnd"/>
      <w:r w:rsidRPr="005412E0">
        <w:rPr>
          <w:rFonts w:ascii="Calibri" w:hAnsi="Calibri" w:cs="Calibri"/>
          <w:color w:val="000000"/>
          <w:sz w:val="22"/>
          <w:szCs w:val="22"/>
        </w:rPr>
        <w:t>, prof. uczelni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235240B1" w14:textId="77777777" w:rsidR="00577BE0" w:rsidRPr="005412E0" w:rsidRDefault="00577BE0" w:rsidP="00577BE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412E0">
        <w:rPr>
          <w:rFonts w:ascii="Calibri" w:hAnsi="Calibri" w:cs="Calibri"/>
          <w:color w:val="000000"/>
          <w:sz w:val="22"/>
          <w:szCs w:val="22"/>
        </w:rPr>
        <w:t xml:space="preserve">Dr Rafał </w:t>
      </w:r>
      <w:proofErr w:type="spellStart"/>
      <w:r w:rsidRPr="005412E0">
        <w:rPr>
          <w:rFonts w:ascii="Calibri" w:hAnsi="Calibri" w:cs="Calibri"/>
          <w:color w:val="000000"/>
          <w:sz w:val="22"/>
          <w:szCs w:val="22"/>
        </w:rPr>
        <w:t>Miśko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2588973A" w14:textId="77777777" w:rsidR="00577BE0" w:rsidRPr="005412E0" w:rsidRDefault="00577BE0" w:rsidP="00577BE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412E0">
        <w:rPr>
          <w:rFonts w:ascii="Calibri" w:hAnsi="Calibri" w:cs="Calibri"/>
          <w:color w:val="000000"/>
          <w:sz w:val="22"/>
          <w:szCs w:val="22"/>
        </w:rPr>
        <w:t>Dr inż. Leopold Szczurowski, prof. uczelni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041E4625" w14:textId="77777777" w:rsidR="00577BE0" w:rsidRPr="005412E0" w:rsidRDefault="00577BE0" w:rsidP="00577BE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412E0">
        <w:rPr>
          <w:rFonts w:ascii="Calibri" w:hAnsi="Calibri" w:cs="Calibri"/>
          <w:color w:val="000000"/>
          <w:sz w:val="22"/>
          <w:szCs w:val="22"/>
        </w:rPr>
        <w:t>Dr inż. Adam Wasilewski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1875A427" w14:textId="77777777" w:rsidR="00577BE0" w:rsidRPr="005412E0" w:rsidRDefault="00577BE0" w:rsidP="00577BE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412E0">
        <w:rPr>
          <w:rFonts w:ascii="Calibri" w:hAnsi="Calibri" w:cs="Calibri"/>
          <w:color w:val="000000"/>
          <w:sz w:val="22"/>
          <w:szCs w:val="22"/>
        </w:rPr>
        <w:t xml:space="preserve">Dr </w:t>
      </w:r>
      <w:r>
        <w:rPr>
          <w:rFonts w:ascii="Calibri" w:hAnsi="Calibri" w:cs="Calibri"/>
          <w:color w:val="000000"/>
          <w:sz w:val="22"/>
          <w:szCs w:val="22"/>
        </w:rPr>
        <w:t>Marta Nowakowska.</w:t>
      </w:r>
    </w:p>
    <w:p w14:paraId="7427342C" w14:textId="77777777" w:rsidR="00577BE0" w:rsidRPr="0010146A" w:rsidRDefault="00577BE0" w:rsidP="00577BE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F096B2E" w14:textId="77777777" w:rsidR="0015129F" w:rsidRPr="0015129F" w:rsidRDefault="0015129F" w:rsidP="0015129F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D9AD" w14:textId="77777777" w:rsidR="00DC66BE" w:rsidRDefault="00DC66BE" w:rsidP="00A11C40">
      <w:r>
        <w:separator/>
      </w:r>
    </w:p>
  </w:endnote>
  <w:endnote w:type="continuationSeparator" w:id="0">
    <w:p w14:paraId="0C23D7F4" w14:textId="77777777" w:rsidR="00DC66BE" w:rsidRDefault="00DC66BE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0EDC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54DE" w14:textId="77777777" w:rsidR="00BA3DF8" w:rsidRDefault="00F431DE">
    <w:pPr>
      <w:pStyle w:val="Stopka"/>
    </w:pPr>
  </w:p>
  <w:p w14:paraId="6C7F8D81" w14:textId="77777777" w:rsidR="00BA3DF8" w:rsidRDefault="00F431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6614" w14:textId="77777777" w:rsidR="00BA3DF8" w:rsidRDefault="00F431DE">
    <w:pPr>
      <w:pStyle w:val="Stopka"/>
    </w:pPr>
  </w:p>
  <w:p w14:paraId="7DD50B37" w14:textId="77777777" w:rsidR="00BA3DF8" w:rsidRDefault="00F43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8C77" w14:textId="77777777" w:rsidR="00DC66BE" w:rsidRDefault="00DC66BE" w:rsidP="00A11C40">
      <w:r>
        <w:separator/>
      </w:r>
    </w:p>
  </w:footnote>
  <w:footnote w:type="continuationSeparator" w:id="0">
    <w:p w14:paraId="09470A83" w14:textId="77777777" w:rsidR="00DC66BE" w:rsidRDefault="00DC66BE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FBFA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2A02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1C22B4" wp14:editId="696BF2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98C8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45475E" wp14:editId="15CFD5D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0930"/>
    <w:multiLevelType w:val="hybridMultilevel"/>
    <w:tmpl w:val="2A8C8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122343"/>
    <w:rsid w:val="0014290C"/>
    <w:rsid w:val="00142EC0"/>
    <w:rsid w:val="0015129F"/>
    <w:rsid w:val="00162C34"/>
    <w:rsid w:val="001974D9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B4136"/>
    <w:rsid w:val="004B4B41"/>
    <w:rsid w:val="004C4DDA"/>
    <w:rsid w:val="00517532"/>
    <w:rsid w:val="00525035"/>
    <w:rsid w:val="00526DBC"/>
    <w:rsid w:val="00537171"/>
    <w:rsid w:val="0056447D"/>
    <w:rsid w:val="0056496D"/>
    <w:rsid w:val="00577BE0"/>
    <w:rsid w:val="00583261"/>
    <w:rsid w:val="00605560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685D"/>
    <w:rsid w:val="0081427E"/>
    <w:rsid w:val="00853CB1"/>
    <w:rsid w:val="008F4DE6"/>
    <w:rsid w:val="00920A44"/>
    <w:rsid w:val="00926AD1"/>
    <w:rsid w:val="00964440"/>
    <w:rsid w:val="00972F58"/>
    <w:rsid w:val="00986627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F6EA2"/>
    <w:rsid w:val="00B536BF"/>
    <w:rsid w:val="00B5712D"/>
    <w:rsid w:val="00B773BF"/>
    <w:rsid w:val="00BB5A38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C66BE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F431DE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91B3E"/>
  <w15:docId w15:val="{04BD1A0A-362F-4EAF-950C-A63CE261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577B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A591-4150-4DF0-BB17-9288F6E9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Dembkowska Dorota</dc:creator>
  <cp:lastModifiedBy>Dorota Matloch</cp:lastModifiedBy>
  <cp:revision>2</cp:revision>
  <cp:lastPrinted>2019-09-30T09:01:00Z</cp:lastPrinted>
  <dcterms:created xsi:type="dcterms:W3CDTF">2022-10-14T07:54:00Z</dcterms:created>
  <dcterms:modified xsi:type="dcterms:W3CDTF">2022-10-14T07:54:00Z</dcterms:modified>
</cp:coreProperties>
</file>