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6EFD" w14:textId="77777777" w:rsidR="005B0A38" w:rsidRDefault="005B0A38" w:rsidP="005B0A3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 68/DZ/</w:t>
      </w:r>
      <w:r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14:paraId="14CEA6DF" w14:textId="77777777" w:rsidR="005B0A38" w:rsidRDefault="005B0A38" w:rsidP="005B0A3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13 października 2022 r.</w:t>
      </w:r>
    </w:p>
    <w:p w14:paraId="56E46D03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6E82E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5E941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823376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D0F55" w14:textId="77777777" w:rsidR="005B0A38" w:rsidRDefault="005B0A38" w:rsidP="005B0A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13 października 2022 roku wchodzi w życie Zarządzenie Dziekana dotyczące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ogłoszenia godzin dziekańskich na Wydziale Zarządzania w dniu 19 października 2022r. (środa), w godzinach 9:00-11:00</w:t>
      </w:r>
      <w:r>
        <w:rPr>
          <w:rFonts w:asciiTheme="minorHAnsi" w:hAnsiTheme="minorHAnsi" w:cstheme="minorHAnsi"/>
          <w:color w:val="000000"/>
          <w:sz w:val="22"/>
          <w:szCs w:val="22"/>
        </w:rPr>
        <w:t>. Wprowadzenie ww. godzin dziekańskich ma umożliwić studentom udział w Akademickich Targach Pracy.</w:t>
      </w:r>
    </w:p>
    <w:p w14:paraId="03420514" w14:textId="77777777" w:rsidR="005B0A38" w:rsidRDefault="005B0A38" w:rsidP="005B0A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C97189" w14:textId="77777777" w:rsidR="005B0A38" w:rsidRDefault="005B0A38" w:rsidP="005B0A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156120" w14:textId="77777777" w:rsidR="0015129F" w:rsidRPr="0015129F" w:rsidRDefault="0015129F" w:rsidP="0015129F"/>
    <w:sectPr w:rsidR="0015129F" w:rsidRPr="0015129F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268D" w14:textId="77777777" w:rsidR="00A70DCF" w:rsidRDefault="00A70DCF" w:rsidP="00A11C40">
      <w:r>
        <w:separator/>
      </w:r>
    </w:p>
  </w:endnote>
  <w:endnote w:type="continuationSeparator" w:id="0">
    <w:p w14:paraId="12B41D56" w14:textId="77777777" w:rsidR="00A70DCF" w:rsidRDefault="00A70DC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0940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07A" w14:textId="77777777" w:rsidR="00BA3DF8" w:rsidRDefault="005A2A6E">
    <w:pPr>
      <w:pStyle w:val="Stopka"/>
    </w:pPr>
  </w:p>
  <w:p w14:paraId="7FCA76C4" w14:textId="77777777" w:rsidR="00BA3DF8" w:rsidRDefault="005A2A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04DE" w14:textId="77777777" w:rsidR="00BA3DF8" w:rsidRDefault="005A2A6E">
    <w:pPr>
      <w:pStyle w:val="Stopka"/>
    </w:pPr>
  </w:p>
  <w:p w14:paraId="4E2B7796" w14:textId="77777777" w:rsidR="00BA3DF8" w:rsidRDefault="005A2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D6A0" w14:textId="77777777" w:rsidR="00A70DCF" w:rsidRDefault="00A70DCF" w:rsidP="00A11C40">
      <w:r>
        <w:separator/>
      </w:r>
    </w:p>
  </w:footnote>
  <w:footnote w:type="continuationSeparator" w:id="0">
    <w:p w14:paraId="695EDC95" w14:textId="77777777" w:rsidR="00A70DCF" w:rsidRDefault="00A70DC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156A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694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7B4766" wp14:editId="746EEC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24D6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643EF7" wp14:editId="46D07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5A2A6E"/>
    <w:rsid w:val="005B0A38"/>
    <w:rsid w:val="005E3FC4"/>
    <w:rsid w:val="00605560"/>
    <w:rsid w:val="00622A56"/>
    <w:rsid w:val="00635990"/>
    <w:rsid w:val="00670129"/>
    <w:rsid w:val="00670CCE"/>
    <w:rsid w:val="006746D1"/>
    <w:rsid w:val="00682856"/>
    <w:rsid w:val="006910A5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0DCF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44C95"/>
  <w15:docId w15:val="{6834C3F1-5A2D-4043-A51C-705C85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5B0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1EA2-0D26-4396-A5EF-215B35DC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 Matloch</cp:lastModifiedBy>
  <cp:revision>2</cp:revision>
  <cp:lastPrinted>2022-10-12T12:14:00Z</cp:lastPrinted>
  <dcterms:created xsi:type="dcterms:W3CDTF">2022-10-14T07:39:00Z</dcterms:created>
  <dcterms:modified xsi:type="dcterms:W3CDTF">2022-10-14T07:39:00Z</dcterms:modified>
</cp:coreProperties>
</file>