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83" w:rsidRPr="006D3B17" w:rsidRDefault="00DE7C83" w:rsidP="00DE7C8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E7C83" w:rsidRPr="006D3B17" w:rsidRDefault="00DE7C83" w:rsidP="00DE7C8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 6</w:t>
      </w:r>
      <w:r w:rsidR="006114BE"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6D3B17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DE7C83" w:rsidRPr="006D3B17" w:rsidRDefault="00DE7C83" w:rsidP="00DE7C8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6D3B17"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D3B17"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października</w:t>
      </w:r>
      <w:r w:rsidRPr="006D3B1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2022 r.</w:t>
      </w:r>
    </w:p>
    <w:p w:rsidR="00DE7C83" w:rsidRPr="006D3B17" w:rsidRDefault="00DE7C83" w:rsidP="00DE7C83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6D3B17" w:rsidRPr="006D3B17" w:rsidRDefault="006D3B17" w:rsidP="006D3B1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D3B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Zgodnie z Zarządzeniem Wewnętrznym Rektora </w:t>
      </w:r>
      <w:proofErr w:type="spellStart"/>
      <w:r w:rsidRPr="006D3B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PWr</w:t>
      </w:r>
      <w:proofErr w:type="spellEnd"/>
      <w:r w:rsidRPr="006D3B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nr 83/2022 po pozytywnym zaopiniowaniu przez Radę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Wydziału</w:t>
      </w:r>
      <w:r w:rsidRPr="006D3B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ustalam </w:t>
      </w:r>
      <w:bookmarkStart w:id="0" w:name="_GoBack"/>
      <w:r w:rsidRPr="006D3B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liczbę godzin obliczeniowych z tytułu opieki nad pracami dyplomowymi realizowanymi na Wydziale Zarządzania w roku akademickim 2022/23:</w:t>
      </w:r>
    </w:p>
    <w:bookmarkEnd w:id="0"/>
    <w:p w:rsidR="006D3B17" w:rsidRPr="006D3B17" w:rsidRDefault="006D3B17" w:rsidP="006D3B1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D3B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- za opiekę nad pracą inżynierską lub licencjacką – 8 godzin,</w:t>
      </w:r>
    </w:p>
    <w:p w:rsidR="006D3B17" w:rsidRPr="006D3B17" w:rsidRDefault="006D3B17" w:rsidP="006D3B17">
      <w:pPr>
        <w:spacing w:after="20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6D3B1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 za opiekę nad pracą dyplomową magisterską – łącznie 12 godzin, podzielone w następujący sposób: 6 godzin w semestrze ostatnim (za kurs praca dyplomowa jako dzieło) oraz 6 godzin (za kurs praca dyplomowa – projekt) lub w przypadku wystąpienia kursu praca dyplomowa jako dzieło wyłącznie na ostatnim semestrze  – jednorazowo 12 godzin.</w:t>
      </w: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DE7C83" w:rsidRPr="006D3B17" w:rsidRDefault="00DE7C83" w:rsidP="00DE7C83">
      <w:pPr>
        <w:rPr>
          <w:rFonts w:asciiTheme="minorHAnsi" w:hAnsiTheme="minorHAnsi" w:cstheme="minorHAnsi"/>
          <w:sz w:val="22"/>
          <w:szCs w:val="22"/>
        </w:rPr>
      </w:pPr>
    </w:p>
    <w:p w:rsidR="002D5EDF" w:rsidRPr="006D3B17" w:rsidRDefault="002D5EDF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D5EDF" w:rsidRPr="006D3B17" w:rsidSect="006C6E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E9" w:rsidRDefault="004A43E9" w:rsidP="00A11C40">
      <w:r>
        <w:separator/>
      </w:r>
    </w:p>
  </w:endnote>
  <w:endnote w:type="continuationSeparator" w:id="0">
    <w:p w:rsidR="004A43E9" w:rsidRDefault="004A43E9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F3E72">
    <w:pPr>
      <w:pStyle w:val="Stopka"/>
    </w:pPr>
  </w:p>
  <w:p w:rsidR="00BA3DF8" w:rsidRDefault="00FF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F3E72">
    <w:pPr>
      <w:pStyle w:val="Stopka"/>
    </w:pPr>
  </w:p>
  <w:p w:rsidR="00BA3DF8" w:rsidRDefault="00FF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E9" w:rsidRDefault="004A43E9" w:rsidP="00A11C40">
      <w:r>
        <w:separator/>
      </w:r>
    </w:p>
  </w:footnote>
  <w:footnote w:type="continuationSeparator" w:id="0">
    <w:p w:rsidR="004A43E9" w:rsidRDefault="004A43E9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0D"/>
    <w:multiLevelType w:val="multilevel"/>
    <w:tmpl w:val="76D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E6D36"/>
    <w:multiLevelType w:val="multilevel"/>
    <w:tmpl w:val="E4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65222"/>
    <w:multiLevelType w:val="multilevel"/>
    <w:tmpl w:val="465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C1AC5"/>
    <w:multiLevelType w:val="multilevel"/>
    <w:tmpl w:val="77F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70146"/>
    <w:multiLevelType w:val="multilevel"/>
    <w:tmpl w:val="FFD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0E664D"/>
    <w:rsid w:val="001216D2"/>
    <w:rsid w:val="00122343"/>
    <w:rsid w:val="0014290C"/>
    <w:rsid w:val="00142EC0"/>
    <w:rsid w:val="00162C34"/>
    <w:rsid w:val="00194341"/>
    <w:rsid w:val="001B435B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96699"/>
    <w:rsid w:val="002D146A"/>
    <w:rsid w:val="002D5EDF"/>
    <w:rsid w:val="002F1E7B"/>
    <w:rsid w:val="002F371D"/>
    <w:rsid w:val="0032404E"/>
    <w:rsid w:val="00340280"/>
    <w:rsid w:val="003464A4"/>
    <w:rsid w:val="00365DE5"/>
    <w:rsid w:val="00365EC2"/>
    <w:rsid w:val="00366D9F"/>
    <w:rsid w:val="00374D8F"/>
    <w:rsid w:val="0038109B"/>
    <w:rsid w:val="00387A68"/>
    <w:rsid w:val="003E26E1"/>
    <w:rsid w:val="00442994"/>
    <w:rsid w:val="00461295"/>
    <w:rsid w:val="00473CA3"/>
    <w:rsid w:val="00493012"/>
    <w:rsid w:val="004A43E9"/>
    <w:rsid w:val="004B4B41"/>
    <w:rsid w:val="004C4DDA"/>
    <w:rsid w:val="004D47E0"/>
    <w:rsid w:val="004D5216"/>
    <w:rsid w:val="00517532"/>
    <w:rsid w:val="00517F0B"/>
    <w:rsid w:val="00525035"/>
    <w:rsid w:val="00526DBC"/>
    <w:rsid w:val="005348E0"/>
    <w:rsid w:val="00537171"/>
    <w:rsid w:val="0056447D"/>
    <w:rsid w:val="00583261"/>
    <w:rsid w:val="00583630"/>
    <w:rsid w:val="005E2DB6"/>
    <w:rsid w:val="006114BE"/>
    <w:rsid w:val="00622A56"/>
    <w:rsid w:val="00635990"/>
    <w:rsid w:val="00670CCE"/>
    <w:rsid w:val="00682856"/>
    <w:rsid w:val="0069197C"/>
    <w:rsid w:val="006C6EC5"/>
    <w:rsid w:val="006D3B17"/>
    <w:rsid w:val="0073046F"/>
    <w:rsid w:val="0073566C"/>
    <w:rsid w:val="00761538"/>
    <w:rsid w:val="007643DC"/>
    <w:rsid w:val="00787A69"/>
    <w:rsid w:val="007B5BA9"/>
    <w:rsid w:val="007C7626"/>
    <w:rsid w:val="007D068B"/>
    <w:rsid w:val="00815973"/>
    <w:rsid w:val="008245D0"/>
    <w:rsid w:val="00865DF0"/>
    <w:rsid w:val="00882197"/>
    <w:rsid w:val="008F4DE6"/>
    <w:rsid w:val="008F611C"/>
    <w:rsid w:val="00926AD1"/>
    <w:rsid w:val="00965E93"/>
    <w:rsid w:val="00972F58"/>
    <w:rsid w:val="009B233B"/>
    <w:rsid w:val="009B2903"/>
    <w:rsid w:val="009C45D1"/>
    <w:rsid w:val="009D587D"/>
    <w:rsid w:val="009E1C3B"/>
    <w:rsid w:val="00A0250D"/>
    <w:rsid w:val="00A11C40"/>
    <w:rsid w:val="00A1428B"/>
    <w:rsid w:val="00A402BD"/>
    <w:rsid w:val="00A62AFB"/>
    <w:rsid w:val="00A7703E"/>
    <w:rsid w:val="00A9057F"/>
    <w:rsid w:val="00A950F4"/>
    <w:rsid w:val="00AA4A5F"/>
    <w:rsid w:val="00B5712D"/>
    <w:rsid w:val="00B615B8"/>
    <w:rsid w:val="00B773BF"/>
    <w:rsid w:val="00BA3AA7"/>
    <w:rsid w:val="00BA3F87"/>
    <w:rsid w:val="00BE2973"/>
    <w:rsid w:val="00BE35BE"/>
    <w:rsid w:val="00C46714"/>
    <w:rsid w:val="00C4682B"/>
    <w:rsid w:val="00C73527"/>
    <w:rsid w:val="00C92EBD"/>
    <w:rsid w:val="00C93CF7"/>
    <w:rsid w:val="00C967E0"/>
    <w:rsid w:val="00CA3593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E434F"/>
    <w:rsid w:val="00DE7C83"/>
    <w:rsid w:val="00DF3F73"/>
    <w:rsid w:val="00E25F36"/>
    <w:rsid w:val="00E2775B"/>
    <w:rsid w:val="00E33410"/>
    <w:rsid w:val="00E37D50"/>
    <w:rsid w:val="00E418D4"/>
    <w:rsid w:val="00E64743"/>
    <w:rsid w:val="00E724FF"/>
    <w:rsid w:val="00E753EE"/>
    <w:rsid w:val="00E8438E"/>
    <w:rsid w:val="00E97ABC"/>
    <w:rsid w:val="00EB11A3"/>
    <w:rsid w:val="00ED72CF"/>
    <w:rsid w:val="00EF5A89"/>
    <w:rsid w:val="00F60E8C"/>
    <w:rsid w:val="00F86864"/>
    <w:rsid w:val="00F95363"/>
    <w:rsid w:val="00FA33C7"/>
    <w:rsid w:val="00FE1D4E"/>
    <w:rsid w:val="00FF02D3"/>
    <w:rsid w:val="00FF3E72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F4120D-2EE5-4D7E-ABA6-B5F36063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0EAD-5BCE-4623-9FB3-DA31437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dorota.matloch@pwr.edu.pl</cp:lastModifiedBy>
  <cp:revision>2</cp:revision>
  <cp:lastPrinted>2022-10-04T09:43:00Z</cp:lastPrinted>
  <dcterms:created xsi:type="dcterms:W3CDTF">2022-10-05T12:39:00Z</dcterms:created>
  <dcterms:modified xsi:type="dcterms:W3CDTF">2022-10-05T12:39:00Z</dcterms:modified>
</cp:coreProperties>
</file>