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12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62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9112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12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września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9112B6" w:rsidRPr="009112B6" w:rsidRDefault="00006A1D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9112B6">
        <w:rPr>
          <w:rFonts w:asciiTheme="minorHAnsi" w:hAnsiTheme="minorHAnsi" w:cstheme="minorHAnsi"/>
          <w:color w:val="000000"/>
          <w:sz w:val="22"/>
          <w:szCs w:val="22"/>
        </w:rPr>
        <w:t>15 września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2022 roku </w:t>
      </w:r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bookmarkStart w:id="0" w:name="_GoBack"/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Komisję </w:t>
      </w:r>
      <w:r w:rsidR="009112B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ds. kryteriów wystawiania cząstkowych ocen pozytywnych w ocenie pracownika dotyczących działalności dydaktycznej i organizacyjnej </w:t>
      </w:r>
      <w:r w:rsidR="00DC67FE">
        <w:rPr>
          <w:rFonts w:asciiTheme="minorHAnsi" w:hAnsiTheme="minorHAnsi" w:cstheme="minorHAnsi"/>
          <w:b/>
          <w:color w:val="000000"/>
          <w:sz w:val="22"/>
          <w:szCs w:val="22"/>
        </w:rPr>
        <w:t>na Wydziale Zarządzania</w:t>
      </w:r>
      <w:bookmarkEnd w:id="0"/>
      <w:r w:rsidR="00DC67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12B6" w:rsidRPr="009112B6">
        <w:rPr>
          <w:rFonts w:asciiTheme="minorHAnsi" w:hAnsiTheme="minorHAnsi" w:cstheme="minorHAnsi"/>
          <w:color w:val="000000"/>
          <w:sz w:val="22"/>
          <w:szCs w:val="22"/>
        </w:rPr>
        <w:t>w następującym składzie:</w:t>
      </w:r>
    </w:p>
    <w:p w:rsidR="00731643" w:rsidRDefault="009112B6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inż. Magdalena Węglarz, prof. uczelni – Przewodnicząca</w:t>
      </w:r>
    </w:p>
    <w:p w:rsidR="009112B6" w:rsidRDefault="009112B6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inż. Agnieszka Bieńkowska, prof. uczelni</w:t>
      </w:r>
    </w:p>
    <w:p w:rsidR="009112B6" w:rsidRDefault="009112B6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inż. Małgorzata Rutkowska, prof. uczelni</w:t>
      </w:r>
    </w:p>
    <w:p w:rsidR="009112B6" w:rsidRDefault="009112B6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Marek Sikora, prof. uczelni</w:t>
      </w:r>
    </w:p>
    <w:p w:rsidR="009112B6" w:rsidRPr="009112B6" w:rsidRDefault="009112B6" w:rsidP="009112B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Prof. </w:t>
      </w:r>
      <w:proofErr w:type="spellStart"/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>dr</w:t>
      </w:r>
      <w:proofErr w:type="spellEnd"/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hab. </w:t>
      </w:r>
      <w:proofErr w:type="spellStart"/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>inż</w:t>
      </w:r>
      <w:proofErr w:type="spellEnd"/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afał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Weron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FC3072" w:rsidRPr="009112B6" w:rsidRDefault="00FC3072" w:rsidP="00FC307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2D146A" w:rsidRPr="009112B6" w:rsidRDefault="002D146A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C12C1" w:rsidRPr="009112B6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:rsidR="00AC12C1" w:rsidRPr="009112B6" w:rsidRDefault="00AC12C1" w:rsidP="00D918B4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9112B6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:rsidR="00AC12C1" w:rsidRPr="009112B6" w:rsidRDefault="00AC12C1" w:rsidP="00EB11A3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sectPr w:rsidR="00AC12C1" w:rsidRPr="009112B6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48" w:rsidRDefault="00C60E48" w:rsidP="00A11C40">
      <w:r>
        <w:separator/>
      </w:r>
    </w:p>
  </w:endnote>
  <w:endnote w:type="continuationSeparator" w:id="0">
    <w:p w:rsidR="00C60E48" w:rsidRDefault="00C60E4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54636">
    <w:pPr>
      <w:pStyle w:val="Stopka"/>
    </w:pPr>
  </w:p>
  <w:p w:rsidR="00BA3DF8" w:rsidRDefault="00F54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54636">
    <w:pPr>
      <w:pStyle w:val="Stopka"/>
    </w:pPr>
  </w:p>
  <w:p w:rsidR="00BA3DF8" w:rsidRDefault="00F54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48" w:rsidRDefault="00C60E48" w:rsidP="00A11C40">
      <w:r>
        <w:separator/>
      </w:r>
    </w:p>
  </w:footnote>
  <w:footnote w:type="continuationSeparator" w:id="0">
    <w:p w:rsidR="00C60E48" w:rsidRDefault="00C60E4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D6E51"/>
    <w:multiLevelType w:val="hybridMultilevel"/>
    <w:tmpl w:val="D02EF8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0216C"/>
    <w:rsid w:val="00113BD7"/>
    <w:rsid w:val="00122343"/>
    <w:rsid w:val="0014290C"/>
    <w:rsid w:val="00142EC0"/>
    <w:rsid w:val="00162C34"/>
    <w:rsid w:val="00177512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D146A"/>
    <w:rsid w:val="002F1E7B"/>
    <w:rsid w:val="002F371D"/>
    <w:rsid w:val="00321478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1643"/>
    <w:rsid w:val="0073566C"/>
    <w:rsid w:val="007643DC"/>
    <w:rsid w:val="00787A69"/>
    <w:rsid w:val="007B5BA9"/>
    <w:rsid w:val="007C7626"/>
    <w:rsid w:val="007E3B4B"/>
    <w:rsid w:val="00864E6B"/>
    <w:rsid w:val="008D642D"/>
    <w:rsid w:val="008F4DE6"/>
    <w:rsid w:val="009112B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60E48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C67FE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97ABC"/>
    <w:rsid w:val="00EB11A3"/>
    <w:rsid w:val="00EB584C"/>
    <w:rsid w:val="00ED72CF"/>
    <w:rsid w:val="00EF5A89"/>
    <w:rsid w:val="00F54636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AD29-BCC4-450D-AAF2-6661EA29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dorota.matloch@pwr.edu.pl</cp:lastModifiedBy>
  <cp:revision>2</cp:revision>
  <cp:lastPrinted>2022-09-15T06:39:00Z</cp:lastPrinted>
  <dcterms:created xsi:type="dcterms:W3CDTF">2022-09-15T11:51:00Z</dcterms:created>
  <dcterms:modified xsi:type="dcterms:W3CDTF">2022-09-15T11:51:00Z</dcterms:modified>
</cp:coreProperties>
</file>