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8B" w:rsidRDefault="00F4768B" w:rsidP="00F476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564889">
        <w:rPr>
          <w:rFonts w:ascii="Calibri" w:hAnsi="Calibri" w:cs="Calibri"/>
          <w:b/>
          <w:bCs/>
          <w:color w:val="000000"/>
          <w:sz w:val="22"/>
          <w:szCs w:val="22"/>
        </w:rPr>
        <w:t>61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:rsidR="00F4768B" w:rsidRDefault="00F4768B" w:rsidP="00F476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D772DB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D772D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F4768B" w:rsidRDefault="00F4768B" w:rsidP="00F4768B">
      <w:pPr>
        <w:spacing w:after="240"/>
      </w:pPr>
    </w:p>
    <w:p w:rsidR="00F4768B" w:rsidRDefault="00F4768B" w:rsidP="00F4768B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Na mocy Zarządzenia Wewnętrznego nr 125/2020</w:t>
      </w:r>
      <w:r w:rsidR="00464CE5">
        <w:rPr>
          <w:rFonts w:ascii="Calibri" w:hAnsi="Calibri" w:cs="Calibri"/>
          <w:color w:val="000000"/>
          <w:sz w:val="22"/>
          <w:szCs w:val="22"/>
        </w:rPr>
        <w:t xml:space="preserve"> oraz nr 40/2022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w sprawie wprowadzenia Regulaminu programu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Tertius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nauczyciele akademiccy, realizujący projekty badawcze, mogą wnioskować o obniżanie wymiaru pensum dydaktycznego. Obniżka wymiaru pensum dydaktycznego jest wyznaczana w oparciu o poniższe parametry.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 rok akademicki 202</w:t>
      </w:r>
      <w:r w:rsidR="00D772D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D772DB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Dziekan wyznacza następujące wartości: </w:t>
      </w:r>
    </w:p>
    <w:p w:rsidR="00F4768B" w:rsidRDefault="00F4768B" w:rsidP="00F4768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dla współczynnika W – 400zł/h (§ 2 pkt. 3)</w:t>
      </w:r>
    </w:p>
    <w:p w:rsidR="00F4768B" w:rsidRDefault="00F4768B" w:rsidP="00F4768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dla maksymalnej obniżki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13"/>
          <w:szCs w:val="13"/>
          <w:vertAlign w:val="subscript"/>
        </w:rPr>
        <w:t>max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90 godzin (§ 4 pkt. 4)</w:t>
      </w:r>
      <w:r w:rsidR="007B3B0F">
        <w:rPr>
          <w:rFonts w:ascii="Calibri" w:hAnsi="Calibri" w:cs="Calibri"/>
          <w:color w:val="000000"/>
          <w:sz w:val="22"/>
          <w:szCs w:val="22"/>
        </w:rPr>
        <w:t>.</w:t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4768B" w:rsidRDefault="00AC12C1" w:rsidP="00F4768B">
      <w:pPr>
        <w:rPr>
          <w:rFonts w:asciiTheme="minorHAnsi" w:hAnsiTheme="minorHAnsi" w:cstheme="minorHAnsi"/>
          <w:sz w:val="22"/>
          <w:szCs w:val="22"/>
        </w:rPr>
      </w:pPr>
    </w:p>
    <w:sectPr w:rsidR="00AC12C1" w:rsidRPr="00F4768B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79" w:rsidRDefault="002B7079" w:rsidP="00A11C40">
      <w:r>
        <w:separator/>
      </w:r>
    </w:p>
  </w:endnote>
  <w:endnote w:type="continuationSeparator" w:id="0">
    <w:p w:rsidR="002B7079" w:rsidRDefault="002B707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A22ED5">
    <w:pPr>
      <w:pStyle w:val="Stopka"/>
    </w:pPr>
  </w:p>
  <w:p w:rsidR="00BA3DF8" w:rsidRDefault="00A22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A22ED5">
    <w:pPr>
      <w:pStyle w:val="Stopka"/>
    </w:pPr>
  </w:p>
  <w:p w:rsidR="00BA3DF8" w:rsidRDefault="00A22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79" w:rsidRDefault="002B7079" w:rsidP="00A11C40">
      <w:r>
        <w:separator/>
      </w:r>
    </w:p>
  </w:footnote>
  <w:footnote w:type="continuationSeparator" w:id="0">
    <w:p w:rsidR="002B7079" w:rsidRDefault="002B707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0E6729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B7079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015F2"/>
    <w:rsid w:val="00461295"/>
    <w:rsid w:val="00464CE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64889"/>
    <w:rsid w:val="00583261"/>
    <w:rsid w:val="00583630"/>
    <w:rsid w:val="005A0392"/>
    <w:rsid w:val="00622A56"/>
    <w:rsid w:val="00635990"/>
    <w:rsid w:val="00670CCE"/>
    <w:rsid w:val="00682856"/>
    <w:rsid w:val="0069197C"/>
    <w:rsid w:val="006C6EC5"/>
    <w:rsid w:val="00701543"/>
    <w:rsid w:val="0073046F"/>
    <w:rsid w:val="0073566C"/>
    <w:rsid w:val="007643DC"/>
    <w:rsid w:val="00787A69"/>
    <w:rsid w:val="007B3B0F"/>
    <w:rsid w:val="007B5BA9"/>
    <w:rsid w:val="007C7626"/>
    <w:rsid w:val="007E3B4B"/>
    <w:rsid w:val="00864E6B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22ED5"/>
    <w:rsid w:val="00A402BD"/>
    <w:rsid w:val="00A62AFB"/>
    <w:rsid w:val="00A70DD5"/>
    <w:rsid w:val="00A7703E"/>
    <w:rsid w:val="00A855EA"/>
    <w:rsid w:val="00A9057F"/>
    <w:rsid w:val="00A950F4"/>
    <w:rsid w:val="00AA4A5F"/>
    <w:rsid w:val="00AA72DA"/>
    <w:rsid w:val="00AC12C1"/>
    <w:rsid w:val="00B5712D"/>
    <w:rsid w:val="00B615B8"/>
    <w:rsid w:val="00B63F01"/>
    <w:rsid w:val="00B773BF"/>
    <w:rsid w:val="00B9523E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772DB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4768B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5924-DFA8-4937-9704-B82322EA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dorota.matloch@pwr.edu.pl</cp:lastModifiedBy>
  <cp:revision>2</cp:revision>
  <cp:lastPrinted>2022-09-05T12:02:00Z</cp:lastPrinted>
  <dcterms:created xsi:type="dcterms:W3CDTF">2022-09-06T07:41:00Z</dcterms:created>
  <dcterms:modified xsi:type="dcterms:W3CDTF">2022-09-06T07:41:00Z</dcterms:modified>
</cp:coreProperties>
</file>