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F14015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D642D"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F14015"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14015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F14015"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</w:t>
      </w:r>
      <w:r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84E38"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czerwca</w:t>
      </w:r>
      <w:r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140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14015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731643" w:rsidRPr="00F14015" w:rsidRDefault="00006A1D" w:rsidP="00E84E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4015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F14015" w:rsidRPr="00F14015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Pr="00F140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84E38" w:rsidRPr="00F14015">
        <w:rPr>
          <w:rFonts w:asciiTheme="minorHAnsi" w:hAnsiTheme="minorHAnsi" w:cstheme="minorHAnsi"/>
          <w:color w:val="000000"/>
          <w:sz w:val="22"/>
          <w:szCs w:val="22"/>
        </w:rPr>
        <w:t>czerwca</w:t>
      </w:r>
      <w:r w:rsidRPr="00F14015">
        <w:rPr>
          <w:rFonts w:asciiTheme="minorHAnsi" w:hAnsiTheme="minorHAnsi" w:cstheme="minorHAnsi"/>
          <w:color w:val="000000"/>
          <w:sz w:val="22"/>
          <w:szCs w:val="22"/>
        </w:rPr>
        <w:t xml:space="preserve"> 2022 roku </w:t>
      </w:r>
      <w:r w:rsidR="008D642D" w:rsidRPr="00F14015">
        <w:rPr>
          <w:rFonts w:asciiTheme="minorHAnsi" w:hAnsiTheme="minorHAnsi" w:cstheme="minorHAnsi"/>
          <w:color w:val="000000"/>
          <w:sz w:val="22"/>
          <w:szCs w:val="22"/>
        </w:rPr>
        <w:t xml:space="preserve">powołuję </w:t>
      </w:r>
      <w:r w:rsidR="00E84E38" w:rsidRPr="00F14015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="008D642D" w:rsidRPr="00F140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omisję </w:t>
      </w:r>
      <w:r w:rsidR="00E84E38" w:rsidRPr="00F14015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8D642D" w:rsidRPr="00F140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gzaminu </w:t>
      </w:r>
      <w:r w:rsidR="00E84E38" w:rsidRPr="00F14015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8D642D" w:rsidRPr="00F140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yplomowego </w:t>
      </w:r>
      <w:r w:rsidR="00E84E38" w:rsidRPr="00F14015">
        <w:rPr>
          <w:rFonts w:asciiTheme="minorHAnsi" w:hAnsiTheme="minorHAnsi" w:cstheme="minorHAnsi"/>
          <w:b/>
          <w:color w:val="000000"/>
          <w:sz w:val="22"/>
          <w:szCs w:val="22"/>
        </w:rPr>
        <w:t>dla 4</w:t>
      </w:r>
      <w:r w:rsidR="00F14015" w:rsidRPr="00F14015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E84E38" w:rsidRPr="00F140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edycji Polsko - Amerykańskiej Szkoły Biznesu </w:t>
      </w:r>
      <w:r w:rsidR="00E84E38" w:rsidRPr="00F14015">
        <w:rPr>
          <w:rFonts w:asciiTheme="minorHAnsi" w:hAnsiTheme="minorHAnsi" w:cstheme="minorHAnsi"/>
          <w:color w:val="000000"/>
          <w:sz w:val="22"/>
          <w:szCs w:val="22"/>
        </w:rPr>
        <w:t xml:space="preserve">w niżej podanych składach. </w:t>
      </w:r>
    </w:p>
    <w:p w:rsidR="00731643" w:rsidRPr="00F14015" w:rsidRDefault="00731643" w:rsidP="0073164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</w:p>
    <w:bookmarkEnd w:id="0"/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1 – 2.07.2022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Gabriela Paszkowska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Agnieszka Potocka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2 – 2.07.2022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 xml:space="preserve">dr Jagoda 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Mrzygłocka-Chojnacka</w:t>
      </w:r>
      <w:proofErr w:type="spellEnd"/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Radosław Ryńca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3 – 2.07.2022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Wiesław Dobrowolski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 xml:space="preserve">dr Jagoda 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Mrzygłocka-Chojnacka</w:t>
      </w:r>
      <w:proofErr w:type="spellEnd"/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4 – 2.07.2022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Zofia Krokosz-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Krynke</w:t>
      </w:r>
      <w:proofErr w:type="spellEnd"/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prof. dr hab. inż. Dorota Kuchta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5 – 2.07.2022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Zofia Krokosz-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Krynke</w:t>
      </w:r>
      <w:proofErr w:type="spellEnd"/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Ewa Prałat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6 – 3.07.2022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 xml:space="preserve">dr Beata 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Bajcar</w:t>
      </w:r>
      <w:proofErr w:type="spellEnd"/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Jolanta Babiak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7 – 3.07.2022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 xml:space="preserve">dr Beata 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Bajcar</w:t>
      </w:r>
      <w:proofErr w:type="spellEnd"/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 xml:space="preserve">dr hab. inż. Edyta 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D37D20">
        <w:rPr>
          <w:rFonts w:asciiTheme="minorHAnsi" w:hAnsiTheme="minorHAnsi" w:cstheme="minorHAnsi"/>
          <w:sz w:val="22"/>
          <w:szCs w:val="22"/>
        </w:rPr>
        <w:t>-Surma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8 – 3.07.2022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Anna Dobrowolska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 xml:space="preserve">dr hab. inż. Edyta </w:t>
      </w:r>
      <w:proofErr w:type="spellStart"/>
      <w:r w:rsidRPr="00D37D20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D37D20">
        <w:rPr>
          <w:rFonts w:asciiTheme="minorHAnsi" w:hAnsiTheme="minorHAnsi" w:cstheme="minorHAnsi"/>
          <w:sz w:val="22"/>
          <w:szCs w:val="22"/>
        </w:rPr>
        <w:t>-Surma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KOMISJA NR 9 – 3.07.2022 r.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inż. Anna Dobrowolska</w:t>
      </w:r>
    </w:p>
    <w:p w:rsidR="00D37D20" w:rsidRPr="00D37D20" w:rsidRDefault="00D37D20" w:rsidP="00D37D20">
      <w:pPr>
        <w:rPr>
          <w:rFonts w:asciiTheme="minorHAnsi" w:hAnsiTheme="minorHAnsi" w:cstheme="minorHAnsi"/>
          <w:sz w:val="22"/>
          <w:szCs w:val="22"/>
        </w:rPr>
      </w:pPr>
      <w:r w:rsidRPr="00D37D20">
        <w:rPr>
          <w:rFonts w:asciiTheme="minorHAnsi" w:hAnsiTheme="minorHAnsi" w:cstheme="minorHAnsi"/>
          <w:sz w:val="22"/>
          <w:szCs w:val="22"/>
        </w:rPr>
        <w:t>dr Krzysztof Zymonik</w:t>
      </w:r>
    </w:p>
    <w:p w:rsidR="00AC12C1" w:rsidRPr="00D37D20" w:rsidRDefault="00AC12C1" w:rsidP="00F14015">
      <w:pPr>
        <w:rPr>
          <w:rFonts w:asciiTheme="minorHAnsi" w:hAnsiTheme="minorHAnsi" w:cstheme="minorHAnsi"/>
          <w:sz w:val="22"/>
          <w:szCs w:val="22"/>
        </w:rPr>
      </w:pPr>
    </w:p>
    <w:sectPr w:rsidR="00AC12C1" w:rsidRPr="00D37D20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24" w:rsidRDefault="00980524" w:rsidP="00A11C40">
      <w:r>
        <w:separator/>
      </w:r>
    </w:p>
  </w:endnote>
  <w:endnote w:type="continuationSeparator" w:id="0">
    <w:p w:rsidR="00980524" w:rsidRDefault="0098052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8D6243">
    <w:pPr>
      <w:pStyle w:val="Stopka"/>
    </w:pPr>
  </w:p>
  <w:p w:rsidR="00BA3DF8" w:rsidRDefault="008D62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8D6243">
    <w:pPr>
      <w:pStyle w:val="Stopka"/>
    </w:pPr>
  </w:p>
  <w:p w:rsidR="00BA3DF8" w:rsidRDefault="008D6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24" w:rsidRDefault="00980524" w:rsidP="00A11C40">
      <w:r>
        <w:separator/>
      </w:r>
    </w:p>
  </w:footnote>
  <w:footnote w:type="continuationSeparator" w:id="0">
    <w:p w:rsidR="00980524" w:rsidRDefault="0098052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0216C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B624E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435EB"/>
    <w:rsid w:val="00670CCE"/>
    <w:rsid w:val="00682856"/>
    <w:rsid w:val="0069197C"/>
    <w:rsid w:val="00692A1E"/>
    <w:rsid w:val="006C6EC5"/>
    <w:rsid w:val="006E6FAF"/>
    <w:rsid w:val="006F0405"/>
    <w:rsid w:val="0073046F"/>
    <w:rsid w:val="00731643"/>
    <w:rsid w:val="0073566C"/>
    <w:rsid w:val="007643DC"/>
    <w:rsid w:val="00787A69"/>
    <w:rsid w:val="007B5BA9"/>
    <w:rsid w:val="007C7626"/>
    <w:rsid w:val="007E3B4B"/>
    <w:rsid w:val="00864E6B"/>
    <w:rsid w:val="008D6243"/>
    <w:rsid w:val="008D642D"/>
    <w:rsid w:val="008F4DE6"/>
    <w:rsid w:val="0091299F"/>
    <w:rsid w:val="0092491C"/>
    <w:rsid w:val="00926AD1"/>
    <w:rsid w:val="00965E93"/>
    <w:rsid w:val="00972F58"/>
    <w:rsid w:val="00980524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37D20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36D1E"/>
    <w:rsid w:val="00E418D4"/>
    <w:rsid w:val="00E45067"/>
    <w:rsid w:val="00E64743"/>
    <w:rsid w:val="00E753EE"/>
    <w:rsid w:val="00E80C17"/>
    <w:rsid w:val="00E84E38"/>
    <w:rsid w:val="00E97ABC"/>
    <w:rsid w:val="00EB11A3"/>
    <w:rsid w:val="00EB584C"/>
    <w:rsid w:val="00ED72CF"/>
    <w:rsid w:val="00EF5A89"/>
    <w:rsid w:val="00F14015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56B1-4393-4898-9DF7-C9F9E94E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2022-06-15T06:21:00Z</cp:lastPrinted>
  <dcterms:created xsi:type="dcterms:W3CDTF">2022-06-24T11:50:00Z</dcterms:created>
  <dcterms:modified xsi:type="dcterms:W3CDTF">2022-06-24T11:50:00Z</dcterms:modified>
</cp:coreProperties>
</file>