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90" w:rsidRDefault="007505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GoBack"/>
      <w:bookmarkEnd w:id="0"/>
    </w:p>
    <w:p w:rsidR="00750590" w:rsidRDefault="00424C3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ZARZĄDZENIE DZIEKANA </w:t>
      </w:r>
      <w:r w:rsidRPr="00C15870">
        <w:rPr>
          <w:rFonts w:ascii="Calibri" w:eastAsia="Calibri" w:hAnsi="Calibri" w:cs="Calibri"/>
          <w:b/>
          <w:color w:val="000000"/>
          <w:sz w:val="22"/>
          <w:szCs w:val="22"/>
        </w:rPr>
        <w:t xml:space="preserve">nr </w:t>
      </w:r>
      <w:r w:rsidR="00C15870" w:rsidRPr="00C15870">
        <w:rPr>
          <w:rFonts w:ascii="Calibri" w:eastAsia="Calibri" w:hAnsi="Calibri" w:cs="Calibri"/>
          <w:b/>
          <w:color w:val="000000"/>
          <w:sz w:val="22"/>
          <w:szCs w:val="22"/>
        </w:rPr>
        <w:t>57</w:t>
      </w:r>
      <w:r w:rsidRPr="00C15870">
        <w:rPr>
          <w:rFonts w:ascii="Calibri" w:eastAsia="Calibri" w:hAnsi="Calibri" w:cs="Calibri"/>
          <w:b/>
          <w:color w:val="000000"/>
          <w:sz w:val="22"/>
          <w:szCs w:val="22"/>
        </w:rPr>
        <w:t>/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DZ/2020-2024</w:t>
      </w:r>
    </w:p>
    <w:p w:rsidR="00750590" w:rsidRDefault="00424C3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z dnia </w:t>
      </w:r>
      <w:r w:rsidR="00D25A01">
        <w:rPr>
          <w:rFonts w:ascii="Calibri" w:eastAsia="Calibri" w:hAnsi="Calibri" w:cs="Calibri"/>
          <w:b/>
          <w:color w:val="000000"/>
          <w:sz w:val="22"/>
          <w:szCs w:val="22"/>
        </w:rPr>
        <w:t>22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D25A01">
        <w:rPr>
          <w:rFonts w:ascii="Calibri" w:eastAsia="Calibri" w:hAnsi="Calibri" w:cs="Calibri"/>
          <w:b/>
          <w:color w:val="000000"/>
          <w:sz w:val="22"/>
          <w:szCs w:val="22"/>
        </w:rPr>
        <w:t>czerwca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2022 r.</w:t>
      </w:r>
    </w:p>
    <w:p w:rsidR="00750590" w:rsidRDefault="00750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0590" w:rsidRDefault="00424C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 xml:space="preserve">Z dniem </w:t>
      </w:r>
      <w:r w:rsidR="00D25A01">
        <w:rPr>
          <w:rFonts w:ascii="Calibri" w:eastAsia="Calibri" w:hAnsi="Calibri" w:cs="Calibri"/>
          <w:color w:val="000000"/>
          <w:sz w:val="22"/>
          <w:szCs w:val="22"/>
        </w:rPr>
        <w:t>22 czerwca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2022 roku wchodzi w życie Zarządzenie Dziekana dotyczące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instrukcji przeprowadzenia egzamin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dyplomowego w </w:t>
      </w:r>
      <w:r w:rsidR="00C15870">
        <w:rPr>
          <w:rFonts w:ascii="Calibri" w:eastAsia="Calibri" w:hAnsi="Calibri" w:cs="Calibri"/>
          <w:b/>
          <w:color w:val="000000"/>
          <w:sz w:val="22"/>
          <w:szCs w:val="22"/>
        </w:rPr>
        <w:t>trybie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zdaln</w:t>
      </w:r>
      <w:r w:rsidR="00310E01">
        <w:rPr>
          <w:rFonts w:ascii="Calibri" w:eastAsia="Calibri" w:hAnsi="Calibri" w:cs="Calibri"/>
          <w:b/>
          <w:color w:val="000000"/>
          <w:sz w:val="22"/>
          <w:szCs w:val="22"/>
        </w:rPr>
        <w:t>ym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na Wydziale Zarządzania w semestrze </w:t>
      </w:r>
      <w:r w:rsidR="00D25A01">
        <w:rPr>
          <w:rFonts w:ascii="Calibri" w:eastAsia="Calibri" w:hAnsi="Calibri" w:cs="Calibri"/>
          <w:b/>
          <w:color w:val="000000"/>
          <w:sz w:val="22"/>
          <w:szCs w:val="22"/>
        </w:rPr>
        <w:t xml:space="preserve">letnim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2021/2022 dla pracowników. </w:t>
      </w:r>
    </w:p>
    <w:p w:rsidR="00750590" w:rsidRDefault="00750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0590" w:rsidRDefault="00750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0590" w:rsidRDefault="00750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0590" w:rsidRDefault="00750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0590" w:rsidRDefault="00750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0590" w:rsidRDefault="00750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0590" w:rsidRDefault="00750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0590" w:rsidRDefault="00750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0590" w:rsidRDefault="00750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0590" w:rsidRDefault="00750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0590" w:rsidRDefault="00750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0590" w:rsidRDefault="00750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0590" w:rsidRDefault="00750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0590" w:rsidRDefault="00750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0590" w:rsidRDefault="00750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0590" w:rsidRDefault="00750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0590" w:rsidRDefault="00750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0590" w:rsidRDefault="00750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0590" w:rsidRDefault="00750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0590" w:rsidRDefault="00750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0590" w:rsidRDefault="00750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0590" w:rsidRDefault="00750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0590" w:rsidRDefault="00750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0590" w:rsidRDefault="00750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0590" w:rsidRDefault="00750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0590" w:rsidRDefault="00750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0590" w:rsidRDefault="00750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0590" w:rsidRDefault="00750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0590" w:rsidRDefault="00750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0590" w:rsidRDefault="00750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0590" w:rsidRDefault="00750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0590" w:rsidRDefault="00750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0590" w:rsidRDefault="00750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0590" w:rsidRDefault="00750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0590" w:rsidRDefault="00750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0590" w:rsidRDefault="00750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0590" w:rsidRDefault="00750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0590" w:rsidRDefault="00750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0590" w:rsidRDefault="00750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0590" w:rsidRDefault="00424C3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Instrukcja przeprowadzenia egzaminu dyplomowego w </w:t>
      </w:r>
      <w:r w:rsidR="00310E01">
        <w:rPr>
          <w:rFonts w:ascii="Calibri" w:eastAsia="Calibri" w:hAnsi="Calibri" w:cs="Calibri"/>
          <w:b/>
          <w:sz w:val="22"/>
          <w:szCs w:val="22"/>
        </w:rPr>
        <w:t>trybie</w:t>
      </w:r>
      <w:r>
        <w:rPr>
          <w:rFonts w:ascii="Calibri" w:eastAsia="Calibri" w:hAnsi="Calibri" w:cs="Calibri"/>
          <w:b/>
          <w:sz w:val="22"/>
          <w:szCs w:val="22"/>
        </w:rPr>
        <w:t xml:space="preserve"> zdaln</w:t>
      </w:r>
      <w:r w:rsidR="00310E01">
        <w:rPr>
          <w:rFonts w:ascii="Calibri" w:eastAsia="Calibri" w:hAnsi="Calibri" w:cs="Calibri"/>
          <w:b/>
          <w:sz w:val="22"/>
          <w:szCs w:val="22"/>
        </w:rPr>
        <w:t>ym</w:t>
      </w:r>
    </w:p>
    <w:p w:rsidR="00750590" w:rsidRDefault="00424C3B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na Wydziale Zarządzania w semestrze</w:t>
      </w:r>
      <w:r w:rsidR="00AB19FB">
        <w:rPr>
          <w:rFonts w:ascii="Calibri" w:eastAsia="Calibri" w:hAnsi="Calibri" w:cs="Calibri"/>
          <w:b/>
          <w:sz w:val="22"/>
          <w:szCs w:val="22"/>
        </w:rPr>
        <w:t xml:space="preserve"> letnim</w:t>
      </w:r>
      <w:r>
        <w:rPr>
          <w:rFonts w:ascii="Calibri" w:eastAsia="Calibri" w:hAnsi="Calibri" w:cs="Calibri"/>
          <w:b/>
          <w:sz w:val="22"/>
          <w:szCs w:val="22"/>
        </w:rPr>
        <w:t xml:space="preserve"> 2021/2022 dla pracowników</w:t>
      </w:r>
    </w:p>
    <w:p w:rsidR="00750590" w:rsidRDefault="00750590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AB19FB" w:rsidRDefault="00424C3B" w:rsidP="00AB19F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AB19FB">
        <w:rPr>
          <w:rFonts w:ascii="Calibri" w:eastAsia="Calibri" w:hAnsi="Calibri" w:cs="Calibri"/>
          <w:sz w:val="22"/>
          <w:szCs w:val="22"/>
        </w:rPr>
        <w:t>Komisje egzaminu dyplomowego zbierają się na posiedzenie w budynkach Politechniki Wrocławskiej. W trakcie egzaminu dyplomowego Wydział zapewnia wsparcie techniczno-informatyczne</w:t>
      </w:r>
      <w:r w:rsidR="00AB19FB">
        <w:rPr>
          <w:rFonts w:ascii="Calibri" w:eastAsia="Calibri" w:hAnsi="Calibri" w:cs="Calibri"/>
          <w:sz w:val="22"/>
          <w:szCs w:val="22"/>
        </w:rPr>
        <w:t>.</w:t>
      </w:r>
      <w:r w:rsidRPr="00AB19FB">
        <w:rPr>
          <w:rFonts w:ascii="Calibri" w:eastAsia="Calibri" w:hAnsi="Calibri" w:cs="Calibri"/>
          <w:sz w:val="22"/>
          <w:szCs w:val="22"/>
        </w:rPr>
        <w:t xml:space="preserve"> </w:t>
      </w:r>
    </w:p>
    <w:p w:rsidR="00750590" w:rsidRPr="00AB19FB" w:rsidRDefault="00424C3B" w:rsidP="00AB19F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AB19FB">
        <w:rPr>
          <w:rFonts w:ascii="Calibri" w:eastAsia="Calibri" w:hAnsi="Calibri" w:cs="Calibri"/>
          <w:sz w:val="22"/>
          <w:szCs w:val="22"/>
        </w:rPr>
        <w:t xml:space="preserve">Przed przystąpieniem do egzaminu dyplomowego, Przewodniczący Komisji wskazuje spośród członków Komisji tzw. operatora platformy ZOOM. Operator, po zapoznaniu się z załączoną instrukcją zakłada na platformie ZOOM spotkanie o nazwie „Egzamin dyplomowy dnia …” nie później niż 7 dni przed egzaminem dyplomowym. </w:t>
      </w:r>
    </w:p>
    <w:p w:rsidR="00750590" w:rsidRDefault="00424C3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Pracownik dziekanatu zawiadamia studentów o szczegółowym terminie egzaminu dyplomowego, a Operator przesyła studentom wygenerowany link do spotkania na 7 dni kalendarzowych przed egzaminem dyplomowym.</w:t>
      </w:r>
    </w:p>
    <w:p w:rsidR="00750590" w:rsidRDefault="00424C3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Egzamin dyplomowy prowadzony jest na platformie ZOOM (instrukcja w załączeniu). Przed egzaminem dyplomowym należy zapoznać się z instrukcją obsługi platformy. </w:t>
      </w:r>
    </w:p>
    <w:p w:rsidR="00750590" w:rsidRDefault="00424C3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dniu egzaminu dyplomowego sekretarz Komisji Dyplomowej pobiera komplet dokumentów z dziekanatu (1a10 B4).</w:t>
      </w:r>
    </w:p>
    <w:p w:rsidR="00750590" w:rsidRDefault="00424C3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Podczas egzaminu dyplomowego członek Komisji egzaminu dyplomowego (operator) inicjuje nawiązanie połączenia egzaminu dyplomowego ze studentem poprzez uruchomienie programu. </w:t>
      </w:r>
    </w:p>
    <w:p w:rsidR="00750590" w:rsidRDefault="00424C3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 30min przed rozpoczęciem pracy Komisji egzaminu dyplomowego w trybie zdalnym należy wykonać testowe połączenie ze studentem w celu weryfikacji jakości połączenia oraz uniknięcia ewentualnych problemów technicznych. </w:t>
      </w:r>
    </w:p>
    <w:p w:rsidR="00750590" w:rsidRDefault="00424C3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Niezwłocznie, po rozpoczęciu egzaminu dyplomowego w trybie zdalnym i nawiązaniu połączenia, student oraz wszyscy członkowie Komisji mają obowiązek udostępnić dźwięk i obraz (włączyć kamerę oraz mikrofon). Przebieg egzaminu dyplomowego jest rejestrowany na dysku operatora. Przewodniczący informuje studenta o rozpoczęciu nagrywania spotkania.</w:t>
      </w:r>
    </w:p>
    <w:p w:rsidR="00750590" w:rsidRDefault="00424C3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Przed przystąpieniem do merytorycznej części egzaminu dyplomowego należy zweryfikować tożsamość studenta na podstawie dokumentu potwierdzającego tożsamość lub elektronicznej legitymacji studenckiej (ELS) okazanej przed kamerą. </w:t>
      </w:r>
      <w:r>
        <w:rPr>
          <w:rFonts w:ascii="Calibri" w:eastAsia="Calibri" w:hAnsi="Calibri" w:cs="Calibri"/>
          <w:sz w:val="22"/>
          <w:szCs w:val="22"/>
        </w:rPr>
        <w:br/>
        <w:t xml:space="preserve">W przypadku wątpliwości co do tożsamości studenta egzamin nie jest przeprowadzany, a przewodniczący </w:t>
      </w:r>
      <w:r w:rsidR="00C15870"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omisji niezwłocznie informuje o tym studenta oraz Dziekana. </w:t>
      </w:r>
    </w:p>
    <w:p w:rsidR="00750590" w:rsidRDefault="00424C3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trakcie trwania egzaminu dyplomowego w trybie zdalnym student: </w:t>
      </w:r>
    </w:p>
    <w:p w:rsidR="00C15870" w:rsidRPr="00C15870" w:rsidRDefault="00424C3B" w:rsidP="00C1587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C15870">
        <w:rPr>
          <w:rFonts w:ascii="Calibri" w:eastAsia="Calibri" w:hAnsi="Calibri" w:cs="Calibri"/>
          <w:sz w:val="22"/>
          <w:szCs w:val="22"/>
        </w:rPr>
        <w:t>nie może wyłączać mikrofonu ani kamery</w:t>
      </w:r>
      <w:r w:rsidR="00C15870" w:rsidRPr="00C15870">
        <w:rPr>
          <w:rFonts w:ascii="Calibri" w:eastAsia="Calibri" w:hAnsi="Calibri" w:cs="Calibri"/>
          <w:sz w:val="22"/>
          <w:szCs w:val="22"/>
        </w:rPr>
        <w:t>;</w:t>
      </w:r>
    </w:p>
    <w:p w:rsidR="00C15870" w:rsidRDefault="00424C3B" w:rsidP="00C1587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C15870">
        <w:rPr>
          <w:rFonts w:ascii="Calibri" w:eastAsia="Calibri" w:hAnsi="Calibri" w:cs="Calibri"/>
          <w:sz w:val="22"/>
          <w:szCs w:val="22"/>
        </w:rPr>
        <w:t>musi być widoczny i nieprzerwanie znajdować się w kadrze kamery</w:t>
      </w:r>
      <w:r w:rsidR="00C15870">
        <w:rPr>
          <w:rFonts w:ascii="Calibri" w:eastAsia="Calibri" w:hAnsi="Calibri" w:cs="Calibri"/>
          <w:sz w:val="22"/>
          <w:szCs w:val="22"/>
        </w:rPr>
        <w:t xml:space="preserve">; </w:t>
      </w:r>
    </w:p>
    <w:p w:rsidR="00750590" w:rsidRPr="00C15870" w:rsidRDefault="00424C3B" w:rsidP="00C1587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C15870">
        <w:rPr>
          <w:rFonts w:ascii="Calibri" w:eastAsia="Calibri" w:hAnsi="Calibri" w:cs="Calibri"/>
          <w:sz w:val="22"/>
          <w:szCs w:val="22"/>
        </w:rPr>
        <w:t>w pomieszczeniu, w którym przebywa student nie mogą znajdować się osoby trzecie.</w:t>
      </w:r>
    </w:p>
    <w:p w:rsidR="00750590" w:rsidRDefault="00424C3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W trakcie egzaminu dyplomowego w trybie zdalnym członkowie Komisji mają zapewniony dostęp do protokołu egzaminu dyplomowego. </w:t>
      </w:r>
    </w:p>
    <w:p w:rsidR="00750590" w:rsidRDefault="00424C3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Student prezentuje rezultaty osiągnięte w pracy (planowany czas prezentacji wynosi ok. 10 min), a następnie odpowiada na trzy pytania wybrane przez Komisję z „Zakresu egzaminu dyplomowego” zamieszczonego w programie studiów obowiązującego dla danego cyklu kształcenia (planowany czas odpowiedzi to ok. 15 min.). Komisja może zadawać pytania dotyczące pracy dyplomowej. </w:t>
      </w:r>
    </w:p>
    <w:p w:rsidR="00750590" w:rsidRDefault="00424C3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Protokół egzaminu dyplomowego w postaci papierowej uzupełniany jest na bieżąco w trakcie trwania egzaminu przez sekretarza </w:t>
      </w:r>
      <w:r w:rsidR="00C15870"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omisji. </w:t>
      </w:r>
    </w:p>
    <w:p w:rsidR="00750590" w:rsidRDefault="00424C3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Nadzór nad przebiegiem egzaminu dyplomowego w trybie zdalnym sprawuje </w:t>
      </w:r>
      <w:r w:rsidR="00C15870"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rzewodniczący Komisji, który ma obowiązek reagować niezwłocznie w przypadku pojawienia się zakłóceń w transmisji dźwięku lub obrazu, a także w razie uzasadnionej wątpliwości co do samodzielności odpowiedzi studenta. </w:t>
      </w:r>
    </w:p>
    <w:p w:rsidR="00750590" w:rsidRDefault="00424C3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przypadku przerwania połączenia w trakcie trwania egzaminu z przyczyn nieleżących po stronie studenta albo członka Komisji, </w:t>
      </w:r>
      <w:r w:rsidR="00C15870"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rzewodniczący Komisji: </w:t>
      </w:r>
    </w:p>
    <w:p w:rsidR="00C15870" w:rsidRPr="00C15870" w:rsidRDefault="00424C3B" w:rsidP="00C1587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C15870">
        <w:rPr>
          <w:rFonts w:ascii="Calibri" w:eastAsia="Calibri" w:hAnsi="Calibri" w:cs="Calibri"/>
          <w:sz w:val="22"/>
          <w:szCs w:val="22"/>
        </w:rPr>
        <w:t xml:space="preserve">niezwłocznie podejmuje działania mające na celu przywrócenie połączenia; </w:t>
      </w:r>
    </w:p>
    <w:p w:rsidR="00C15870" w:rsidRDefault="00424C3B" w:rsidP="00C1587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C15870">
        <w:rPr>
          <w:rFonts w:ascii="Calibri" w:eastAsia="Calibri" w:hAnsi="Calibri" w:cs="Calibri"/>
          <w:sz w:val="22"/>
          <w:szCs w:val="22"/>
        </w:rPr>
        <w:t xml:space="preserve">w razie przywrócenia połączenia, w porozumieniu z członkami Komisji, podejmuje decyzję, czy egzamin może być kontynuowany; </w:t>
      </w:r>
    </w:p>
    <w:p w:rsidR="00750590" w:rsidRPr="00C15870" w:rsidRDefault="00424C3B" w:rsidP="00C1587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C15870">
        <w:rPr>
          <w:rFonts w:ascii="Calibri" w:eastAsia="Calibri" w:hAnsi="Calibri" w:cs="Calibri"/>
          <w:sz w:val="22"/>
          <w:szCs w:val="22"/>
        </w:rPr>
        <w:t xml:space="preserve">w razie braku możliwości przywrócenia połączenia i kontynuacji egzaminu, w porozumieniu z członkami Komisji, podejmuje decyzję czy do momentu przerwania połączenia Komisja może ocenić egzamin dyplomowy i zakończyć jego przebieg, albo o konieczności jego powtórzenia. </w:t>
      </w:r>
    </w:p>
    <w:p w:rsidR="00750590" w:rsidRDefault="00424C3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przypadku konieczności powtórzenia egzaminu dyplomowego z przyczyn nieleżących po stronie studenta albo członka Komisji, </w:t>
      </w:r>
      <w:r w:rsidR="00C15870"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rzewodniczący Komisji niezwłocznie informuje Dziekana, który wyznacza kolejny termin egzaminu. Termin ten nie jest traktowany jako termin powtórkowy. Student może złożyć wniosek o zmianę trybu egzaminu.</w:t>
      </w:r>
    </w:p>
    <w:p w:rsidR="00750590" w:rsidRDefault="00424C3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Przewodniczący Komisji odnotowuje na drugiej stronie protokołu egzaminu dyplomowego wszelkie poważne zakłócenia w transmisji dźwięku lub obrazu, krótko je omawia; a także przerwanie lub utratę połączenia oraz decyzję o konieczności jego powtórzenia. </w:t>
      </w:r>
    </w:p>
    <w:p w:rsidR="00750590" w:rsidRDefault="00424C3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Jeżeli Komisja podczas egzaminu dyplomowego przeprowadzanego w trybie zdalnym stwierdzi naruszenie przez studenta warunków jego przeprowadzenia, egzamin jest natychmiast przerywany i skutkuje wystawieniem oceny „niedostateczny”. Student może w ciągu 24 godzin od zakończenia egzaminu przesłać wyjaśnienia na adres poczty elektronicznej </w:t>
      </w:r>
      <w:r w:rsidR="00C15870"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rzewodniczącego Komisji, który niezwłocznie informuje Dziekana.</w:t>
      </w:r>
    </w:p>
    <w:p w:rsidR="00750590" w:rsidRDefault="00424C3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Na czas trwania niejawnej części egzaminu dyplomowego w trybie zdalnym </w:t>
      </w:r>
      <w:r w:rsidR="00C15870"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rzewodniczący Komisji informuje studenta o czasowym zawieszeniu jego udziału </w:t>
      </w:r>
      <w:r>
        <w:rPr>
          <w:rFonts w:ascii="Calibri" w:eastAsia="Calibri" w:hAnsi="Calibri" w:cs="Calibri"/>
          <w:sz w:val="22"/>
          <w:szCs w:val="22"/>
        </w:rPr>
        <w:br/>
        <w:t xml:space="preserve">w egzaminie i wyłącza, zawiesza lub usuwa z udziału w wideokonferencji. </w:t>
      </w:r>
    </w:p>
    <w:p w:rsidR="00750590" w:rsidRDefault="00424C3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 zakończeniu części niejawnej egzaminu dyplomowego w trybie zdalnym, należy ponownie dołączyć studenta do przebiegu egzaminu, a następnie poinformować </w:t>
      </w:r>
      <w:r>
        <w:rPr>
          <w:rFonts w:ascii="Calibri" w:eastAsia="Calibri" w:hAnsi="Calibri" w:cs="Calibri"/>
          <w:sz w:val="22"/>
          <w:szCs w:val="22"/>
        </w:rPr>
        <w:br/>
        <w:t xml:space="preserve">o wyniku egzaminu dyplomowego. </w:t>
      </w:r>
    </w:p>
    <w:p w:rsidR="00750590" w:rsidRDefault="00424C3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 zakończeniu egzaminu dyplomowego należy zakończyć połączenie. </w:t>
      </w:r>
    </w:p>
    <w:p w:rsidR="00750590" w:rsidRDefault="00424C3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przypadku usprawiedliwionej nieobecności studenta na egzaminie dyplomowym w trybie zdalnym albo konieczności powtórzenia egzaminu dyplomowego Dziekan podejmuje decyzję, czy egzamin dyplomowy, w tym także powtarzany, należy przeprowadzić w trybie zdalnym, czy też w trybie stacjonarnym. </w:t>
      </w:r>
    </w:p>
    <w:p w:rsidR="00750590" w:rsidRDefault="00424C3B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 zakończeniu egzaminów dyplomowych Komisja przekazuje komplet dokumentów do dziekanatu (1a10 B4).</w:t>
      </w:r>
    </w:p>
    <w:p w:rsidR="00750590" w:rsidRDefault="00750590">
      <w:p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</w:p>
    <w:p w:rsidR="00750590" w:rsidRDefault="00750590">
      <w:pPr>
        <w:rPr>
          <w:rFonts w:ascii="Calibri" w:eastAsia="Calibri" w:hAnsi="Calibri" w:cs="Calibri"/>
          <w:sz w:val="22"/>
          <w:szCs w:val="22"/>
        </w:rPr>
      </w:pPr>
    </w:p>
    <w:p w:rsidR="00750590" w:rsidRDefault="00750590">
      <w:pPr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:rsidR="00750590" w:rsidRDefault="00750590">
      <w:pPr>
        <w:rPr>
          <w:rFonts w:ascii="Calibri" w:eastAsia="Calibri" w:hAnsi="Calibri" w:cs="Calibri"/>
          <w:sz w:val="22"/>
          <w:szCs w:val="22"/>
        </w:rPr>
      </w:pPr>
    </w:p>
    <w:p w:rsidR="00750590" w:rsidRDefault="00750590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750590" w:rsidRDefault="007505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0590" w:rsidRDefault="0075059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50590" w:rsidRDefault="00750590"/>
    <w:p w:rsidR="00750590" w:rsidRDefault="00750590"/>
    <w:p w:rsidR="00750590" w:rsidRDefault="00750590"/>
    <w:p w:rsidR="00750590" w:rsidRDefault="00750590"/>
    <w:p w:rsidR="00750590" w:rsidRDefault="00750590"/>
    <w:p w:rsidR="00750590" w:rsidRDefault="00750590"/>
    <w:p w:rsidR="00750590" w:rsidRDefault="00750590"/>
    <w:p w:rsidR="00750590" w:rsidRDefault="00750590"/>
    <w:p w:rsidR="00750590" w:rsidRDefault="00750590"/>
    <w:p w:rsidR="00750590" w:rsidRDefault="00750590"/>
    <w:p w:rsidR="00750590" w:rsidRDefault="00750590"/>
    <w:p w:rsidR="00750590" w:rsidRDefault="00750590"/>
    <w:p w:rsidR="00750590" w:rsidRDefault="00750590"/>
    <w:p w:rsidR="00750590" w:rsidRDefault="00750590"/>
    <w:p w:rsidR="00750590" w:rsidRDefault="00750590"/>
    <w:p w:rsidR="00750590" w:rsidRDefault="00750590"/>
    <w:p w:rsidR="00750590" w:rsidRDefault="00750590"/>
    <w:p w:rsidR="00750590" w:rsidRDefault="00750590"/>
    <w:p w:rsidR="00750590" w:rsidRDefault="00750590"/>
    <w:p w:rsidR="00750590" w:rsidRDefault="00750590"/>
    <w:p w:rsidR="00750590" w:rsidRDefault="00750590"/>
    <w:p w:rsidR="00750590" w:rsidRDefault="00750590">
      <w:pPr>
        <w:jc w:val="both"/>
      </w:pPr>
    </w:p>
    <w:sectPr w:rsidR="0075059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849" w:bottom="1134" w:left="2977" w:header="2836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28" w:rsidRDefault="005E4128">
      <w:r>
        <w:separator/>
      </w:r>
    </w:p>
  </w:endnote>
  <w:endnote w:type="continuationSeparator" w:id="0">
    <w:p w:rsidR="005E4128" w:rsidRDefault="005E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90" w:rsidRDefault="007505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:rsidR="00750590" w:rsidRDefault="007505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90" w:rsidRDefault="007505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:rsidR="00750590" w:rsidRDefault="007505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28" w:rsidRDefault="005E4128">
      <w:r>
        <w:separator/>
      </w:r>
    </w:p>
  </w:footnote>
  <w:footnote w:type="continuationSeparator" w:id="0">
    <w:p w:rsidR="005E4128" w:rsidRDefault="005E4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90" w:rsidRDefault="00424C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60" cy="10658889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5360" cy="10658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90" w:rsidRDefault="00424C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7" cy="10658885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5357" cy="10658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D328F"/>
    <w:multiLevelType w:val="multilevel"/>
    <w:tmpl w:val="AF7A6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90"/>
    <w:rsid w:val="00061C21"/>
    <w:rsid w:val="00310E01"/>
    <w:rsid w:val="00424C3B"/>
    <w:rsid w:val="005E4128"/>
    <w:rsid w:val="00750590"/>
    <w:rsid w:val="00AB19FB"/>
    <w:rsid w:val="00C15870"/>
    <w:rsid w:val="00D2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82B"/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line="276" w:lineRule="auto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E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82B"/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line="276" w:lineRule="auto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NormalnyWeb">
    <w:name w:val="Normal (Web)"/>
    <w:basedOn w:val="Normalny"/>
    <w:uiPriority w:val="99"/>
    <w:unhideWhenUsed/>
    <w:rsid w:val="00B615B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E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YhIHYW4zcI/NW78GJuuPUbKpjQ==">AMUW2mVzdMCIAJqccxFVIfRt/JdDgwR8zo0wbVXLycma4/8vpqd6Z759un+NrO0w51gPFvcAMv92qQ+tE9lhhSUPSisUFszAfa9X+v5NQEyv+uGC/OxMP+jQ0gMYTZvA24j4qxSHKRQH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D2D207F2</Template>
  <TotalTime>1</TotalTime>
  <Pages>4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Matloch</cp:lastModifiedBy>
  <cp:revision>2</cp:revision>
  <cp:lastPrinted>2022-06-22T09:04:00Z</cp:lastPrinted>
  <dcterms:created xsi:type="dcterms:W3CDTF">2022-06-22T11:23:00Z</dcterms:created>
  <dcterms:modified xsi:type="dcterms:W3CDTF">2022-06-22T11:23:00Z</dcterms:modified>
</cp:coreProperties>
</file>