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4C" w:rsidRPr="0053636E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642D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F26ABC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53636E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F26ABC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26ABC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czerwca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363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53636E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F26ABC" w:rsidRPr="0053636E" w:rsidRDefault="0053636E" w:rsidP="00F26A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a podstawie § 5 pkt 2 Regulaminu przyznawania nagród i wyróżnień dla studentów Politechniki Wrocławskiej, stanowiącego załącznik do Zarządzenia Wewnętrznego 67/2021 z dnia 31 maja 2021 r. </w:t>
      </w:r>
      <w:r w:rsidR="00F26ABC" w:rsidRPr="0053636E">
        <w:rPr>
          <w:rFonts w:asciiTheme="minorHAnsi" w:hAnsiTheme="minorHAnsi" w:cstheme="minorHAnsi"/>
          <w:i/>
          <w:spacing w:val="-3"/>
          <w:sz w:val="22"/>
          <w:szCs w:val="22"/>
        </w:rPr>
        <w:t>w sprawie wprowadzenia Regulaminu przyznawania nagród i wyróżnień dla studentów Politechniki Wrocławskiej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, ustala się </w:t>
      </w:r>
    </w:p>
    <w:p w:rsidR="00F26ABC" w:rsidRPr="0053636E" w:rsidRDefault="00066EE1" w:rsidP="00F26ABC">
      <w:pPr>
        <w:pStyle w:val="Akapitzlist"/>
        <w:numPr>
          <w:ilvl w:val="1"/>
          <w:numId w:val="12"/>
        </w:numPr>
        <w:tabs>
          <w:tab w:val="left" w:pos="-142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nioski o nagrodę lub wyróżnienie Dziekana dla studentów Wydziału Zarządzania należy składać od 6.06.2022 r. do 10.06.2022 r</w:t>
      </w:r>
      <w:r w:rsidR="00C90D97">
        <w:rPr>
          <w:rFonts w:asciiTheme="minorHAnsi" w:hAnsiTheme="minorHAnsi" w:cstheme="minorHAnsi"/>
          <w:spacing w:val="-3"/>
          <w:sz w:val="22"/>
          <w:szCs w:val="22"/>
        </w:rPr>
        <w:t xml:space="preserve"> w sekretariacie Dziekana (pokój 405, B4)</w:t>
      </w:r>
      <w:bookmarkStart w:id="0" w:name="_GoBack"/>
      <w:bookmarkEnd w:id="0"/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.; </w:t>
      </w:r>
    </w:p>
    <w:p w:rsidR="00F26ABC" w:rsidRPr="0053636E" w:rsidRDefault="00066EE1" w:rsidP="00F26ABC">
      <w:pPr>
        <w:pStyle w:val="Akapitzlist"/>
        <w:numPr>
          <w:ilvl w:val="1"/>
          <w:numId w:val="12"/>
        </w:numPr>
        <w:tabs>
          <w:tab w:val="left" w:pos="-142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nformacja o przyznanych nagrodach Dziekana zostanie przekazana laureatom do dnia 1</w:t>
      </w:r>
      <w:r w:rsidR="0053636E">
        <w:rPr>
          <w:rFonts w:asciiTheme="minorHAnsi" w:hAnsiTheme="minorHAnsi" w:cstheme="minorHAnsi"/>
          <w:spacing w:val="-3"/>
          <w:sz w:val="22"/>
          <w:szCs w:val="22"/>
        </w:rPr>
        <w:t>5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.06.2022 r. </w:t>
      </w:r>
      <w:r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:rsidR="00F26ABC" w:rsidRPr="0053636E" w:rsidRDefault="00066EE1" w:rsidP="00F26ABC">
      <w:pPr>
        <w:pStyle w:val="Akapitzlist"/>
        <w:numPr>
          <w:ilvl w:val="1"/>
          <w:numId w:val="12"/>
        </w:numPr>
        <w:tabs>
          <w:tab w:val="left" w:pos="-142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F26ABC" w:rsidRPr="0053636E">
        <w:rPr>
          <w:rFonts w:asciiTheme="minorHAnsi" w:hAnsiTheme="minorHAnsi" w:cstheme="minorHAnsi"/>
          <w:spacing w:val="-3"/>
          <w:sz w:val="22"/>
          <w:szCs w:val="22"/>
        </w:rPr>
        <w:t>ypłata nagród nastąpi nie później niż do 30.06.2022 r.</w:t>
      </w:r>
    </w:p>
    <w:p w:rsidR="0053636E" w:rsidRDefault="0053636E" w:rsidP="0053636E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26ABC" w:rsidRPr="0053636E" w:rsidRDefault="00F26ABC" w:rsidP="0053636E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3636E">
        <w:rPr>
          <w:rFonts w:asciiTheme="minorHAnsi" w:hAnsiTheme="minorHAnsi" w:cstheme="minorHAnsi"/>
          <w:spacing w:val="-3"/>
          <w:sz w:val="22"/>
          <w:szCs w:val="22"/>
        </w:rPr>
        <w:t xml:space="preserve">Na podstawie § 6 pkt 5 Regulaminu przyznawania nagród i wyróżnień dla studentów Politechniki Wrocławskiej, stanowiącego załącznik do Zarządzenia Wewnętrznego 67/2021 z dnia 31 maja 2021 r. </w:t>
      </w:r>
      <w:r w:rsidRPr="0053636E">
        <w:rPr>
          <w:rFonts w:asciiTheme="minorHAnsi" w:hAnsiTheme="minorHAnsi" w:cstheme="minorHAnsi"/>
          <w:i/>
          <w:spacing w:val="-3"/>
          <w:sz w:val="22"/>
          <w:szCs w:val="22"/>
        </w:rPr>
        <w:t>w sprawie wprowadzenia Regulaminu przyznawania nagród i wyróżnień dla studentów Politechniki Wrocławskiej</w:t>
      </w:r>
      <w:r w:rsidRPr="0053636E">
        <w:rPr>
          <w:rFonts w:asciiTheme="minorHAnsi" w:hAnsiTheme="minorHAnsi" w:cstheme="minorHAnsi"/>
          <w:spacing w:val="-3"/>
          <w:sz w:val="22"/>
          <w:szCs w:val="22"/>
        </w:rPr>
        <w:t>, ustala się w roku akademickim 2021/2022 wysokość:</w:t>
      </w:r>
    </w:p>
    <w:p w:rsidR="00F26ABC" w:rsidRPr="0053636E" w:rsidRDefault="00F26ABC" w:rsidP="00F26ABC">
      <w:pPr>
        <w:numPr>
          <w:ilvl w:val="0"/>
          <w:numId w:val="13"/>
        </w:numPr>
        <w:ind w:right="6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sz w:val="22"/>
          <w:szCs w:val="22"/>
        </w:rPr>
        <w:t>specjalnej nagrody Dziekana w kwocie 1 000 zł</w:t>
      </w:r>
      <w:r w:rsidR="00066EE1">
        <w:rPr>
          <w:rFonts w:asciiTheme="minorHAnsi" w:hAnsiTheme="minorHAnsi" w:cstheme="minorHAnsi"/>
          <w:sz w:val="22"/>
          <w:szCs w:val="22"/>
        </w:rPr>
        <w:t>;</w:t>
      </w:r>
    </w:p>
    <w:p w:rsidR="00F26ABC" w:rsidRPr="0053636E" w:rsidRDefault="00F26ABC" w:rsidP="00F26ABC">
      <w:pPr>
        <w:numPr>
          <w:ilvl w:val="0"/>
          <w:numId w:val="13"/>
        </w:numPr>
        <w:ind w:right="6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sz w:val="22"/>
          <w:szCs w:val="22"/>
        </w:rPr>
        <w:t xml:space="preserve">nagrody Dziekana w kwocie 800 zł.  </w:t>
      </w:r>
    </w:p>
    <w:p w:rsidR="00F26ABC" w:rsidRPr="0053636E" w:rsidRDefault="00F26ABC" w:rsidP="00F26AB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1643" w:rsidRPr="0053636E" w:rsidRDefault="00731643" w:rsidP="0073164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C3072" w:rsidRPr="0053636E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146A" w:rsidRPr="0053636E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3636E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53636E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 w:rsidRPr="0053636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53636E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53636E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86" w:rsidRDefault="00822086" w:rsidP="00A11C40">
      <w:r>
        <w:separator/>
      </w:r>
    </w:p>
  </w:endnote>
  <w:endnote w:type="continuationSeparator" w:id="0">
    <w:p w:rsidR="00822086" w:rsidRDefault="0082208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22086">
    <w:pPr>
      <w:pStyle w:val="Stopka"/>
    </w:pPr>
  </w:p>
  <w:p w:rsidR="00BA3DF8" w:rsidRDefault="00822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22086">
    <w:pPr>
      <w:pStyle w:val="Stopka"/>
    </w:pPr>
  </w:p>
  <w:p w:rsidR="00BA3DF8" w:rsidRDefault="00822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86" w:rsidRDefault="00822086" w:rsidP="00A11C40">
      <w:r>
        <w:separator/>
      </w:r>
    </w:p>
  </w:footnote>
  <w:footnote w:type="continuationSeparator" w:id="0">
    <w:p w:rsidR="00822086" w:rsidRDefault="0082208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8481E"/>
    <w:multiLevelType w:val="hybridMultilevel"/>
    <w:tmpl w:val="77080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91AC7"/>
    <w:multiLevelType w:val="hybridMultilevel"/>
    <w:tmpl w:val="0ACED9E8"/>
    <w:lvl w:ilvl="0" w:tplc="04150019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66EE1"/>
    <w:rsid w:val="000E145A"/>
    <w:rsid w:val="0010216C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636E"/>
    <w:rsid w:val="00537171"/>
    <w:rsid w:val="0055347F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1643"/>
    <w:rsid w:val="0073566C"/>
    <w:rsid w:val="007643DC"/>
    <w:rsid w:val="00787A69"/>
    <w:rsid w:val="007B5BA9"/>
    <w:rsid w:val="007C7626"/>
    <w:rsid w:val="007E3B4B"/>
    <w:rsid w:val="00822086"/>
    <w:rsid w:val="00864E6B"/>
    <w:rsid w:val="008D642D"/>
    <w:rsid w:val="008F4DE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67142"/>
    <w:rsid w:val="00C73527"/>
    <w:rsid w:val="00C90D9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97ABC"/>
    <w:rsid w:val="00EB11A3"/>
    <w:rsid w:val="00EB584C"/>
    <w:rsid w:val="00ED72CF"/>
    <w:rsid w:val="00EF5A89"/>
    <w:rsid w:val="00F26ABC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B9DE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2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A746-FBDF-4E46-A77A-8B60CFB1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26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Marta Ossowska-Trubiłowicz</cp:lastModifiedBy>
  <cp:revision>5</cp:revision>
  <cp:lastPrinted>2022-05-27T06:31:00Z</cp:lastPrinted>
  <dcterms:created xsi:type="dcterms:W3CDTF">2022-05-27T06:13:00Z</dcterms:created>
  <dcterms:modified xsi:type="dcterms:W3CDTF">2022-06-01T06:13:00Z</dcterms:modified>
</cp:coreProperties>
</file>