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D642D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7316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8D642D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7316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06A1D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maja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FC3072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006A1D" w:rsidRPr="00FC3072" w:rsidRDefault="00006A1D" w:rsidP="00006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8D642D" w:rsidRPr="00FC307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31643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maja 2022 roku </w:t>
      </w:r>
      <w:r w:rsidR="008D642D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powołuję </w:t>
      </w:r>
      <w:r w:rsidR="008D642D" w:rsidRPr="002637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Komisję Egzaminu Dyplomowego w ramach studiów podyplomowych „Zarządzanie </w:t>
      </w:r>
      <w:r w:rsidR="00731643">
        <w:rPr>
          <w:rFonts w:asciiTheme="minorHAnsi" w:hAnsiTheme="minorHAnsi" w:cstheme="minorHAnsi"/>
          <w:b/>
          <w:color w:val="000000"/>
          <w:sz w:val="22"/>
          <w:szCs w:val="22"/>
        </w:rPr>
        <w:t>własnością intelektualną w biznesie</w:t>
      </w:r>
      <w:r w:rsidR="008D642D" w:rsidRPr="00263726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FC3072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w terminie </w:t>
      </w:r>
      <w:r w:rsidR="00731643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91299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C3072" w:rsidRPr="00FC3072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91299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C3072" w:rsidRPr="00FC3072">
        <w:rPr>
          <w:rFonts w:asciiTheme="minorHAnsi" w:hAnsiTheme="minorHAnsi" w:cstheme="minorHAnsi"/>
          <w:color w:val="000000"/>
          <w:sz w:val="22"/>
          <w:szCs w:val="22"/>
        </w:rPr>
        <w:t>.2022 r. w następującym składzie:</w:t>
      </w:r>
    </w:p>
    <w:p w:rsidR="00FC3072" w:rsidRDefault="00731643" w:rsidP="0091299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hab. Aldona Dereń, prof. uczelni – Przewodnicząca</w:t>
      </w:r>
    </w:p>
    <w:p w:rsidR="00731643" w:rsidRDefault="00731643" w:rsidP="0091299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Anna Kamińska</w:t>
      </w:r>
    </w:p>
    <w:p w:rsidR="00731643" w:rsidRDefault="00731643" w:rsidP="00731643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inż. Jan Skonieczny.</w:t>
      </w:r>
    </w:p>
    <w:p w:rsidR="00731643" w:rsidRPr="00731643" w:rsidRDefault="00731643" w:rsidP="0073164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C3072" w:rsidRPr="00FC3072" w:rsidRDefault="00FC3072" w:rsidP="00FC307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146A" w:rsidRPr="00FC3072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AC12C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FC3072" w:rsidRDefault="00AC12C1" w:rsidP="00D918B4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FC3072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6C" w:rsidRDefault="0010216C" w:rsidP="00A11C40">
      <w:r>
        <w:separator/>
      </w:r>
    </w:p>
  </w:endnote>
  <w:endnote w:type="continuationSeparator" w:id="0">
    <w:p w:rsidR="0010216C" w:rsidRDefault="0010216C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E867C9">
    <w:pPr>
      <w:pStyle w:val="Stopka"/>
    </w:pPr>
  </w:p>
  <w:p w:rsidR="00BA3DF8" w:rsidRDefault="00E867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E867C9">
    <w:pPr>
      <w:pStyle w:val="Stopka"/>
    </w:pPr>
  </w:p>
  <w:p w:rsidR="00BA3DF8" w:rsidRDefault="00E86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6C" w:rsidRDefault="0010216C" w:rsidP="00A11C40">
      <w:r>
        <w:separator/>
      </w:r>
    </w:p>
  </w:footnote>
  <w:footnote w:type="continuationSeparator" w:id="0">
    <w:p w:rsidR="0010216C" w:rsidRDefault="0010216C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30247"/>
    <w:multiLevelType w:val="hybridMultilevel"/>
    <w:tmpl w:val="0574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06A1D"/>
    <w:rsid w:val="00011F08"/>
    <w:rsid w:val="000373BF"/>
    <w:rsid w:val="000E145A"/>
    <w:rsid w:val="0010216C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63726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A2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7171"/>
    <w:rsid w:val="00553802"/>
    <w:rsid w:val="0056447D"/>
    <w:rsid w:val="00583261"/>
    <w:rsid w:val="00583630"/>
    <w:rsid w:val="0059575A"/>
    <w:rsid w:val="00622A56"/>
    <w:rsid w:val="00635990"/>
    <w:rsid w:val="00670CCE"/>
    <w:rsid w:val="00682856"/>
    <w:rsid w:val="0069197C"/>
    <w:rsid w:val="00692A1E"/>
    <w:rsid w:val="006C6EC5"/>
    <w:rsid w:val="006E6FAF"/>
    <w:rsid w:val="0073046F"/>
    <w:rsid w:val="00731643"/>
    <w:rsid w:val="0073566C"/>
    <w:rsid w:val="007643DC"/>
    <w:rsid w:val="00787A69"/>
    <w:rsid w:val="007B5BA9"/>
    <w:rsid w:val="007C7626"/>
    <w:rsid w:val="007E3B4B"/>
    <w:rsid w:val="00864E6B"/>
    <w:rsid w:val="008D642D"/>
    <w:rsid w:val="008F4DE6"/>
    <w:rsid w:val="0091299F"/>
    <w:rsid w:val="00926AD1"/>
    <w:rsid w:val="00965E93"/>
    <w:rsid w:val="00972F58"/>
    <w:rsid w:val="009969D3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918B4"/>
    <w:rsid w:val="00DA5834"/>
    <w:rsid w:val="00DA6D24"/>
    <w:rsid w:val="00DA78FB"/>
    <w:rsid w:val="00DE1ADC"/>
    <w:rsid w:val="00DF3F73"/>
    <w:rsid w:val="00E25F36"/>
    <w:rsid w:val="00E2775B"/>
    <w:rsid w:val="00E33410"/>
    <w:rsid w:val="00E36D1E"/>
    <w:rsid w:val="00E418D4"/>
    <w:rsid w:val="00E45067"/>
    <w:rsid w:val="00E64743"/>
    <w:rsid w:val="00E753EE"/>
    <w:rsid w:val="00E80C17"/>
    <w:rsid w:val="00E867C9"/>
    <w:rsid w:val="00E97ABC"/>
    <w:rsid w:val="00EB11A3"/>
    <w:rsid w:val="00EB584C"/>
    <w:rsid w:val="00ED72CF"/>
    <w:rsid w:val="00EF5A89"/>
    <w:rsid w:val="00F60E8C"/>
    <w:rsid w:val="00F95363"/>
    <w:rsid w:val="00FA33C7"/>
    <w:rsid w:val="00FC3072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866C-EC5C-42C3-AD8E-3CFDEB90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2022-05-26T06:00:00Z</cp:lastPrinted>
  <dcterms:created xsi:type="dcterms:W3CDTF">2022-05-26T10:26:00Z</dcterms:created>
  <dcterms:modified xsi:type="dcterms:W3CDTF">2022-05-26T10:26:00Z</dcterms:modified>
</cp:coreProperties>
</file>