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A0" w:rsidRDefault="00F85FC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52/DZ/2020-2024</w:t>
      </w:r>
    </w:p>
    <w:p w:rsidR="001737A0" w:rsidRDefault="00F85FC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25 maja 2022 r.</w:t>
      </w:r>
    </w:p>
    <w:p w:rsidR="001737A0" w:rsidRDefault="001737A0">
      <w:pPr>
        <w:spacing w:after="240"/>
        <w:rPr>
          <w:rFonts w:ascii="Calibri" w:eastAsia="Calibri" w:hAnsi="Calibri" w:cs="Calibri"/>
          <w:sz w:val="22"/>
          <w:szCs w:val="22"/>
        </w:rPr>
      </w:pPr>
    </w:p>
    <w:p w:rsidR="001737A0" w:rsidRDefault="00F85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Z dniem 25 maja 2022 roku wchodzi w życie Zarządzenie Dziekana dotyczące </w:t>
      </w:r>
      <w:bookmarkStart w:id="1" w:name="_GoBack"/>
      <w:r>
        <w:rPr>
          <w:rFonts w:ascii="Calibri" w:eastAsia="Calibri" w:hAnsi="Calibri" w:cs="Calibri"/>
          <w:b/>
          <w:color w:val="000000"/>
          <w:sz w:val="22"/>
          <w:szCs w:val="22"/>
        </w:rPr>
        <w:t>ogłoszenia godzin dziekańskich na Wydziale Zarządzania w dniu 1 czerwca 2022 r. (środa), w godzinach 11:00-13:00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Wprowadzenie ww. godzin dziekańskich ma umożliwić pracownikom udział w wyborach uzupełniających do Senatu.</w:t>
      </w: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1737A0">
      <w:pPr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1737A0" w:rsidRDefault="00F85FC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1737A0" w:rsidRDefault="00F85FC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1737A0" w:rsidRDefault="001737A0">
      <w:pPr>
        <w:rPr>
          <w:rFonts w:ascii="Calibri" w:eastAsia="Calibri" w:hAnsi="Calibri" w:cs="Calibri"/>
          <w:color w:val="FF0000"/>
          <w:sz w:val="22"/>
          <w:szCs w:val="22"/>
        </w:rPr>
      </w:pPr>
    </w:p>
    <w:sectPr w:rsidR="001737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5FC8">
      <w:r>
        <w:separator/>
      </w:r>
    </w:p>
  </w:endnote>
  <w:endnote w:type="continuationSeparator" w:id="0">
    <w:p w:rsidR="00000000" w:rsidRDefault="00F8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A0" w:rsidRDefault="001737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737A0" w:rsidRDefault="001737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A0" w:rsidRDefault="001737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737A0" w:rsidRDefault="001737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5FC8">
      <w:r>
        <w:separator/>
      </w:r>
    </w:p>
  </w:footnote>
  <w:footnote w:type="continuationSeparator" w:id="0">
    <w:p w:rsidR="00000000" w:rsidRDefault="00F8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A0" w:rsidRDefault="00F85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A0" w:rsidRDefault="00F85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7A0"/>
    <w:rsid w:val="001737A0"/>
    <w:rsid w:val="00F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bCilXvjXOdXXZsZvrUQe4Q2Sw==">AMUW2mXcup2ruqgfeVYQkX+TFiCORzxjgDOyYcQK+M+Bm47rtznN5qSN9Lr1dtXoVD9MURqHnlokO0cLS2sp7i74ef7N/kymXXHHkHiOyMupTV2ImWhxoCPVNlXXRTqu5h2bkNfkPLKw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4CC818D6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2022-05-25T07:30:00Z</dcterms:created>
  <dcterms:modified xsi:type="dcterms:W3CDTF">2022-05-25T07:30:00Z</dcterms:modified>
</cp:coreProperties>
</file>