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4C" w:rsidRPr="00FC3072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ZARZĄDZENIE DZIEKANA nr</w:t>
      </w:r>
      <w:r w:rsidR="00C271C9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D642D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50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/DZ/2020-2024</w:t>
      </w:r>
    </w:p>
    <w:p w:rsidR="00EB584C" w:rsidRPr="00FC3072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8D642D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23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06A1D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maja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374A2F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:rsidR="00EB584C" w:rsidRPr="00FC3072" w:rsidRDefault="00EB584C" w:rsidP="00EB584C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7A41DC" w:rsidRDefault="00006A1D" w:rsidP="00006A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Z dniem </w:t>
      </w:r>
      <w:r w:rsidR="008D642D" w:rsidRPr="00FC3072">
        <w:rPr>
          <w:rFonts w:asciiTheme="minorHAnsi" w:hAnsiTheme="minorHAnsi" w:cstheme="minorHAnsi"/>
          <w:color w:val="000000"/>
          <w:sz w:val="22"/>
          <w:szCs w:val="22"/>
        </w:rPr>
        <w:t>23</w:t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 maja 2022 roku </w:t>
      </w:r>
      <w:r w:rsidR="008D642D"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powołuję </w:t>
      </w:r>
      <w:r w:rsidR="008D642D" w:rsidRPr="00263726">
        <w:rPr>
          <w:rFonts w:asciiTheme="minorHAnsi" w:hAnsiTheme="minorHAnsi" w:cstheme="minorHAnsi"/>
          <w:b/>
          <w:color w:val="000000"/>
          <w:sz w:val="22"/>
          <w:szCs w:val="22"/>
        </w:rPr>
        <w:t>Komisję Egzaminu Dyplomowego w ramach studiów podyplomowych „Zarządzanie projektami – edycja 29”</w:t>
      </w:r>
      <w:r w:rsidR="007A41DC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006A1D" w:rsidRPr="00FC3072" w:rsidRDefault="007A41DC" w:rsidP="00006A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1)</w:t>
      </w:r>
      <w:r w:rsidR="00FC3072"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 w terminie 28.05.2022 r. w następującym składzie:</w:t>
      </w:r>
    </w:p>
    <w:p w:rsidR="00FC3072" w:rsidRPr="00FC3072" w:rsidRDefault="00FC3072" w:rsidP="00FC307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3072">
        <w:rPr>
          <w:rFonts w:asciiTheme="minorHAnsi" w:hAnsiTheme="minorHAnsi" w:cstheme="minorHAnsi"/>
          <w:color w:val="000000"/>
          <w:sz w:val="22"/>
          <w:szCs w:val="22"/>
        </w:rPr>
        <w:t>dr hab. inż. Agata Klaus-Rosińska, prof. uczelni – Przewodnicząca</w:t>
      </w:r>
    </w:p>
    <w:p w:rsidR="00FC3072" w:rsidRPr="00FC3072" w:rsidRDefault="00FC3072" w:rsidP="00FC307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3072">
        <w:rPr>
          <w:rFonts w:asciiTheme="minorHAnsi" w:hAnsiTheme="minorHAnsi" w:cstheme="minorHAnsi"/>
          <w:color w:val="000000"/>
          <w:sz w:val="22"/>
          <w:szCs w:val="22"/>
        </w:rPr>
        <w:t>prof. dr hab. inż. Dorota Kuchta</w:t>
      </w:r>
    </w:p>
    <w:p w:rsidR="00FC3072" w:rsidRDefault="00FC3072" w:rsidP="00FC3072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3072">
        <w:rPr>
          <w:rFonts w:asciiTheme="minorHAnsi" w:hAnsiTheme="minorHAnsi" w:cstheme="minorHAnsi"/>
          <w:color w:val="000000"/>
          <w:sz w:val="22"/>
          <w:szCs w:val="22"/>
        </w:rPr>
        <w:t>dr Sebastian Tomczak</w:t>
      </w:r>
    </w:p>
    <w:p w:rsidR="007A41DC" w:rsidRDefault="007A41DC" w:rsidP="007A41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2) </w:t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>w terminie 2</w:t>
      </w: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>.05.2022 r. w następującym składzie:</w:t>
      </w:r>
    </w:p>
    <w:p w:rsidR="007A41DC" w:rsidRPr="00FC3072" w:rsidRDefault="007A41DC" w:rsidP="007A41DC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3072">
        <w:rPr>
          <w:rFonts w:asciiTheme="minorHAnsi" w:hAnsiTheme="minorHAnsi" w:cstheme="minorHAnsi"/>
          <w:color w:val="000000"/>
          <w:sz w:val="22"/>
          <w:szCs w:val="22"/>
        </w:rPr>
        <w:t>dr hab. inż. Agata Klaus-Rosińska, prof. uczelni – Przewodnicząca</w:t>
      </w:r>
    </w:p>
    <w:p w:rsidR="007A41DC" w:rsidRDefault="007A41DC" w:rsidP="007A41DC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mgr Liliana Marciniak</w:t>
      </w:r>
    </w:p>
    <w:p w:rsidR="007A41DC" w:rsidRDefault="007A41DC" w:rsidP="007A41DC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 inż. Jan Betta.</w:t>
      </w:r>
    </w:p>
    <w:p w:rsidR="007A41DC" w:rsidRPr="00FC3072" w:rsidRDefault="007A41DC" w:rsidP="007A41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41DC" w:rsidRPr="00FC3072" w:rsidRDefault="007A41DC" w:rsidP="007A41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C3072" w:rsidRPr="00FC3072" w:rsidRDefault="00FC3072" w:rsidP="00FC3072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D146A" w:rsidRPr="00FC3072" w:rsidRDefault="002D146A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AC12C1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C3072" w:rsidRDefault="00AC12C1" w:rsidP="00AC12C1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C12C1" w:rsidRPr="00FC3072" w:rsidRDefault="00AC12C1" w:rsidP="00D918B4">
      <w:pPr>
        <w:jc w:val="center"/>
        <w:rPr>
          <w:rFonts w:asciiTheme="minorHAnsi" w:hAnsiTheme="minorHAnsi" w:cstheme="minorHAnsi"/>
          <w:sz w:val="22"/>
          <w:szCs w:val="22"/>
        </w:rPr>
      </w:pPr>
      <w:r w:rsidRPr="00FC307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C12C1" w:rsidRPr="00FC3072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C12C1" w:rsidRPr="00FC3072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12" w:rsidRDefault="009D7A12" w:rsidP="00A11C40">
      <w:r>
        <w:separator/>
      </w:r>
    </w:p>
  </w:endnote>
  <w:endnote w:type="continuationSeparator" w:id="0">
    <w:p w:rsidR="009D7A12" w:rsidRDefault="009D7A12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7677E6">
    <w:pPr>
      <w:pStyle w:val="Stopka"/>
    </w:pPr>
  </w:p>
  <w:p w:rsidR="00BA3DF8" w:rsidRDefault="007677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7677E6">
    <w:pPr>
      <w:pStyle w:val="Stopka"/>
    </w:pPr>
  </w:p>
  <w:p w:rsidR="00BA3DF8" w:rsidRDefault="00767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12" w:rsidRDefault="009D7A12" w:rsidP="00A11C40">
      <w:r>
        <w:separator/>
      </w:r>
    </w:p>
  </w:footnote>
  <w:footnote w:type="continuationSeparator" w:id="0">
    <w:p w:rsidR="009D7A12" w:rsidRDefault="009D7A12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3D7"/>
    <w:multiLevelType w:val="multilevel"/>
    <w:tmpl w:val="C2B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51293"/>
    <w:multiLevelType w:val="multilevel"/>
    <w:tmpl w:val="6D9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B0D0D"/>
    <w:multiLevelType w:val="multilevel"/>
    <w:tmpl w:val="DD8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30247"/>
    <w:multiLevelType w:val="hybridMultilevel"/>
    <w:tmpl w:val="05747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75CB8"/>
    <w:multiLevelType w:val="hybridMultilevel"/>
    <w:tmpl w:val="84229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06A1D"/>
    <w:rsid w:val="00011F08"/>
    <w:rsid w:val="000373BF"/>
    <w:rsid w:val="000E145A"/>
    <w:rsid w:val="00113BD7"/>
    <w:rsid w:val="00122343"/>
    <w:rsid w:val="0014290C"/>
    <w:rsid w:val="00142EC0"/>
    <w:rsid w:val="00162C34"/>
    <w:rsid w:val="001C4C9B"/>
    <w:rsid w:val="001D731F"/>
    <w:rsid w:val="001F1932"/>
    <w:rsid w:val="00200C8B"/>
    <w:rsid w:val="00210876"/>
    <w:rsid w:val="00233490"/>
    <w:rsid w:val="00236467"/>
    <w:rsid w:val="00263726"/>
    <w:rsid w:val="002700CF"/>
    <w:rsid w:val="00281CF0"/>
    <w:rsid w:val="00292A7C"/>
    <w:rsid w:val="002D146A"/>
    <w:rsid w:val="002F1E7B"/>
    <w:rsid w:val="002F371D"/>
    <w:rsid w:val="0032404E"/>
    <w:rsid w:val="003464A4"/>
    <w:rsid w:val="00365DE5"/>
    <w:rsid w:val="00365EC2"/>
    <w:rsid w:val="00366D9F"/>
    <w:rsid w:val="00374A2F"/>
    <w:rsid w:val="00374D8F"/>
    <w:rsid w:val="0038109B"/>
    <w:rsid w:val="00387A68"/>
    <w:rsid w:val="003E26E1"/>
    <w:rsid w:val="004015F2"/>
    <w:rsid w:val="00461295"/>
    <w:rsid w:val="00473CA3"/>
    <w:rsid w:val="00493012"/>
    <w:rsid w:val="004B4B41"/>
    <w:rsid w:val="004C4DDA"/>
    <w:rsid w:val="004D5216"/>
    <w:rsid w:val="005169B5"/>
    <w:rsid w:val="00517532"/>
    <w:rsid w:val="00525035"/>
    <w:rsid w:val="00526DBC"/>
    <w:rsid w:val="00537171"/>
    <w:rsid w:val="00553802"/>
    <w:rsid w:val="0056447D"/>
    <w:rsid w:val="00583261"/>
    <w:rsid w:val="00583630"/>
    <w:rsid w:val="0059575A"/>
    <w:rsid w:val="00622A56"/>
    <w:rsid w:val="00635990"/>
    <w:rsid w:val="00670CCE"/>
    <w:rsid w:val="00682856"/>
    <w:rsid w:val="0069197C"/>
    <w:rsid w:val="00692A1E"/>
    <w:rsid w:val="006C6EC5"/>
    <w:rsid w:val="006E6FAF"/>
    <w:rsid w:val="0073046F"/>
    <w:rsid w:val="0073566C"/>
    <w:rsid w:val="007643DC"/>
    <w:rsid w:val="007677E6"/>
    <w:rsid w:val="00787A69"/>
    <w:rsid w:val="007A41DC"/>
    <w:rsid w:val="007B5BA9"/>
    <w:rsid w:val="007C7626"/>
    <w:rsid w:val="007E3B4B"/>
    <w:rsid w:val="00864E6B"/>
    <w:rsid w:val="008D642D"/>
    <w:rsid w:val="008F4DE6"/>
    <w:rsid w:val="00926AD1"/>
    <w:rsid w:val="00965E93"/>
    <w:rsid w:val="00972F58"/>
    <w:rsid w:val="009969D3"/>
    <w:rsid w:val="009B233B"/>
    <w:rsid w:val="009B2903"/>
    <w:rsid w:val="009C45D1"/>
    <w:rsid w:val="009D587D"/>
    <w:rsid w:val="009D7A12"/>
    <w:rsid w:val="009E1C3B"/>
    <w:rsid w:val="00A11C40"/>
    <w:rsid w:val="00A402BD"/>
    <w:rsid w:val="00A62AFB"/>
    <w:rsid w:val="00A7703E"/>
    <w:rsid w:val="00A9057F"/>
    <w:rsid w:val="00A950F4"/>
    <w:rsid w:val="00AA4A5F"/>
    <w:rsid w:val="00AC12C1"/>
    <w:rsid w:val="00B2589D"/>
    <w:rsid w:val="00B5712D"/>
    <w:rsid w:val="00B615B8"/>
    <w:rsid w:val="00B63F01"/>
    <w:rsid w:val="00B773BF"/>
    <w:rsid w:val="00BE2973"/>
    <w:rsid w:val="00BE35BE"/>
    <w:rsid w:val="00C202E8"/>
    <w:rsid w:val="00C271C9"/>
    <w:rsid w:val="00C4682B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61984"/>
    <w:rsid w:val="00D918B4"/>
    <w:rsid w:val="00DA5834"/>
    <w:rsid w:val="00DA6D24"/>
    <w:rsid w:val="00DA78FB"/>
    <w:rsid w:val="00DE1ADC"/>
    <w:rsid w:val="00DF3F73"/>
    <w:rsid w:val="00E25F36"/>
    <w:rsid w:val="00E2775B"/>
    <w:rsid w:val="00E33410"/>
    <w:rsid w:val="00E418D4"/>
    <w:rsid w:val="00E64743"/>
    <w:rsid w:val="00E753EE"/>
    <w:rsid w:val="00E80C17"/>
    <w:rsid w:val="00E97ABC"/>
    <w:rsid w:val="00EB11A3"/>
    <w:rsid w:val="00EB584C"/>
    <w:rsid w:val="00ED72CF"/>
    <w:rsid w:val="00EF5A89"/>
    <w:rsid w:val="00F60E8C"/>
    <w:rsid w:val="00F95363"/>
    <w:rsid w:val="00FA33C7"/>
    <w:rsid w:val="00FC3072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EA64-BE83-4449-B250-5DAA784C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2022-05-23T08:40:00Z</cp:lastPrinted>
  <dcterms:created xsi:type="dcterms:W3CDTF">2022-05-24T12:13:00Z</dcterms:created>
  <dcterms:modified xsi:type="dcterms:W3CDTF">2022-05-24T12:13:00Z</dcterms:modified>
</cp:coreProperties>
</file>