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006A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006A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06A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maja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AC12C1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006A1D" w:rsidRDefault="00006A1D" w:rsidP="00006A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4 maja 2022 roku wchodzi w życie Zarządzenie Dziekana </w:t>
      </w:r>
      <w:bookmarkStart w:id="0" w:name="_GoBack"/>
      <w:r>
        <w:rPr>
          <w:rFonts w:asciiTheme="minorHAnsi" w:hAnsiTheme="minorHAnsi" w:cstheme="minorHAnsi"/>
          <w:color w:val="000000"/>
          <w:sz w:val="22"/>
          <w:szCs w:val="22"/>
        </w:rPr>
        <w:t xml:space="preserve">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godzin dziekańskich na Wydziale Zarządzania w dniu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maja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poniedziałek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), w godzinach 11:00-13:00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Wprowadzenie ww. godzin dziekańskich ma umożliwić pracownikom udział w wyborach uzupełniających do Senatu.</w:t>
      </w:r>
    </w:p>
    <w:p w:rsidR="002D146A" w:rsidRPr="00AC12C1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Default="00AC12C1" w:rsidP="00AC12C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AC12C1" w:rsidRDefault="00AC12C1" w:rsidP="00D918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AC12C1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AF" w:rsidRDefault="006E6FAF" w:rsidP="00A11C40">
      <w:r>
        <w:separator/>
      </w:r>
    </w:p>
  </w:endnote>
  <w:endnote w:type="continuationSeparator" w:id="0">
    <w:p w:rsidR="006E6FAF" w:rsidRDefault="006E6FA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D1369F">
    <w:pPr>
      <w:pStyle w:val="Stopka"/>
    </w:pPr>
  </w:p>
  <w:p w:rsidR="00BA3DF8" w:rsidRDefault="00D136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D1369F">
    <w:pPr>
      <w:pStyle w:val="Stopka"/>
    </w:pPr>
  </w:p>
  <w:p w:rsidR="00BA3DF8" w:rsidRDefault="00D13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AF" w:rsidRDefault="006E6FAF" w:rsidP="00A11C40">
      <w:r>
        <w:separator/>
      </w:r>
    </w:p>
  </w:footnote>
  <w:footnote w:type="continuationSeparator" w:id="0">
    <w:p w:rsidR="006E6FAF" w:rsidRDefault="006E6FA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622A56"/>
    <w:rsid w:val="00635990"/>
    <w:rsid w:val="00670CCE"/>
    <w:rsid w:val="00682856"/>
    <w:rsid w:val="0069197C"/>
    <w:rsid w:val="00692A1E"/>
    <w:rsid w:val="006C6EC5"/>
    <w:rsid w:val="006E6FAF"/>
    <w:rsid w:val="0073046F"/>
    <w:rsid w:val="0073566C"/>
    <w:rsid w:val="007643DC"/>
    <w:rsid w:val="00787A69"/>
    <w:rsid w:val="007B5BA9"/>
    <w:rsid w:val="007C7626"/>
    <w:rsid w:val="007E3B4B"/>
    <w:rsid w:val="00864E6B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369F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80C17"/>
    <w:rsid w:val="00E97ABC"/>
    <w:rsid w:val="00EB11A3"/>
    <w:rsid w:val="00EB584C"/>
    <w:rsid w:val="00ED72CF"/>
    <w:rsid w:val="00EF5A89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707B-CB21-43F1-8358-7B5D215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2021-08-23T10:06:00Z</cp:lastPrinted>
  <dcterms:created xsi:type="dcterms:W3CDTF">2022-05-04T11:57:00Z</dcterms:created>
  <dcterms:modified xsi:type="dcterms:W3CDTF">2022-05-04T11:57:00Z</dcterms:modified>
</cp:coreProperties>
</file>