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9B" w:rsidRPr="00556130" w:rsidRDefault="001C4C9B" w:rsidP="001C4C9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ZARZĄDZENIE DZIEKANA nr </w:t>
      </w:r>
      <w:r w:rsidR="00E6379C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="00F552F4">
        <w:rPr>
          <w:rFonts w:asciiTheme="minorHAnsi" w:hAnsiTheme="minorHAnsi" w:cstheme="minorHAnsi"/>
          <w:b/>
          <w:bCs/>
          <w:color w:val="000000"/>
          <w:sz w:val="22"/>
          <w:szCs w:val="22"/>
        </w:rPr>
        <w:t>7</w:t>
      </w:r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>/DZ/</w:t>
      </w:r>
      <w:r w:rsidRPr="00556130">
        <w:rPr>
          <w:rFonts w:asciiTheme="minorHAnsi" w:hAnsiTheme="minorHAnsi" w:cstheme="minorHAnsi"/>
          <w:b/>
          <w:bCs/>
          <w:sz w:val="22"/>
          <w:szCs w:val="22"/>
        </w:rPr>
        <w:t>2020-2024</w:t>
      </w:r>
    </w:p>
    <w:p w:rsidR="001C4C9B" w:rsidRPr="00D64E1F" w:rsidRDefault="001C4C9B" w:rsidP="001C4C9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 dnia </w:t>
      </w:r>
      <w:r w:rsidR="00E6379C">
        <w:rPr>
          <w:rFonts w:asciiTheme="minorHAnsi" w:hAnsiTheme="minorHAnsi" w:cstheme="minorHAnsi"/>
          <w:b/>
          <w:bCs/>
          <w:color w:val="000000"/>
          <w:sz w:val="22"/>
          <w:szCs w:val="22"/>
        </w:rPr>
        <w:t>11</w:t>
      </w:r>
      <w:r w:rsidR="00253090"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E6379C">
        <w:rPr>
          <w:rFonts w:asciiTheme="minorHAnsi" w:hAnsiTheme="minorHAnsi" w:cstheme="minorHAnsi"/>
          <w:b/>
          <w:bCs/>
          <w:color w:val="000000"/>
          <w:sz w:val="22"/>
          <w:szCs w:val="22"/>
        </w:rPr>
        <w:t>kwietnia</w:t>
      </w:r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</w:t>
      </w:r>
      <w:r w:rsidR="00E6379C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r.</w:t>
      </w:r>
    </w:p>
    <w:p w:rsidR="001C4C9B" w:rsidRDefault="001C4C9B" w:rsidP="0055613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5704" w:rsidRDefault="003A5704" w:rsidP="0055613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5704" w:rsidRDefault="003A5704" w:rsidP="0055613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5704" w:rsidRPr="00D64E1F" w:rsidRDefault="003A5704" w:rsidP="0055613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7405" w:rsidRDefault="00F552F4" w:rsidP="00B743C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 dniem</w:t>
      </w:r>
      <w:r w:rsidR="00DC2AE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6379C">
        <w:rPr>
          <w:rFonts w:asciiTheme="minorHAnsi" w:hAnsiTheme="minorHAnsi" w:cstheme="minorHAnsi"/>
          <w:color w:val="000000"/>
          <w:sz w:val="22"/>
          <w:szCs w:val="22"/>
        </w:rPr>
        <w:t>11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6379C">
        <w:rPr>
          <w:rFonts w:asciiTheme="minorHAnsi" w:hAnsiTheme="minorHAnsi" w:cstheme="minorHAnsi"/>
          <w:color w:val="000000"/>
          <w:sz w:val="22"/>
          <w:szCs w:val="22"/>
        </w:rPr>
        <w:t>kwietnia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202</w:t>
      </w:r>
      <w:r w:rsidR="00E6379C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3A5704">
        <w:rPr>
          <w:rFonts w:asciiTheme="minorHAnsi" w:hAnsiTheme="minorHAnsi" w:cstheme="minorHAnsi"/>
          <w:color w:val="000000"/>
          <w:sz w:val="22"/>
          <w:szCs w:val="22"/>
        </w:rPr>
        <w:t xml:space="preserve"> roku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A5704">
        <w:rPr>
          <w:rFonts w:asciiTheme="minorHAnsi" w:hAnsiTheme="minorHAnsi" w:cstheme="minorHAnsi"/>
          <w:color w:val="000000"/>
          <w:sz w:val="22"/>
          <w:szCs w:val="22"/>
        </w:rPr>
        <w:t>wchodzi w życie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Zarządzenie Dziekana </w:t>
      </w:r>
      <w:bookmarkStart w:id="0" w:name="_GoBack"/>
      <w:r>
        <w:rPr>
          <w:rFonts w:asciiTheme="minorHAnsi" w:hAnsiTheme="minorHAnsi" w:cstheme="minorHAnsi"/>
          <w:color w:val="000000"/>
          <w:sz w:val="22"/>
          <w:szCs w:val="22"/>
        </w:rPr>
        <w:t xml:space="preserve">dotyczące </w:t>
      </w:r>
      <w:r w:rsidRPr="00064A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ogłoszenia godzin dziekańskich na Wydziale Zarządzania w dniu </w:t>
      </w:r>
      <w:r w:rsidR="00E6379C">
        <w:rPr>
          <w:rFonts w:asciiTheme="minorHAnsi" w:hAnsiTheme="minorHAnsi" w:cstheme="minorHAnsi"/>
          <w:b/>
          <w:color w:val="000000"/>
          <w:sz w:val="22"/>
          <w:szCs w:val="22"/>
        </w:rPr>
        <w:t>25</w:t>
      </w:r>
      <w:r w:rsidRPr="00064A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E6379C">
        <w:rPr>
          <w:rFonts w:asciiTheme="minorHAnsi" w:hAnsiTheme="minorHAnsi" w:cstheme="minorHAnsi"/>
          <w:b/>
          <w:color w:val="000000"/>
          <w:sz w:val="22"/>
          <w:szCs w:val="22"/>
        </w:rPr>
        <w:t>kwietnia</w:t>
      </w:r>
      <w:r w:rsidRPr="00064A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202</w:t>
      </w:r>
      <w:r w:rsidR="00E6379C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Pr="00064A78">
        <w:rPr>
          <w:rFonts w:asciiTheme="minorHAnsi" w:hAnsiTheme="minorHAnsi" w:cstheme="minorHAnsi"/>
          <w:b/>
          <w:color w:val="000000"/>
          <w:sz w:val="22"/>
          <w:szCs w:val="22"/>
        </w:rPr>
        <w:t>r. (</w:t>
      </w:r>
      <w:r w:rsidR="00E6379C">
        <w:rPr>
          <w:rFonts w:asciiTheme="minorHAnsi" w:hAnsiTheme="minorHAnsi" w:cstheme="minorHAnsi"/>
          <w:b/>
          <w:color w:val="000000"/>
          <w:sz w:val="22"/>
          <w:szCs w:val="22"/>
        </w:rPr>
        <w:t>poniedziałek</w:t>
      </w:r>
      <w:r w:rsidRPr="00064A78">
        <w:rPr>
          <w:rFonts w:asciiTheme="minorHAnsi" w:hAnsiTheme="minorHAnsi" w:cstheme="minorHAnsi"/>
          <w:b/>
          <w:color w:val="000000"/>
          <w:sz w:val="22"/>
          <w:szCs w:val="22"/>
        </w:rPr>
        <w:t>), w godzinach 11:00-13:00</w:t>
      </w:r>
      <w:r w:rsidR="00064A78">
        <w:rPr>
          <w:rFonts w:asciiTheme="minorHAnsi" w:hAnsiTheme="minorHAnsi" w:cstheme="minorHAnsi"/>
          <w:color w:val="000000"/>
          <w:sz w:val="22"/>
          <w:szCs w:val="22"/>
        </w:rPr>
        <w:t>.</w:t>
      </w:r>
      <w:bookmarkEnd w:id="0"/>
      <w:r w:rsidR="00064A78">
        <w:rPr>
          <w:rFonts w:asciiTheme="minorHAnsi" w:hAnsiTheme="minorHAnsi" w:cstheme="minorHAnsi"/>
          <w:color w:val="000000"/>
          <w:sz w:val="22"/>
          <w:szCs w:val="22"/>
        </w:rPr>
        <w:t xml:space="preserve"> Wprowadzenie ww. godzin dziekańskich ma umożliwić pracownikom udział w wyborach </w:t>
      </w:r>
      <w:r w:rsidR="00E6379C">
        <w:rPr>
          <w:rFonts w:asciiTheme="minorHAnsi" w:hAnsiTheme="minorHAnsi" w:cstheme="minorHAnsi"/>
          <w:color w:val="000000"/>
          <w:sz w:val="22"/>
          <w:szCs w:val="22"/>
        </w:rPr>
        <w:t>uzupełniających do Senatu</w:t>
      </w:r>
      <w:r w:rsidR="00064A7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64A78" w:rsidRDefault="00064A78" w:rsidP="00B743C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A4B58" w:rsidRDefault="004A4B58" w:rsidP="00B743C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C2ED2" w:rsidRDefault="002C2ED2" w:rsidP="00B743C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E7405" w:rsidRDefault="004E7405" w:rsidP="003C3D1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F1971" w:rsidRPr="008A0613" w:rsidRDefault="000F1971" w:rsidP="004E74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0F1971" w:rsidRPr="008A0613" w:rsidSect="006C6E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74D" w:rsidRDefault="0048574D" w:rsidP="00A11C40">
      <w:r>
        <w:separator/>
      </w:r>
    </w:p>
  </w:endnote>
  <w:endnote w:type="continuationSeparator" w:id="0">
    <w:p w:rsidR="0048574D" w:rsidRDefault="0048574D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135F5E">
    <w:pPr>
      <w:pStyle w:val="Stopka"/>
    </w:pPr>
  </w:p>
  <w:p w:rsidR="00BA3DF8" w:rsidRDefault="00135F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135F5E">
    <w:pPr>
      <w:pStyle w:val="Stopka"/>
    </w:pPr>
  </w:p>
  <w:p w:rsidR="00BA3DF8" w:rsidRDefault="00135F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74D" w:rsidRDefault="0048574D" w:rsidP="00A11C40">
      <w:r>
        <w:separator/>
      </w:r>
    </w:p>
  </w:footnote>
  <w:footnote w:type="continuationSeparator" w:id="0">
    <w:p w:rsidR="0048574D" w:rsidRDefault="0048574D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2AD"/>
    <w:multiLevelType w:val="hybridMultilevel"/>
    <w:tmpl w:val="9D3EC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011A"/>
    <w:multiLevelType w:val="hybridMultilevel"/>
    <w:tmpl w:val="D3D424D6"/>
    <w:lvl w:ilvl="0" w:tplc="9DAC57E8">
      <w:start w:val="1"/>
      <w:numFmt w:val="decimal"/>
      <w:lvlText w:val="%1."/>
      <w:lvlJc w:val="left"/>
      <w:pPr>
        <w:ind w:left="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26EDC4">
      <w:start w:val="1"/>
      <w:numFmt w:val="lowerLetter"/>
      <w:lvlText w:val="%2.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42C56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024258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2E1118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14C4DA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447482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2658C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3E5550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587F76"/>
    <w:multiLevelType w:val="multilevel"/>
    <w:tmpl w:val="2ED4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356DC"/>
    <w:multiLevelType w:val="multilevel"/>
    <w:tmpl w:val="EF56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07B0C"/>
    <w:multiLevelType w:val="multilevel"/>
    <w:tmpl w:val="BB7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4B2C3B"/>
    <w:multiLevelType w:val="multilevel"/>
    <w:tmpl w:val="FB188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FB15EC"/>
    <w:multiLevelType w:val="multilevel"/>
    <w:tmpl w:val="75722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6D3C24"/>
    <w:multiLevelType w:val="hybridMultilevel"/>
    <w:tmpl w:val="26563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9543A"/>
    <w:multiLevelType w:val="hybridMultilevel"/>
    <w:tmpl w:val="D5466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14778"/>
    <w:multiLevelType w:val="multilevel"/>
    <w:tmpl w:val="13D08F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C64849"/>
    <w:multiLevelType w:val="multilevel"/>
    <w:tmpl w:val="9B6C2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3F6EB1"/>
    <w:multiLevelType w:val="hybridMultilevel"/>
    <w:tmpl w:val="9BEC2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11050"/>
    <w:multiLevelType w:val="hybridMultilevel"/>
    <w:tmpl w:val="95AC7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2"/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12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5A"/>
    <w:rsid w:val="00004370"/>
    <w:rsid w:val="0000500F"/>
    <w:rsid w:val="00006678"/>
    <w:rsid w:val="00011F08"/>
    <w:rsid w:val="0001295D"/>
    <w:rsid w:val="00030444"/>
    <w:rsid w:val="000373BF"/>
    <w:rsid w:val="00042C21"/>
    <w:rsid w:val="00056853"/>
    <w:rsid w:val="00064A78"/>
    <w:rsid w:val="000B2604"/>
    <w:rsid w:val="000D30E7"/>
    <w:rsid w:val="000E145A"/>
    <w:rsid w:val="000F1971"/>
    <w:rsid w:val="001203C1"/>
    <w:rsid w:val="00122343"/>
    <w:rsid w:val="001357AD"/>
    <w:rsid w:val="00135F5E"/>
    <w:rsid w:val="0014290C"/>
    <w:rsid w:val="00142EC0"/>
    <w:rsid w:val="00162C34"/>
    <w:rsid w:val="00164EB4"/>
    <w:rsid w:val="00193E5F"/>
    <w:rsid w:val="001C4C9B"/>
    <w:rsid w:val="001D731F"/>
    <w:rsid w:val="001F1932"/>
    <w:rsid w:val="00200C8B"/>
    <w:rsid w:val="00210876"/>
    <w:rsid w:val="00233490"/>
    <w:rsid w:val="00236467"/>
    <w:rsid w:val="00253090"/>
    <w:rsid w:val="002700CF"/>
    <w:rsid w:val="00270506"/>
    <w:rsid w:val="002744CB"/>
    <w:rsid w:val="00281CF0"/>
    <w:rsid w:val="00292A7C"/>
    <w:rsid w:val="002A5062"/>
    <w:rsid w:val="002B0DC7"/>
    <w:rsid w:val="002C2ED2"/>
    <w:rsid w:val="002D146A"/>
    <w:rsid w:val="002F1E7B"/>
    <w:rsid w:val="002F3138"/>
    <w:rsid w:val="002F371D"/>
    <w:rsid w:val="00310569"/>
    <w:rsid w:val="0032404E"/>
    <w:rsid w:val="003464A4"/>
    <w:rsid w:val="00356EB3"/>
    <w:rsid w:val="00365DE5"/>
    <w:rsid w:val="00365EC2"/>
    <w:rsid w:val="00366D9F"/>
    <w:rsid w:val="00371A1B"/>
    <w:rsid w:val="00374D8F"/>
    <w:rsid w:val="0038109B"/>
    <w:rsid w:val="003842BD"/>
    <w:rsid w:val="00387A68"/>
    <w:rsid w:val="003A5704"/>
    <w:rsid w:val="003C3D14"/>
    <w:rsid w:val="003C440B"/>
    <w:rsid w:val="003D3962"/>
    <w:rsid w:val="003E26E1"/>
    <w:rsid w:val="003F53AD"/>
    <w:rsid w:val="003F6F43"/>
    <w:rsid w:val="00437F2A"/>
    <w:rsid w:val="00461295"/>
    <w:rsid w:val="00473CA3"/>
    <w:rsid w:val="0047717D"/>
    <w:rsid w:val="0048574D"/>
    <w:rsid w:val="00487B18"/>
    <w:rsid w:val="00493012"/>
    <w:rsid w:val="004A4B58"/>
    <w:rsid w:val="004B4B41"/>
    <w:rsid w:val="004B76A3"/>
    <w:rsid w:val="004C4DDA"/>
    <w:rsid w:val="004D5216"/>
    <w:rsid w:val="004E7405"/>
    <w:rsid w:val="00517532"/>
    <w:rsid w:val="00525035"/>
    <w:rsid w:val="00526DBC"/>
    <w:rsid w:val="0053616D"/>
    <w:rsid w:val="00537171"/>
    <w:rsid w:val="005431C1"/>
    <w:rsid w:val="00556130"/>
    <w:rsid w:val="0056447D"/>
    <w:rsid w:val="00583261"/>
    <w:rsid w:val="00583630"/>
    <w:rsid w:val="005D651D"/>
    <w:rsid w:val="005E4565"/>
    <w:rsid w:val="005E7079"/>
    <w:rsid w:val="00622A56"/>
    <w:rsid w:val="00635990"/>
    <w:rsid w:val="006441BB"/>
    <w:rsid w:val="00646868"/>
    <w:rsid w:val="00670CCE"/>
    <w:rsid w:val="00682856"/>
    <w:rsid w:val="0069197C"/>
    <w:rsid w:val="006B1051"/>
    <w:rsid w:val="006B37CF"/>
    <w:rsid w:val="006B5D40"/>
    <w:rsid w:val="006C6EC5"/>
    <w:rsid w:val="0070318F"/>
    <w:rsid w:val="00716227"/>
    <w:rsid w:val="0073046F"/>
    <w:rsid w:val="0073566C"/>
    <w:rsid w:val="007611DC"/>
    <w:rsid w:val="007643DC"/>
    <w:rsid w:val="00765DF2"/>
    <w:rsid w:val="007732A3"/>
    <w:rsid w:val="007775CA"/>
    <w:rsid w:val="00777FC2"/>
    <w:rsid w:val="00787A69"/>
    <w:rsid w:val="007B5BA9"/>
    <w:rsid w:val="007C7626"/>
    <w:rsid w:val="0081205A"/>
    <w:rsid w:val="0085264A"/>
    <w:rsid w:val="008876C9"/>
    <w:rsid w:val="00891A97"/>
    <w:rsid w:val="008A0613"/>
    <w:rsid w:val="008A61A2"/>
    <w:rsid w:val="008C38D7"/>
    <w:rsid w:val="008D7F3A"/>
    <w:rsid w:val="008F4DE6"/>
    <w:rsid w:val="00926AD1"/>
    <w:rsid w:val="00964EBA"/>
    <w:rsid w:val="0096548B"/>
    <w:rsid w:val="00965E93"/>
    <w:rsid w:val="00972F58"/>
    <w:rsid w:val="00976D2D"/>
    <w:rsid w:val="009A23A0"/>
    <w:rsid w:val="009B233B"/>
    <w:rsid w:val="009B2903"/>
    <w:rsid w:val="009C45D1"/>
    <w:rsid w:val="009D4AF7"/>
    <w:rsid w:val="009D587D"/>
    <w:rsid w:val="009D6A1A"/>
    <w:rsid w:val="009E1C3B"/>
    <w:rsid w:val="00A11C40"/>
    <w:rsid w:val="00A25AED"/>
    <w:rsid w:val="00A402BD"/>
    <w:rsid w:val="00A433AC"/>
    <w:rsid w:val="00A62AFB"/>
    <w:rsid w:val="00A74A0D"/>
    <w:rsid w:val="00A7703E"/>
    <w:rsid w:val="00A85D38"/>
    <w:rsid w:val="00A8740B"/>
    <w:rsid w:val="00A9057F"/>
    <w:rsid w:val="00A950F4"/>
    <w:rsid w:val="00AA4A5F"/>
    <w:rsid w:val="00AE6674"/>
    <w:rsid w:val="00B01E0F"/>
    <w:rsid w:val="00B370E7"/>
    <w:rsid w:val="00B463B2"/>
    <w:rsid w:val="00B5712D"/>
    <w:rsid w:val="00B615B8"/>
    <w:rsid w:val="00B64FDA"/>
    <w:rsid w:val="00B743C5"/>
    <w:rsid w:val="00B773BF"/>
    <w:rsid w:val="00B94E0A"/>
    <w:rsid w:val="00B96058"/>
    <w:rsid w:val="00BC2271"/>
    <w:rsid w:val="00BD68EA"/>
    <w:rsid w:val="00BE0E61"/>
    <w:rsid w:val="00BE2973"/>
    <w:rsid w:val="00BE2FC9"/>
    <w:rsid w:val="00BE35BE"/>
    <w:rsid w:val="00C21F70"/>
    <w:rsid w:val="00C2796F"/>
    <w:rsid w:val="00C4682B"/>
    <w:rsid w:val="00C73527"/>
    <w:rsid w:val="00C92EBD"/>
    <w:rsid w:val="00C967E0"/>
    <w:rsid w:val="00CB0F6D"/>
    <w:rsid w:val="00CD6FE6"/>
    <w:rsid w:val="00CE1FF2"/>
    <w:rsid w:val="00CE6E53"/>
    <w:rsid w:val="00D04A94"/>
    <w:rsid w:val="00D10141"/>
    <w:rsid w:val="00D15002"/>
    <w:rsid w:val="00D2605E"/>
    <w:rsid w:val="00D373BA"/>
    <w:rsid w:val="00D50F3D"/>
    <w:rsid w:val="00D61984"/>
    <w:rsid w:val="00D64E1F"/>
    <w:rsid w:val="00D7155F"/>
    <w:rsid w:val="00DA121A"/>
    <w:rsid w:val="00DA5834"/>
    <w:rsid w:val="00DA6D24"/>
    <w:rsid w:val="00DA78FB"/>
    <w:rsid w:val="00DB7543"/>
    <w:rsid w:val="00DC2AE8"/>
    <w:rsid w:val="00DE1ADC"/>
    <w:rsid w:val="00DE45F6"/>
    <w:rsid w:val="00DF3CC2"/>
    <w:rsid w:val="00DF3F73"/>
    <w:rsid w:val="00E23ECA"/>
    <w:rsid w:val="00E25F36"/>
    <w:rsid w:val="00E2775B"/>
    <w:rsid w:val="00E33410"/>
    <w:rsid w:val="00E418D4"/>
    <w:rsid w:val="00E60516"/>
    <w:rsid w:val="00E6379C"/>
    <w:rsid w:val="00E6470A"/>
    <w:rsid w:val="00E64743"/>
    <w:rsid w:val="00E753EE"/>
    <w:rsid w:val="00E86BFF"/>
    <w:rsid w:val="00E91654"/>
    <w:rsid w:val="00E97ABC"/>
    <w:rsid w:val="00EA23B7"/>
    <w:rsid w:val="00EB11A3"/>
    <w:rsid w:val="00EC54D4"/>
    <w:rsid w:val="00ED72CF"/>
    <w:rsid w:val="00EF219F"/>
    <w:rsid w:val="00EF23DD"/>
    <w:rsid w:val="00EF5A89"/>
    <w:rsid w:val="00F454A8"/>
    <w:rsid w:val="00F552F4"/>
    <w:rsid w:val="00F563FC"/>
    <w:rsid w:val="00F57C9C"/>
    <w:rsid w:val="00F60E8C"/>
    <w:rsid w:val="00F71A5D"/>
    <w:rsid w:val="00F86879"/>
    <w:rsid w:val="00F95363"/>
    <w:rsid w:val="00FA33C7"/>
    <w:rsid w:val="00FE1D4E"/>
    <w:rsid w:val="00FE30D8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D68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8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8E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8EA"/>
    <w:rPr>
      <w:vertAlign w:val="superscript"/>
    </w:rPr>
  </w:style>
  <w:style w:type="table" w:styleId="Tabela-Siatka">
    <w:name w:val="Table Grid"/>
    <w:basedOn w:val="Standardowy"/>
    <w:uiPriority w:val="59"/>
    <w:rsid w:val="004A4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D68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8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8E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8EA"/>
    <w:rPr>
      <w:vertAlign w:val="superscript"/>
    </w:rPr>
  </w:style>
  <w:style w:type="table" w:styleId="Tabela-Siatka">
    <w:name w:val="Table Grid"/>
    <w:basedOn w:val="Standardowy"/>
    <w:uiPriority w:val="59"/>
    <w:rsid w:val="004A4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nx01.wiz.pwr.wroc.pl\folders$\dmatloch\Downloads\szablon_listownik_W-8_Z_PL_v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9FEC6-F055-4769-A292-16569F0B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szablon_listownik_W-8_Z_PL_v1</Template>
  <TotalTime>1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Matloch</cp:lastModifiedBy>
  <cp:revision>2</cp:revision>
  <cp:lastPrinted>2022-04-11T07:22:00Z</cp:lastPrinted>
  <dcterms:created xsi:type="dcterms:W3CDTF">2022-04-11T12:53:00Z</dcterms:created>
  <dcterms:modified xsi:type="dcterms:W3CDTF">2022-04-11T12:53:00Z</dcterms:modified>
</cp:coreProperties>
</file>