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628B5">
        <w:rPr>
          <w:rFonts w:ascii="Calibri" w:hAnsi="Calibri" w:cs="Calibri"/>
          <w:b/>
          <w:bCs/>
          <w:color w:val="000000"/>
          <w:sz w:val="22"/>
          <w:szCs w:val="22"/>
        </w:rPr>
        <w:t>45</w:t>
      </w: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01295D">
        <w:rPr>
          <w:rFonts w:ascii="Calibri" w:hAnsi="Calibri" w:cs="Calibri"/>
          <w:b/>
          <w:bCs/>
          <w:sz w:val="22"/>
          <w:szCs w:val="22"/>
        </w:rPr>
        <w:t>2020-2024</w:t>
      </w:r>
    </w:p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2628B5">
        <w:rPr>
          <w:rFonts w:ascii="Calibri" w:hAnsi="Calibri" w:cs="Calibri"/>
          <w:b/>
          <w:bCs/>
          <w:color w:val="000000"/>
          <w:sz w:val="22"/>
          <w:szCs w:val="22"/>
        </w:rPr>
        <w:t>24</w:t>
      </w: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628B5">
        <w:rPr>
          <w:rFonts w:ascii="Calibri" w:hAnsi="Calibri" w:cs="Calibri"/>
          <w:b/>
          <w:bCs/>
          <w:color w:val="000000"/>
          <w:sz w:val="22"/>
          <w:szCs w:val="22"/>
        </w:rPr>
        <w:t>marca</w:t>
      </w: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2628B5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:rsidR="001C4C9B" w:rsidRPr="0001295D" w:rsidRDefault="001C4C9B" w:rsidP="001C4C9B">
      <w:pPr>
        <w:rPr>
          <w:sz w:val="22"/>
          <w:szCs w:val="22"/>
        </w:rPr>
      </w:pPr>
    </w:p>
    <w:p w:rsidR="0053616D" w:rsidRDefault="002628B5" w:rsidP="006B37C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9D4AF7">
        <w:rPr>
          <w:rFonts w:ascii="Calibri" w:hAnsi="Calibri" w:cs="Calibri"/>
          <w:color w:val="000000"/>
          <w:sz w:val="22"/>
          <w:szCs w:val="22"/>
        </w:rPr>
        <w:t>owołuję</w:t>
      </w:r>
      <w:r w:rsidR="002D2B0A">
        <w:rPr>
          <w:rFonts w:ascii="Calibri" w:hAnsi="Calibri" w:cs="Calibri"/>
          <w:color w:val="000000"/>
          <w:sz w:val="22"/>
          <w:szCs w:val="22"/>
        </w:rPr>
        <w:t xml:space="preserve"> Wydziałową</w:t>
      </w:r>
      <w:r w:rsidR="009D4AF7">
        <w:rPr>
          <w:rFonts w:ascii="Calibri" w:hAnsi="Calibri" w:cs="Calibri"/>
          <w:color w:val="000000"/>
          <w:sz w:val="22"/>
          <w:szCs w:val="22"/>
        </w:rPr>
        <w:t xml:space="preserve"> Komisję </w:t>
      </w:r>
      <w:r>
        <w:rPr>
          <w:rFonts w:ascii="Calibri" w:hAnsi="Calibri" w:cs="Calibri"/>
          <w:color w:val="000000"/>
          <w:sz w:val="22"/>
          <w:szCs w:val="22"/>
        </w:rPr>
        <w:t xml:space="preserve">ds. rekrutacji studentów na wyjazd w ramach programu Erasmus+ na rok akademicki 2022/2023 </w:t>
      </w:r>
      <w:r w:rsidR="009D4AF7">
        <w:rPr>
          <w:rFonts w:ascii="Calibri" w:hAnsi="Calibri" w:cs="Calibri"/>
          <w:color w:val="000000"/>
          <w:sz w:val="22"/>
          <w:szCs w:val="22"/>
        </w:rPr>
        <w:t>w składzie:</w:t>
      </w:r>
    </w:p>
    <w:p w:rsidR="002D2B0A" w:rsidRDefault="002D2B0A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 inż. Anna Skowrońska-Szmer – przewodnicząca komisji</w:t>
      </w:r>
    </w:p>
    <w:p w:rsidR="009D4AF7" w:rsidRDefault="002628B5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</w:t>
      </w:r>
      <w:r w:rsidR="002D2B0A">
        <w:rPr>
          <w:rFonts w:ascii="Calibri" w:hAnsi="Calibri" w:cs="Calibri"/>
          <w:sz w:val="22"/>
          <w:szCs w:val="22"/>
        </w:rPr>
        <w:t xml:space="preserve"> inż.</w:t>
      </w:r>
      <w:r>
        <w:rPr>
          <w:rFonts w:ascii="Calibri" w:hAnsi="Calibri" w:cs="Calibri"/>
          <w:sz w:val="22"/>
          <w:szCs w:val="22"/>
        </w:rPr>
        <w:t xml:space="preserve"> Ewa Prałat </w:t>
      </w:r>
    </w:p>
    <w:p w:rsidR="002628B5" w:rsidRDefault="002D2B0A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</w:t>
      </w:r>
      <w:r w:rsidR="002628B5">
        <w:rPr>
          <w:rFonts w:ascii="Calibri" w:hAnsi="Calibri" w:cs="Calibri"/>
          <w:sz w:val="22"/>
          <w:szCs w:val="22"/>
        </w:rPr>
        <w:t>Rafał Miś</w:t>
      </w:r>
      <w:r>
        <w:rPr>
          <w:rFonts w:ascii="Calibri" w:hAnsi="Calibri" w:cs="Calibri"/>
          <w:sz w:val="22"/>
          <w:szCs w:val="22"/>
        </w:rPr>
        <w:t>ko</w:t>
      </w:r>
    </w:p>
    <w:p w:rsidR="002D2B0A" w:rsidRDefault="002D2B0A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 inż. Anna Sałamacha</w:t>
      </w:r>
    </w:p>
    <w:p w:rsidR="002D2B0A" w:rsidRPr="0001295D" w:rsidRDefault="002D2B0A" w:rsidP="009D4A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 Łukasz Mścisławski</w:t>
      </w:r>
    </w:p>
    <w:p w:rsidR="002D146A" w:rsidRPr="001C4C9B" w:rsidRDefault="002D146A" w:rsidP="00EB11A3">
      <w:pPr>
        <w:rPr>
          <w:color w:val="FF0000"/>
        </w:rPr>
      </w:pPr>
    </w:p>
    <w:sectPr w:rsidR="002D146A" w:rsidRPr="001C4C9B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DE" w:rsidRDefault="002B0EDE" w:rsidP="00A11C40">
      <w:r>
        <w:separator/>
      </w:r>
    </w:p>
  </w:endnote>
  <w:endnote w:type="continuationSeparator" w:id="0">
    <w:p w:rsidR="002B0EDE" w:rsidRDefault="002B0ED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5C2A2E">
    <w:pPr>
      <w:pStyle w:val="Stopka"/>
    </w:pPr>
  </w:p>
  <w:p w:rsidR="00BA3DF8" w:rsidRDefault="005C2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5C2A2E">
    <w:pPr>
      <w:pStyle w:val="Stopka"/>
    </w:pPr>
  </w:p>
  <w:p w:rsidR="00BA3DF8" w:rsidRDefault="005C2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DE" w:rsidRDefault="002B0EDE" w:rsidP="00A11C40">
      <w:r>
        <w:separator/>
      </w:r>
    </w:p>
  </w:footnote>
  <w:footnote w:type="continuationSeparator" w:id="0">
    <w:p w:rsidR="002B0EDE" w:rsidRDefault="002B0ED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B2604"/>
    <w:rsid w:val="000D30E7"/>
    <w:rsid w:val="000E145A"/>
    <w:rsid w:val="001203C1"/>
    <w:rsid w:val="00122343"/>
    <w:rsid w:val="001357AD"/>
    <w:rsid w:val="0014290C"/>
    <w:rsid w:val="00142EC0"/>
    <w:rsid w:val="00162C34"/>
    <w:rsid w:val="001C4C9B"/>
    <w:rsid w:val="001D1D5F"/>
    <w:rsid w:val="001D731F"/>
    <w:rsid w:val="001F1932"/>
    <w:rsid w:val="00200C8B"/>
    <w:rsid w:val="00210876"/>
    <w:rsid w:val="00233490"/>
    <w:rsid w:val="00236467"/>
    <w:rsid w:val="002628B5"/>
    <w:rsid w:val="002700CF"/>
    <w:rsid w:val="00270506"/>
    <w:rsid w:val="00281CF0"/>
    <w:rsid w:val="00292A7C"/>
    <w:rsid w:val="002A5062"/>
    <w:rsid w:val="002B0DC7"/>
    <w:rsid w:val="002B0EDE"/>
    <w:rsid w:val="002D146A"/>
    <w:rsid w:val="002D2B0A"/>
    <w:rsid w:val="002F1E7B"/>
    <w:rsid w:val="002F371D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7A68"/>
    <w:rsid w:val="003C440B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6447D"/>
    <w:rsid w:val="00583261"/>
    <w:rsid w:val="00583630"/>
    <w:rsid w:val="005C2A2E"/>
    <w:rsid w:val="005E4565"/>
    <w:rsid w:val="005E7079"/>
    <w:rsid w:val="00622A56"/>
    <w:rsid w:val="00635990"/>
    <w:rsid w:val="006441BB"/>
    <w:rsid w:val="00670CCE"/>
    <w:rsid w:val="00682856"/>
    <w:rsid w:val="0069197C"/>
    <w:rsid w:val="006B1051"/>
    <w:rsid w:val="006B37CF"/>
    <w:rsid w:val="006C6EC5"/>
    <w:rsid w:val="0073046F"/>
    <w:rsid w:val="0073566C"/>
    <w:rsid w:val="007643DC"/>
    <w:rsid w:val="00787A69"/>
    <w:rsid w:val="007B5BA9"/>
    <w:rsid w:val="007C7626"/>
    <w:rsid w:val="0081205A"/>
    <w:rsid w:val="00874827"/>
    <w:rsid w:val="008876C9"/>
    <w:rsid w:val="00891A97"/>
    <w:rsid w:val="008C38D7"/>
    <w:rsid w:val="008F4DE6"/>
    <w:rsid w:val="00926AD1"/>
    <w:rsid w:val="00965E93"/>
    <w:rsid w:val="00972F58"/>
    <w:rsid w:val="009B233B"/>
    <w:rsid w:val="009B2903"/>
    <w:rsid w:val="009C45D1"/>
    <w:rsid w:val="009D4AF7"/>
    <w:rsid w:val="009D587D"/>
    <w:rsid w:val="009E1C3B"/>
    <w:rsid w:val="00A11C40"/>
    <w:rsid w:val="00A402BD"/>
    <w:rsid w:val="00A62AFB"/>
    <w:rsid w:val="00A7703E"/>
    <w:rsid w:val="00A85D38"/>
    <w:rsid w:val="00A9057F"/>
    <w:rsid w:val="00A950F4"/>
    <w:rsid w:val="00AA4A5F"/>
    <w:rsid w:val="00B01E0F"/>
    <w:rsid w:val="00B5712D"/>
    <w:rsid w:val="00B615B8"/>
    <w:rsid w:val="00B64FDA"/>
    <w:rsid w:val="00B773BF"/>
    <w:rsid w:val="00B94E0A"/>
    <w:rsid w:val="00B96058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97ABC"/>
    <w:rsid w:val="00EB11A3"/>
    <w:rsid w:val="00EC54D4"/>
    <w:rsid w:val="00ED72CF"/>
    <w:rsid w:val="00EF5A89"/>
    <w:rsid w:val="00F60E8C"/>
    <w:rsid w:val="00F71A5D"/>
    <w:rsid w:val="00F86879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89C4-72CD-4936-A28D-6EF4D9A1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2021-09-17T07:02:00Z</cp:lastPrinted>
  <dcterms:created xsi:type="dcterms:W3CDTF">2022-03-25T09:23:00Z</dcterms:created>
  <dcterms:modified xsi:type="dcterms:W3CDTF">2022-03-25T09:23:00Z</dcterms:modified>
</cp:coreProperties>
</file>