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167F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3C73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marca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ziekański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Wydziale Zarządzania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</w:t>
      </w:r>
      <w:r w:rsidR="00483F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studentów studiujących na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67F96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semestr</w:t>
      </w:r>
      <w:r w:rsidR="00483F36">
        <w:rPr>
          <w:rFonts w:asciiTheme="minorHAnsi" w:hAnsiTheme="minorHAnsi" w:cstheme="minorHAnsi"/>
          <w:b/>
          <w:color w:val="000000"/>
          <w:sz w:val="22"/>
          <w:szCs w:val="22"/>
        </w:rPr>
        <w:t>ze</w:t>
      </w:r>
      <w:r w:rsidR="00E33C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904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stopnia </w:t>
      </w:r>
      <w:r w:rsidR="00E33C73">
        <w:rPr>
          <w:rFonts w:asciiTheme="minorHAnsi" w:hAnsiTheme="minorHAnsi" w:cstheme="minorHAnsi"/>
          <w:b/>
          <w:color w:val="000000"/>
          <w:sz w:val="22"/>
          <w:szCs w:val="22"/>
        </w:rPr>
        <w:t>na kierunku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Zarządzani</w:t>
      </w:r>
      <w:r w:rsidR="00E33C73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dniu </w:t>
      </w:r>
      <w:r w:rsidR="00167F96"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67F96">
        <w:rPr>
          <w:rFonts w:asciiTheme="minorHAnsi" w:hAnsiTheme="minorHAnsi" w:cstheme="minorHAnsi"/>
          <w:b/>
          <w:color w:val="000000"/>
          <w:sz w:val="22"/>
          <w:szCs w:val="22"/>
        </w:rPr>
        <w:t>marca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993641">
        <w:rPr>
          <w:rFonts w:asciiTheme="minorHAnsi" w:hAnsiTheme="minorHAnsi" w:cstheme="minorHAnsi"/>
          <w:b/>
          <w:color w:val="000000"/>
          <w:sz w:val="22"/>
          <w:szCs w:val="22"/>
        </w:rPr>
        <w:t>czwartek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64A78" w:rsidRDefault="00820CED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Dzień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91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ziekańsk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jest nagrodą za zaangażowanie w procesie ankietyzacji kursów semestru zimowego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93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2021/2022.</w:t>
      </w: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26" w:rsidRDefault="00786826" w:rsidP="00A11C40">
      <w:r>
        <w:separator/>
      </w:r>
    </w:p>
  </w:endnote>
  <w:endnote w:type="continuationSeparator" w:id="0">
    <w:p w:rsidR="00786826" w:rsidRDefault="0078682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27A53">
    <w:pPr>
      <w:pStyle w:val="Stopka"/>
    </w:pPr>
  </w:p>
  <w:p w:rsidR="00BA3DF8" w:rsidRDefault="00827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27A53">
    <w:pPr>
      <w:pStyle w:val="Stopka"/>
    </w:pPr>
  </w:p>
  <w:p w:rsidR="00BA3DF8" w:rsidRDefault="00827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26" w:rsidRDefault="00786826" w:rsidP="00A11C40">
      <w:r>
        <w:separator/>
      </w:r>
    </w:p>
  </w:footnote>
  <w:footnote w:type="continuationSeparator" w:id="0">
    <w:p w:rsidR="00786826" w:rsidRDefault="0078682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14E0B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67F96"/>
    <w:rsid w:val="00190438"/>
    <w:rsid w:val="00193E5F"/>
    <w:rsid w:val="001C4C9B"/>
    <w:rsid w:val="001D731F"/>
    <w:rsid w:val="001F1932"/>
    <w:rsid w:val="00200C8B"/>
    <w:rsid w:val="00210876"/>
    <w:rsid w:val="00233490"/>
    <w:rsid w:val="00236467"/>
    <w:rsid w:val="002477E5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C6428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D5DAD"/>
    <w:rsid w:val="003E26E1"/>
    <w:rsid w:val="003E770B"/>
    <w:rsid w:val="003F3F2A"/>
    <w:rsid w:val="003F53AD"/>
    <w:rsid w:val="003F6F43"/>
    <w:rsid w:val="00437F2A"/>
    <w:rsid w:val="00461295"/>
    <w:rsid w:val="00473CA3"/>
    <w:rsid w:val="0047717D"/>
    <w:rsid w:val="00483F36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5CA"/>
    <w:rsid w:val="00777FC2"/>
    <w:rsid w:val="00786826"/>
    <w:rsid w:val="00787A69"/>
    <w:rsid w:val="007B5BA9"/>
    <w:rsid w:val="007C7626"/>
    <w:rsid w:val="0081205A"/>
    <w:rsid w:val="00820CED"/>
    <w:rsid w:val="00827A53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93641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0914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94982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33C73"/>
    <w:rsid w:val="00E418D4"/>
    <w:rsid w:val="00E60516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74B0-94B9-4395-9AC4-AB1C2D2D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2022-03-25T08:22:00Z</cp:lastPrinted>
  <dcterms:created xsi:type="dcterms:W3CDTF">2022-03-25T09:21:00Z</dcterms:created>
  <dcterms:modified xsi:type="dcterms:W3CDTF">2022-03-25T09:21:00Z</dcterms:modified>
</cp:coreProperties>
</file>