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556130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42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556130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1C4C9B" w:rsidRPr="00D64E1F" w:rsidRDefault="001C4C9B" w:rsidP="001C4C9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23</w:t>
      </w:r>
      <w:r w:rsidR="00253090"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marca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5561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1C4C9B" w:rsidRDefault="001C4C9B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5704" w:rsidRPr="00D64E1F" w:rsidRDefault="003A5704" w:rsidP="005561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910" w:rsidRDefault="00F552F4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 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marca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 xml:space="preserve"> roku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A5704">
        <w:rPr>
          <w:rFonts w:asciiTheme="minorHAnsi" w:hAnsiTheme="minorHAnsi" w:cstheme="minorHAnsi"/>
          <w:color w:val="000000"/>
          <w:sz w:val="22"/>
          <w:szCs w:val="22"/>
        </w:rPr>
        <w:t>wchodzi w życie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Zarządzenie Dziekana 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</w:t>
      </w:r>
      <w:r w:rsidR="00D9498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nia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94982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ziekański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ego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Wydziale Zarządzania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dla </w:t>
      </w:r>
      <w:r w:rsidR="007F29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studentów studiujących na 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2 semestr</w:t>
      </w:r>
      <w:r w:rsidR="007F291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ze </w:t>
      </w:r>
      <w:r w:rsidR="008457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stopnia </w:t>
      </w:r>
      <w:r w:rsidR="007F2910">
        <w:rPr>
          <w:rFonts w:asciiTheme="minorHAnsi" w:hAnsiTheme="minorHAnsi" w:cstheme="minorHAnsi"/>
          <w:b/>
          <w:color w:val="000000"/>
          <w:sz w:val="22"/>
          <w:szCs w:val="22"/>
        </w:rPr>
        <w:t>na kierunku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Inżynieri</w:t>
      </w:r>
      <w:r w:rsidR="007F291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Zarządzania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dniu 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29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marca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</w:t>
      </w:r>
      <w:r w:rsidR="00820CED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r. (wtorek)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064A78" w:rsidRDefault="00820CED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Dzień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291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064A78">
        <w:rPr>
          <w:rFonts w:asciiTheme="minorHAnsi" w:hAnsiTheme="minorHAnsi" w:cstheme="minorHAnsi"/>
          <w:color w:val="000000"/>
          <w:sz w:val="22"/>
          <w:szCs w:val="22"/>
        </w:rPr>
        <w:t>ziekańsk</w:t>
      </w:r>
      <w:r>
        <w:rPr>
          <w:rFonts w:asciiTheme="minorHAnsi" w:hAnsiTheme="minorHAnsi" w:cstheme="minorHAnsi"/>
          <w:color w:val="000000"/>
          <w:sz w:val="22"/>
          <w:szCs w:val="22"/>
        </w:rPr>
        <w:t>i jest nagrodą za zaangażowanie w procesie ankietyzacji kursów semestru zimowego ra.2021/2022.</w:t>
      </w:r>
    </w:p>
    <w:p w:rsidR="004A4B58" w:rsidRDefault="004A4B58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2ED2" w:rsidRDefault="002C2ED2" w:rsidP="00B743C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E7405" w:rsidRDefault="004E7405" w:rsidP="003C3D1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1971" w:rsidRPr="008A0613" w:rsidRDefault="000F1971" w:rsidP="004E74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F1971" w:rsidRPr="008A0613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D7" w:rsidRDefault="003F67D7" w:rsidP="00A11C40">
      <w:r>
        <w:separator/>
      </w:r>
    </w:p>
  </w:endnote>
  <w:endnote w:type="continuationSeparator" w:id="0">
    <w:p w:rsidR="003F67D7" w:rsidRDefault="003F67D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85091">
    <w:pPr>
      <w:pStyle w:val="Stopka"/>
    </w:pPr>
  </w:p>
  <w:p w:rsidR="00BA3DF8" w:rsidRDefault="00385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85091">
    <w:pPr>
      <w:pStyle w:val="Stopka"/>
    </w:pPr>
  </w:p>
  <w:p w:rsidR="00BA3DF8" w:rsidRDefault="003850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D7" w:rsidRDefault="003F67D7" w:rsidP="00A11C40">
      <w:r>
        <w:separator/>
      </w:r>
    </w:p>
  </w:footnote>
  <w:footnote w:type="continuationSeparator" w:id="0">
    <w:p w:rsidR="003F67D7" w:rsidRDefault="003F67D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43A"/>
    <w:multiLevelType w:val="hybridMultilevel"/>
    <w:tmpl w:val="D54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F6EB1"/>
    <w:multiLevelType w:val="hybridMultilevel"/>
    <w:tmpl w:val="9BE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500F"/>
    <w:rsid w:val="00006678"/>
    <w:rsid w:val="00011F08"/>
    <w:rsid w:val="0001295D"/>
    <w:rsid w:val="00030444"/>
    <w:rsid w:val="000373BF"/>
    <w:rsid w:val="00042C21"/>
    <w:rsid w:val="00056853"/>
    <w:rsid w:val="00064A78"/>
    <w:rsid w:val="000B2604"/>
    <w:rsid w:val="000D30E7"/>
    <w:rsid w:val="000E145A"/>
    <w:rsid w:val="000F1971"/>
    <w:rsid w:val="001203C1"/>
    <w:rsid w:val="00122343"/>
    <w:rsid w:val="001357AD"/>
    <w:rsid w:val="0014290C"/>
    <w:rsid w:val="00142EC0"/>
    <w:rsid w:val="00162C34"/>
    <w:rsid w:val="00164EB4"/>
    <w:rsid w:val="00193E5F"/>
    <w:rsid w:val="001C4C9B"/>
    <w:rsid w:val="001D731F"/>
    <w:rsid w:val="001F1932"/>
    <w:rsid w:val="00200C8B"/>
    <w:rsid w:val="00210876"/>
    <w:rsid w:val="00233490"/>
    <w:rsid w:val="00236467"/>
    <w:rsid w:val="002477E5"/>
    <w:rsid w:val="00253090"/>
    <w:rsid w:val="002700CF"/>
    <w:rsid w:val="00270506"/>
    <w:rsid w:val="002744CB"/>
    <w:rsid w:val="00281CF0"/>
    <w:rsid w:val="00292A7C"/>
    <w:rsid w:val="002A5062"/>
    <w:rsid w:val="002B0DC7"/>
    <w:rsid w:val="002C2ED2"/>
    <w:rsid w:val="002C6428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42BD"/>
    <w:rsid w:val="00385091"/>
    <w:rsid w:val="00387A68"/>
    <w:rsid w:val="003A5704"/>
    <w:rsid w:val="003C3D14"/>
    <w:rsid w:val="003C440B"/>
    <w:rsid w:val="003D3962"/>
    <w:rsid w:val="003E26E1"/>
    <w:rsid w:val="003F53AD"/>
    <w:rsid w:val="003F67D7"/>
    <w:rsid w:val="003F6F43"/>
    <w:rsid w:val="00437F2A"/>
    <w:rsid w:val="00461295"/>
    <w:rsid w:val="00473CA3"/>
    <w:rsid w:val="0047717D"/>
    <w:rsid w:val="00487B18"/>
    <w:rsid w:val="00493012"/>
    <w:rsid w:val="004A4B58"/>
    <w:rsid w:val="004B4B41"/>
    <w:rsid w:val="004B76A3"/>
    <w:rsid w:val="004C4DDA"/>
    <w:rsid w:val="004D5216"/>
    <w:rsid w:val="004E7405"/>
    <w:rsid w:val="00517532"/>
    <w:rsid w:val="00525035"/>
    <w:rsid w:val="00526DBC"/>
    <w:rsid w:val="0053616D"/>
    <w:rsid w:val="00537171"/>
    <w:rsid w:val="005431C1"/>
    <w:rsid w:val="00556130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11DC"/>
    <w:rsid w:val="007643DC"/>
    <w:rsid w:val="00765DF2"/>
    <w:rsid w:val="007732A3"/>
    <w:rsid w:val="007775CA"/>
    <w:rsid w:val="00777FC2"/>
    <w:rsid w:val="00787A69"/>
    <w:rsid w:val="007B5BA9"/>
    <w:rsid w:val="007C7626"/>
    <w:rsid w:val="007F2910"/>
    <w:rsid w:val="0081205A"/>
    <w:rsid w:val="00820CED"/>
    <w:rsid w:val="008457D6"/>
    <w:rsid w:val="0085264A"/>
    <w:rsid w:val="008876C9"/>
    <w:rsid w:val="00891A97"/>
    <w:rsid w:val="008A0613"/>
    <w:rsid w:val="008A61A2"/>
    <w:rsid w:val="008C38D7"/>
    <w:rsid w:val="008D7F3A"/>
    <w:rsid w:val="008F4DE6"/>
    <w:rsid w:val="00926AD1"/>
    <w:rsid w:val="00964EBA"/>
    <w:rsid w:val="0096548B"/>
    <w:rsid w:val="00965E93"/>
    <w:rsid w:val="00972F58"/>
    <w:rsid w:val="00976D2D"/>
    <w:rsid w:val="009A23A0"/>
    <w:rsid w:val="009B233B"/>
    <w:rsid w:val="009B2903"/>
    <w:rsid w:val="009C45D1"/>
    <w:rsid w:val="009D4AF7"/>
    <w:rsid w:val="009D587D"/>
    <w:rsid w:val="009D6A1A"/>
    <w:rsid w:val="009E1C3B"/>
    <w:rsid w:val="00A11C40"/>
    <w:rsid w:val="00A25AED"/>
    <w:rsid w:val="00A402BD"/>
    <w:rsid w:val="00A433AC"/>
    <w:rsid w:val="00A62AFB"/>
    <w:rsid w:val="00A74A0D"/>
    <w:rsid w:val="00A7703E"/>
    <w:rsid w:val="00A85D38"/>
    <w:rsid w:val="00A8740B"/>
    <w:rsid w:val="00A9057F"/>
    <w:rsid w:val="00A950F4"/>
    <w:rsid w:val="00AA4A5F"/>
    <w:rsid w:val="00AE6674"/>
    <w:rsid w:val="00B01E0F"/>
    <w:rsid w:val="00B370E7"/>
    <w:rsid w:val="00B463B2"/>
    <w:rsid w:val="00B5712D"/>
    <w:rsid w:val="00B615B8"/>
    <w:rsid w:val="00B64FDA"/>
    <w:rsid w:val="00B743C5"/>
    <w:rsid w:val="00B773BF"/>
    <w:rsid w:val="00B94E0A"/>
    <w:rsid w:val="00B96058"/>
    <w:rsid w:val="00BC2271"/>
    <w:rsid w:val="00BD68EA"/>
    <w:rsid w:val="00BE0E61"/>
    <w:rsid w:val="00BE2973"/>
    <w:rsid w:val="00BE2FC9"/>
    <w:rsid w:val="00BE35BE"/>
    <w:rsid w:val="00C21F70"/>
    <w:rsid w:val="00C2796F"/>
    <w:rsid w:val="00C4682B"/>
    <w:rsid w:val="00C73527"/>
    <w:rsid w:val="00C92EBD"/>
    <w:rsid w:val="00C967E0"/>
    <w:rsid w:val="00CB0F6D"/>
    <w:rsid w:val="00CD6FE6"/>
    <w:rsid w:val="00CE1FF2"/>
    <w:rsid w:val="00CE6E53"/>
    <w:rsid w:val="00D04A94"/>
    <w:rsid w:val="00D10141"/>
    <w:rsid w:val="00D15002"/>
    <w:rsid w:val="00D2605E"/>
    <w:rsid w:val="00D373BA"/>
    <w:rsid w:val="00D50F3D"/>
    <w:rsid w:val="00D61984"/>
    <w:rsid w:val="00D64E1F"/>
    <w:rsid w:val="00D7155F"/>
    <w:rsid w:val="00D94982"/>
    <w:rsid w:val="00DA5834"/>
    <w:rsid w:val="00DA6D24"/>
    <w:rsid w:val="00DA78FB"/>
    <w:rsid w:val="00DB7543"/>
    <w:rsid w:val="00DE1ADC"/>
    <w:rsid w:val="00DE45F6"/>
    <w:rsid w:val="00DF3CC2"/>
    <w:rsid w:val="00DF3F73"/>
    <w:rsid w:val="00E23ECA"/>
    <w:rsid w:val="00E25F36"/>
    <w:rsid w:val="00E2775B"/>
    <w:rsid w:val="00E33410"/>
    <w:rsid w:val="00E418D4"/>
    <w:rsid w:val="00E60516"/>
    <w:rsid w:val="00E6470A"/>
    <w:rsid w:val="00E64743"/>
    <w:rsid w:val="00E753EE"/>
    <w:rsid w:val="00E86BFF"/>
    <w:rsid w:val="00E91654"/>
    <w:rsid w:val="00E97ABC"/>
    <w:rsid w:val="00EB11A3"/>
    <w:rsid w:val="00EC54D4"/>
    <w:rsid w:val="00ED72CF"/>
    <w:rsid w:val="00EF219F"/>
    <w:rsid w:val="00EF23DD"/>
    <w:rsid w:val="00EF5A89"/>
    <w:rsid w:val="00F11AA7"/>
    <w:rsid w:val="00F454A8"/>
    <w:rsid w:val="00F552F4"/>
    <w:rsid w:val="00F563FC"/>
    <w:rsid w:val="00F57C9C"/>
    <w:rsid w:val="00F60E8C"/>
    <w:rsid w:val="00F71A5D"/>
    <w:rsid w:val="00F86879"/>
    <w:rsid w:val="00F95363"/>
    <w:rsid w:val="00FA33C7"/>
    <w:rsid w:val="00FE1D4E"/>
    <w:rsid w:val="00FE30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  <w:style w:type="table" w:styleId="Tabela-Siatka">
    <w:name w:val="Table Grid"/>
    <w:basedOn w:val="Standardowy"/>
    <w:uiPriority w:val="59"/>
    <w:rsid w:val="004A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CB63-A60B-4ACE-B6B9-0D40440C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2022-03-25T08:24:00Z</cp:lastPrinted>
  <dcterms:created xsi:type="dcterms:W3CDTF">2022-03-25T09:11:00Z</dcterms:created>
  <dcterms:modified xsi:type="dcterms:W3CDTF">2022-03-25T09:11:00Z</dcterms:modified>
</cp:coreProperties>
</file>