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BA" w:rsidRDefault="00184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848BA" w:rsidRDefault="00CA6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ZARZĄDZENIE DZIEKANA nr </w:t>
      </w:r>
      <w:r w:rsidR="006956BD">
        <w:rPr>
          <w:rFonts w:ascii="Calibri" w:eastAsia="Calibri" w:hAnsi="Calibri" w:cs="Calibri"/>
          <w:b/>
          <w:color w:val="000000"/>
          <w:sz w:val="22"/>
          <w:szCs w:val="22"/>
        </w:rPr>
        <w:t>40</w:t>
      </w:r>
      <w:r w:rsidR="0099509D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DZ/2020-2024</w:t>
      </w:r>
    </w:p>
    <w:p w:rsidR="001848BA" w:rsidRDefault="00CA6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 dnia </w:t>
      </w:r>
      <w:r w:rsidR="006956BD">
        <w:rPr>
          <w:rFonts w:ascii="Calibri" w:eastAsia="Calibri" w:hAnsi="Calibri" w:cs="Calibri"/>
          <w:b/>
          <w:color w:val="000000"/>
          <w:sz w:val="22"/>
          <w:szCs w:val="22"/>
        </w:rPr>
        <w:t>7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6956BD">
        <w:rPr>
          <w:rFonts w:ascii="Calibri" w:eastAsia="Calibri" w:hAnsi="Calibri" w:cs="Calibri"/>
          <w:b/>
          <w:color w:val="000000"/>
          <w:sz w:val="22"/>
          <w:szCs w:val="22"/>
        </w:rPr>
        <w:t>marca</w:t>
      </w:r>
      <w:r w:rsidR="0099509D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202</w:t>
      </w:r>
      <w:r w:rsidR="0099509D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r.</w:t>
      </w:r>
    </w:p>
    <w:p w:rsidR="001848BA" w:rsidRDefault="001848BA">
      <w:pPr>
        <w:spacing w:after="240"/>
      </w:pPr>
    </w:p>
    <w:p w:rsidR="001848BA" w:rsidRPr="00634B3C" w:rsidRDefault="001D24CC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 podstawie Zarządzenia Wewnętrznego Rektora nr </w:t>
      </w:r>
      <w:r w:rsidR="00F708CC"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>26</w:t>
      </w:r>
      <w:r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/2022 z dniem </w:t>
      </w:r>
      <w:r w:rsidR="006956BD"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>7</w:t>
      </w:r>
      <w:r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956BD"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>marca</w:t>
      </w:r>
      <w:r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wchodzi w życie  Zarządzenie Dziekana </w:t>
      </w:r>
      <w:bookmarkStart w:id="0" w:name="_GoBack"/>
      <w:r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sprawie </w:t>
      </w:r>
      <w:r w:rsidR="00634B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formy </w:t>
      </w:r>
      <w:r w:rsidR="00550C3A"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>prowadzenia</w:t>
      </w:r>
      <w:r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zajęć na Wydziale Zarządzania</w:t>
      </w:r>
      <w:r w:rsidR="006956BD"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od </w:t>
      </w:r>
      <w:r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dnia </w:t>
      </w:r>
      <w:r w:rsidR="006956BD"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>14</w:t>
      </w:r>
      <w:r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>.0</w:t>
      </w:r>
      <w:r w:rsidR="006956BD"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>3</w:t>
      </w:r>
      <w:r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>.2022 r.</w:t>
      </w:r>
    </w:p>
    <w:p w:rsidR="00550C3A" w:rsidRPr="00634B3C" w:rsidRDefault="00550C3A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bookmarkEnd w:id="0"/>
    <w:p w:rsidR="00634B3C" w:rsidRPr="00634B3C" w:rsidRDefault="00550C3A" w:rsidP="00634B3C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>Na Wydziale Zarządzania od 1</w:t>
      </w:r>
      <w:r w:rsidR="006956BD"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>4</w:t>
      </w:r>
      <w:r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.03.2022 r. </w:t>
      </w:r>
      <w:r w:rsidR="00634B3C" w:rsidRPr="00634B3C">
        <w:rPr>
          <w:rFonts w:asciiTheme="minorHAnsi" w:hAnsiTheme="minorHAnsi" w:cstheme="minorHAnsi"/>
          <w:sz w:val="22"/>
          <w:szCs w:val="22"/>
        </w:rPr>
        <w:t>zajęcia dydaktyczne dla studentów, doktorantów i słuchaczy studiów podyplomowych odbywać się̨ będą̨ w formie hybrydowej tj. zdalnej - synchronicznej oraz tradycyjnej - stacjonarnej.</w:t>
      </w:r>
    </w:p>
    <w:p w:rsidR="00634B3C" w:rsidRPr="00634B3C" w:rsidRDefault="00634B3C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550C3A" w:rsidRPr="00634B3C" w:rsidRDefault="00634B3C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>W formie zdalnej - synchronicznej odbywać się będą wszystkie wykłady prowadzone na Wydziale Zarządzania. Pozostałe zajęcia prowadzone na Wydziale Zarządzania odbywać się będą w formie tradycyjnej -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634B3C">
        <w:rPr>
          <w:rFonts w:asciiTheme="minorHAnsi" w:eastAsia="Calibri" w:hAnsiTheme="minorHAnsi" w:cstheme="minorHAnsi"/>
          <w:color w:val="000000"/>
          <w:sz w:val="22"/>
          <w:szCs w:val="22"/>
        </w:rPr>
        <w:t>stacjonarnej.</w:t>
      </w:r>
    </w:p>
    <w:p w:rsidR="00634B3C" w:rsidRDefault="00634B3C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956BD" w:rsidRDefault="006956B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D24CC" w:rsidRDefault="001D24CC">
      <w:pPr>
        <w:jc w:val="both"/>
      </w:pPr>
    </w:p>
    <w:sectPr w:rsidR="001D24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66" w:rsidRDefault="00C62E66">
      <w:r>
        <w:separator/>
      </w:r>
    </w:p>
  </w:endnote>
  <w:endnote w:type="continuationSeparator" w:id="0">
    <w:p w:rsidR="00C62E66" w:rsidRDefault="00C6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A" w:rsidRDefault="00184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1848BA" w:rsidRDefault="00184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A" w:rsidRDefault="00184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1848BA" w:rsidRDefault="00184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66" w:rsidRDefault="00C62E66">
      <w:r>
        <w:separator/>
      </w:r>
    </w:p>
  </w:footnote>
  <w:footnote w:type="continuationSeparator" w:id="0">
    <w:p w:rsidR="00C62E66" w:rsidRDefault="00C6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A" w:rsidRDefault="00CA64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A" w:rsidRDefault="00CA64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42B"/>
    <w:multiLevelType w:val="multilevel"/>
    <w:tmpl w:val="BFB05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8F0"/>
    <w:multiLevelType w:val="hybridMultilevel"/>
    <w:tmpl w:val="D428A794"/>
    <w:lvl w:ilvl="0" w:tplc="43CC4A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15531"/>
    <w:multiLevelType w:val="hybridMultilevel"/>
    <w:tmpl w:val="155E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76F57"/>
    <w:multiLevelType w:val="multilevel"/>
    <w:tmpl w:val="44CEEA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45E1773"/>
    <w:multiLevelType w:val="multilevel"/>
    <w:tmpl w:val="9BA0F0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BA"/>
    <w:rsid w:val="00046ED4"/>
    <w:rsid w:val="001848BA"/>
    <w:rsid w:val="001D24CC"/>
    <w:rsid w:val="00232AA1"/>
    <w:rsid w:val="002E3493"/>
    <w:rsid w:val="003346C9"/>
    <w:rsid w:val="003F2C64"/>
    <w:rsid w:val="00550C3A"/>
    <w:rsid w:val="005946EA"/>
    <w:rsid w:val="00596C6E"/>
    <w:rsid w:val="00634B3C"/>
    <w:rsid w:val="006665B5"/>
    <w:rsid w:val="006671F5"/>
    <w:rsid w:val="006956BD"/>
    <w:rsid w:val="009042D1"/>
    <w:rsid w:val="0099509D"/>
    <w:rsid w:val="00BB5700"/>
    <w:rsid w:val="00C62E66"/>
    <w:rsid w:val="00CA6468"/>
    <w:rsid w:val="00E8208A"/>
    <w:rsid w:val="00EB5628"/>
    <w:rsid w:val="00F708CC"/>
    <w:rsid w:val="00F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rayLPCFTpYGtOW0PLc4QIzo1Q==">AMUW2mXOmdkL0xRrm9xpR57Ubgxs4MvKevoc25irmfJfDx1SZTm/8zDh4fl0iRatvMrNrtJYTQr8mEJJB5/JOp18sweD0GCjwiHj5zkwMrmXpExkrzLiDyppp+x3gVxwsV3RDCoLDAF3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8D994B55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2022-02-02T07:24:00Z</cp:lastPrinted>
  <dcterms:created xsi:type="dcterms:W3CDTF">2022-03-08T08:01:00Z</dcterms:created>
  <dcterms:modified xsi:type="dcterms:W3CDTF">2022-03-08T08:01:00Z</dcterms:modified>
</cp:coreProperties>
</file>