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046ED4">
        <w:rPr>
          <w:rFonts w:ascii="Calibri" w:eastAsia="Calibri" w:hAnsi="Calibri" w:cs="Calibri"/>
          <w:b/>
          <w:color w:val="000000"/>
          <w:sz w:val="22"/>
          <w:szCs w:val="22"/>
        </w:rPr>
        <w:t>XX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 xml:space="preserve">lutego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 w:rsidR="0099509D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:rsidR="001848BA" w:rsidRDefault="001848BA">
      <w:pPr>
        <w:spacing w:after="240"/>
      </w:pPr>
    </w:p>
    <w:p w:rsidR="001848BA" w:rsidRDefault="00CA64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99509D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9509D">
        <w:rPr>
          <w:rFonts w:ascii="Calibri" w:eastAsia="Calibri" w:hAnsi="Calibri" w:cs="Calibri"/>
          <w:color w:val="000000"/>
          <w:sz w:val="22"/>
          <w:szCs w:val="22"/>
        </w:rPr>
        <w:t xml:space="preserve">lutego </w:t>
      </w:r>
      <w:r>
        <w:rPr>
          <w:rFonts w:ascii="Calibri" w:eastAsia="Calibri" w:hAnsi="Calibri" w:cs="Calibri"/>
          <w:color w:val="000000"/>
          <w:sz w:val="22"/>
          <w:szCs w:val="22"/>
        </w:rPr>
        <w:t>202</w:t>
      </w:r>
      <w:r w:rsidR="0099509D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powołuję zesp</w:t>
      </w:r>
      <w:r w:rsidR="0099509D">
        <w:rPr>
          <w:rFonts w:ascii="Calibri" w:eastAsia="Calibri" w:hAnsi="Calibri" w:cs="Calibri"/>
          <w:color w:val="000000"/>
          <w:sz w:val="22"/>
          <w:szCs w:val="22"/>
        </w:rPr>
        <w:t xml:space="preserve">ół ds. promocji kierunków studiów prowadzonych na Wydziale Zarządzania wśród uczniów szkół średnich w składzie: </w:t>
      </w:r>
    </w:p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Anna 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Brdulak</w:t>
      </w:r>
      <w:proofErr w:type="spellEnd"/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Anna Borkowska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Adam 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Dzidowski</w:t>
      </w:r>
      <w:proofErr w:type="spellEnd"/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prof. Liliana 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Hawrysz</w:t>
      </w:r>
      <w:proofErr w:type="spellEnd"/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Anna Kamińska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Robert Kamiński 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hab. inż. Agata Klaus-Rosińska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inż. Joanna Kott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prof. Anna Kowalska-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Pyzalska</w:t>
      </w:r>
      <w:proofErr w:type="spellEnd"/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Mirosława 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Krzyścin</w:t>
      </w:r>
      <w:proofErr w:type="spellEnd"/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Kamila Ludwikowska 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Katarzyna Maciejowska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inż. Małgorzata Pol</w:t>
      </w:r>
    </w:p>
    <w:p w:rsidR="003346C9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 xml:space="preserve">dr Anna </w:t>
      </w:r>
      <w:proofErr w:type="spellStart"/>
      <w:r w:rsidRPr="003346C9">
        <w:rPr>
          <w:rFonts w:ascii="Calibri" w:eastAsia="Calibri" w:hAnsi="Calibri" w:cs="Calibri"/>
          <w:color w:val="000000"/>
          <w:sz w:val="22"/>
          <w:szCs w:val="22"/>
        </w:rPr>
        <w:t>Sałamacha</w:t>
      </w:r>
      <w:proofErr w:type="spellEnd"/>
    </w:p>
    <w:p w:rsidR="001848BA" w:rsidRPr="003346C9" w:rsidRDefault="003346C9" w:rsidP="003346C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346C9">
        <w:rPr>
          <w:rFonts w:ascii="Calibri" w:eastAsia="Calibri" w:hAnsi="Calibri" w:cs="Calibri"/>
          <w:color w:val="000000"/>
          <w:sz w:val="22"/>
          <w:szCs w:val="22"/>
        </w:rPr>
        <w:t>dr Katarzyna Walecka-Jankowska</w:t>
      </w:r>
    </w:p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848BA" w:rsidRDefault="001848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848BA" w:rsidRDefault="001848BA"/>
    <w:p w:rsidR="001848BA" w:rsidRDefault="001848BA">
      <w:pPr>
        <w:jc w:val="both"/>
      </w:pPr>
    </w:p>
    <w:sectPr w:rsidR="001848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A8" w:rsidRDefault="002230A8">
      <w:r>
        <w:separator/>
      </w:r>
    </w:p>
  </w:endnote>
  <w:endnote w:type="continuationSeparator" w:id="0">
    <w:p w:rsidR="002230A8" w:rsidRDefault="002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1848BA" w:rsidRDefault="00184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A8" w:rsidRDefault="002230A8">
      <w:r>
        <w:separator/>
      </w:r>
    </w:p>
  </w:footnote>
  <w:footnote w:type="continuationSeparator" w:id="0">
    <w:p w:rsidR="002230A8" w:rsidRDefault="0022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BA" w:rsidRDefault="00CA6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42B"/>
    <w:multiLevelType w:val="multilevel"/>
    <w:tmpl w:val="BFB05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5531"/>
    <w:multiLevelType w:val="hybridMultilevel"/>
    <w:tmpl w:val="155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6F57"/>
    <w:multiLevelType w:val="multilevel"/>
    <w:tmpl w:val="44CEEA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45E1773"/>
    <w:multiLevelType w:val="multilevel"/>
    <w:tmpl w:val="9BA0F0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BA"/>
    <w:rsid w:val="00046ED4"/>
    <w:rsid w:val="001848BA"/>
    <w:rsid w:val="002230A8"/>
    <w:rsid w:val="003346C9"/>
    <w:rsid w:val="00350A3E"/>
    <w:rsid w:val="003F2C64"/>
    <w:rsid w:val="005946EA"/>
    <w:rsid w:val="0099509D"/>
    <w:rsid w:val="00CA6468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rayLPCFTpYGtOW0PLc4QIzo1Q==">AMUW2mXOmdkL0xRrm9xpR57Ubgxs4MvKevoc25irmfJfDx1SZTm/8zDh4fl0iRatvMrNrtJYTQr8mEJJB5/JOp18sweD0GCjwiHj5zkwMrmXpExkrzLiDyppp+x3gVxwsV3RDCoLDAF3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413D8FE7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dcterms:created xsi:type="dcterms:W3CDTF">2022-02-02T12:07:00Z</dcterms:created>
  <dcterms:modified xsi:type="dcterms:W3CDTF">2022-02-02T12:07:00Z</dcterms:modified>
</cp:coreProperties>
</file>