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0" w:rsidRDefault="00E37D50" w:rsidP="00A1428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1428B" w:rsidRDefault="00A1428B" w:rsidP="00A142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9E58B0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8C703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DE434F">
        <w:rPr>
          <w:rFonts w:ascii="Calibri" w:hAnsi="Calibri" w:cs="Calibri"/>
          <w:b/>
          <w:bCs/>
          <w:sz w:val="22"/>
          <w:szCs w:val="22"/>
        </w:rPr>
        <w:t>2020-2024</w:t>
      </w:r>
    </w:p>
    <w:p w:rsidR="00A1428B" w:rsidRDefault="00A1428B" w:rsidP="00A142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8C703B">
        <w:rPr>
          <w:rFonts w:ascii="Calibri" w:hAnsi="Calibri" w:cs="Calibri"/>
          <w:b/>
          <w:bCs/>
          <w:color w:val="000000"/>
          <w:sz w:val="22"/>
          <w:szCs w:val="22"/>
        </w:rPr>
        <w:t>29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55A02">
        <w:rPr>
          <w:rFonts w:ascii="Calibri" w:hAnsi="Calibri" w:cs="Calibri"/>
          <w:b/>
          <w:bCs/>
          <w:color w:val="000000"/>
          <w:sz w:val="22"/>
          <w:szCs w:val="22"/>
        </w:rPr>
        <w:t>grudnia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2021 r.</w:t>
      </w:r>
    </w:p>
    <w:p w:rsidR="00A1428B" w:rsidRDefault="00A1428B" w:rsidP="00A1428B">
      <w:pPr>
        <w:spacing w:after="240"/>
      </w:pPr>
    </w:p>
    <w:p w:rsidR="009E58B0" w:rsidRDefault="00C37344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podstawie </w:t>
      </w:r>
      <w:r w:rsidR="00D55A02">
        <w:rPr>
          <w:rFonts w:ascii="Calibri" w:hAnsi="Calibri" w:cs="Calibri"/>
          <w:color w:val="000000"/>
          <w:sz w:val="22"/>
          <w:szCs w:val="22"/>
        </w:rPr>
        <w:t>Zarządzeni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D55A02">
        <w:rPr>
          <w:rFonts w:ascii="Calibri" w:hAnsi="Calibri" w:cs="Calibri"/>
          <w:color w:val="000000"/>
          <w:sz w:val="22"/>
          <w:szCs w:val="22"/>
        </w:rPr>
        <w:t xml:space="preserve"> Wewnętrzn</w:t>
      </w:r>
      <w:r>
        <w:rPr>
          <w:rFonts w:ascii="Calibri" w:hAnsi="Calibri" w:cs="Calibri"/>
          <w:color w:val="000000"/>
          <w:sz w:val="22"/>
          <w:szCs w:val="22"/>
        </w:rPr>
        <w:t>ego</w:t>
      </w:r>
      <w:r w:rsidR="00D55A02">
        <w:rPr>
          <w:rFonts w:ascii="Calibri" w:hAnsi="Calibri" w:cs="Calibri"/>
          <w:color w:val="000000"/>
          <w:sz w:val="22"/>
          <w:szCs w:val="22"/>
        </w:rPr>
        <w:t xml:space="preserve"> Rektora nr 1</w:t>
      </w:r>
      <w:r w:rsidR="008C703B">
        <w:rPr>
          <w:rFonts w:ascii="Calibri" w:hAnsi="Calibri" w:cs="Calibri"/>
          <w:color w:val="000000"/>
          <w:sz w:val="22"/>
          <w:szCs w:val="22"/>
        </w:rPr>
        <w:t>59</w:t>
      </w:r>
      <w:r w:rsidR="00D55A02">
        <w:rPr>
          <w:rFonts w:ascii="Calibri" w:hAnsi="Calibri" w:cs="Calibri"/>
          <w:color w:val="000000"/>
          <w:sz w:val="22"/>
          <w:szCs w:val="22"/>
        </w:rPr>
        <w:t xml:space="preserve">/2021 z dniem </w:t>
      </w:r>
      <w:r w:rsidR="008C703B">
        <w:rPr>
          <w:rFonts w:ascii="Calibri" w:hAnsi="Calibri" w:cs="Calibri"/>
          <w:color w:val="000000"/>
          <w:sz w:val="22"/>
          <w:szCs w:val="22"/>
        </w:rPr>
        <w:t>29</w:t>
      </w:r>
      <w:r w:rsidR="00D55A02">
        <w:rPr>
          <w:rFonts w:ascii="Calibri" w:hAnsi="Calibri" w:cs="Calibri"/>
          <w:color w:val="000000"/>
          <w:sz w:val="22"/>
          <w:szCs w:val="22"/>
        </w:rPr>
        <w:t xml:space="preserve"> grudnia wchodzi w życie Zarządzenie Dziekana w sprawie </w:t>
      </w:r>
      <w:r w:rsidR="008C703B">
        <w:rPr>
          <w:rFonts w:ascii="Calibri" w:hAnsi="Calibri" w:cs="Calibri"/>
          <w:b/>
          <w:color w:val="000000"/>
          <w:sz w:val="22"/>
          <w:szCs w:val="22"/>
        </w:rPr>
        <w:t>organizacji zajęć dydaktycznych od 3.01.2022 r. do końca semestru zimowego roku akademickiego 2021/2022.</w:t>
      </w:r>
    </w:p>
    <w:p w:rsidR="008C703B" w:rsidRDefault="008C703B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C703B" w:rsidRPr="008C703B" w:rsidRDefault="00065B74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Wydziale Zarządzania, o</w:t>
      </w:r>
      <w:r w:rsidR="008C703B" w:rsidRPr="008C703B">
        <w:rPr>
          <w:rFonts w:ascii="Calibri" w:hAnsi="Calibri" w:cs="Calibri"/>
          <w:color w:val="000000"/>
          <w:sz w:val="22"/>
          <w:szCs w:val="22"/>
        </w:rPr>
        <w:t>d 3.01.2022 r. do końca semestru zimowego roku akademickiego 2021/2022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8C703B" w:rsidRPr="008C703B">
        <w:rPr>
          <w:rFonts w:ascii="Calibri" w:hAnsi="Calibri" w:cs="Calibri"/>
          <w:color w:val="000000"/>
          <w:sz w:val="22"/>
          <w:szCs w:val="22"/>
        </w:rPr>
        <w:t xml:space="preserve"> wszystkie zajęcia dydaktyczne dla studentów, doktorantów oraz słuchaczy studiów podyplomowych będą odbywać się w formie zdalnej - synchronicznej. </w:t>
      </w:r>
    </w:p>
    <w:p w:rsidR="00D55A02" w:rsidRDefault="00D55A02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9E58B0" w:rsidRDefault="009E58B0" w:rsidP="009E58B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58B0" w:rsidRDefault="009E58B0" w:rsidP="009E58B0">
      <w:pPr>
        <w:pStyle w:val="NormalnyWeb"/>
        <w:spacing w:before="0" w:beforeAutospacing="0" w:after="0" w:afterAutospacing="0"/>
        <w:jc w:val="both"/>
      </w:pPr>
    </w:p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Pr="00A1428B" w:rsidRDefault="002D5EDF" w:rsidP="00BA3F87">
      <w:pPr>
        <w:jc w:val="both"/>
      </w:pPr>
    </w:p>
    <w:sectPr w:rsidR="002D5EDF" w:rsidRPr="00A1428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ED" w:rsidRDefault="00B833ED" w:rsidP="00A11C40">
      <w:r>
        <w:separator/>
      </w:r>
    </w:p>
  </w:endnote>
  <w:endnote w:type="continuationSeparator" w:id="0">
    <w:p w:rsidR="00B833ED" w:rsidRDefault="00B833E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8442FA">
    <w:pPr>
      <w:pStyle w:val="Stopka"/>
    </w:pPr>
  </w:p>
  <w:p w:rsidR="00BA3DF8" w:rsidRDefault="0084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8442FA">
    <w:pPr>
      <w:pStyle w:val="Stopka"/>
    </w:pPr>
  </w:p>
  <w:p w:rsidR="00BA3DF8" w:rsidRDefault="0084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ED" w:rsidRDefault="00B833ED" w:rsidP="00A11C40">
      <w:r>
        <w:separator/>
      </w:r>
    </w:p>
  </w:footnote>
  <w:footnote w:type="continuationSeparator" w:id="0">
    <w:p w:rsidR="00B833ED" w:rsidRDefault="00B833E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0D"/>
    <w:multiLevelType w:val="multilevel"/>
    <w:tmpl w:val="76D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6D36"/>
    <w:multiLevelType w:val="multilevel"/>
    <w:tmpl w:val="E4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5222"/>
    <w:multiLevelType w:val="multilevel"/>
    <w:tmpl w:val="465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1AC5"/>
    <w:multiLevelType w:val="multilevel"/>
    <w:tmpl w:val="77F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32444"/>
    <w:multiLevelType w:val="hybridMultilevel"/>
    <w:tmpl w:val="EC8E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70146"/>
    <w:multiLevelType w:val="multilevel"/>
    <w:tmpl w:val="FFD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65B74"/>
    <w:rsid w:val="000E145A"/>
    <w:rsid w:val="000E664D"/>
    <w:rsid w:val="001216D2"/>
    <w:rsid w:val="00122343"/>
    <w:rsid w:val="0014290C"/>
    <w:rsid w:val="00142EC0"/>
    <w:rsid w:val="00162C34"/>
    <w:rsid w:val="001B435B"/>
    <w:rsid w:val="001C4C9B"/>
    <w:rsid w:val="001D731F"/>
    <w:rsid w:val="001F1932"/>
    <w:rsid w:val="00200C8B"/>
    <w:rsid w:val="00210876"/>
    <w:rsid w:val="00230437"/>
    <w:rsid w:val="00233490"/>
    <w:rsid w:val="00236467"/>
    <w:rsid w:val="002700CF"/>
    <w:rsid w:val="00281CF0"/>
    <w:rsid w:val="00292A7C"/>
    <w:rsid w:val="002A20C6"/>
    <w:rsid w:val="002D146A"/>
    <w:rsid w:val="002D5EDF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36BC3"/>
    <w:rsid w:val="00442994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48E0"/>
    <w:rsid w:val="00537171"/>
    <w:rsid w:val="0056447D"/>
    <w:rsid w:val="00583261"/>
    <w:rsid w:val="00583630"/>
    <w:rsid w:val="00622A56"/>
    <w:rsid w:val="00635990"/>
    <w:rsid w:val="00670CCE"/>
    <w:rsid w:val="00682856"/>
    <w:rsid w:val="0069197C"/>
    <w:rsid w:val="006B17A1"/>
    <w:rsid w:val="006C6EC5"/>
    <w:rsid w:val="007211A2"/>
    <w:rsid w:val="0073046F"/>
    <w:rsid w:val="0073566C"/>
    <w:rsid w:val="00761538"/>
    <w:rsid w:val="007643DC"/>
    <w:rsid w:val="00787A69"/>
    <w:rsid w:val="00793D3F"/>
    <w:rsid w:val="007B5BA9"/>
    <w:rsid w:val="007C7626"/>
    <w:rsid w:val="008442FA"/>
    <w:rsid w:val="00865DF0"/>
    <w:rsid w:val="00882197"/>
    <w:rsid w:val="008C703B"/>
    <w:rsid w:val="008F4DE6"/>
    <w:rsid w:val="008F611C"/>
    <w:rsid w:val="00926AD1"/>
    <w:rsid w:val="00965E93"/>
    <w:rsid w:val="00972F58"/>
    <w:rsid w:val="009B233B"/>
    <w:rsid w:val="009B2903"/>
    <w:rsid w:val="009C45D1"/>
    <w:rsid w:val="009D587D"/>
    <w:rsid w:val="009E1C3B"/>
    <w:rsid w:val="009E58B0"/>
    <w:rsid w:val="009F4731"/>
    <w:rsid w:val="00A11C40"/>
    <w:rsid w:val="00A1428B"/>
    <w:rsid w:val="00A402BD"/>
    <w:rsid w:val="00A62AFB"/>
    <w:rsid w:val="00A7703E"/>
    <w:rsid w:val="00A862C9"/>
    <w:rsid w:val="00A9057F"/>
    <w:rsid w:val="00A950F4"/>
    <w:rsid w:val="00AA4A5F"/>
    <w:rsid w:val="00B057DF"/>
    <w:rsid w:val="00B5712D"/>
    <w:rsid w:val="00B615B8"/>
    <w:rsid w:val="00B773BF"/>
    <w:rsid w:val="00B833ED"/>
    <w:rsid w:val="00BA3AA7"/>
    <w:rsid w:val="00BA3F87"/>
    <w:rsid w:val="00BE2973"/>
    <w:rsid w:val="00BE35BE"/>
    <w:rsid w:val="00C37344"/>
    <w:rsid w:val="00C4682B"/>
    <w:rsid w:val="00C73527"/>
    <w:rsid w:val="00C92EBD"/>
    <w:rsid w:val="00C93CF7"/>
    <w:rsid w:val="00C967E0"/>
    <w:rsid w:val="00CB0F6D"/>
    <w:rsid w:val="00CE1FF2"/>
    <w:rsid w:val="00D04A94"/>
    <w:rsid w:val="00D15002"/>
    <w:rsid w:val="00D2605E"/>
    <w:rsid w:val="00D373BA"/>
    <w:rsid w:val="00D55A02"/>
    <w:rsid w:val="00D56881"/>
    <w:rsid w:val="00D61984"/>
    <w:rsid w:val="00DA5834"/>
    <w:rsid w:val="00DA6D24"/>
    <w:rsid w:val="00DA78FB"/>
    <w:rsid w:val="00DE1ADC"/>
    <w:rsid w:val="00DE434F"/>
    <w:rsid w:val="00DF3F73"/>
    <w:rsid w:val="00E25F36"/>
    <w:rsid w:val="00E2775B"/>
    <w:rsid w:val="00E33410"/>
    <w:rsid w:val="00E37D50"/>
    <w:rsid w:val="00E418D4"/>
    <w:rsid w:val="00E64743"/>
    <w:rsid w:val="00E753EE"/>
    <w:rsid w:val="00E97ABC"/>
    <w:rsid w:val="00EB11A3"/>
    <w:rsid w:val="00ED72CF"/>
    <w:rsid w:val="00EF06C1"/>
    <w:rsid w:val="00EF5A89"/>
    <w:rsid w:val="00F60E8C"/>
    <w:rsid w:val="00F86864"/>
    <w:rsid w:val="00F95363"/>
    <w:rsid w:val="00FA33C7"/>
    <w:rsid w:val="00FE1D4E"/>
    <w:rsid w:val="00FF02D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4A43-CF6E-4DD6-8228-51320584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2021-12-07T07:56:00Z</cp:lastPrinted>
  <dcterms:created xsi:type="dcterms:W3CDTF">2021-12-29T21:38:00Z</dcterms:created>
  <dcterms:modified xsi:type="dcterms:W3CDTF">2021-12-29T21:38:00Z</dcterms:modified>
</cp:coreProperties>
</file>