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4D017F" w:rsidRDefault="00336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33/DZ/2020-2024</w:t>
      </w:r>
    </w:p>
    <w:p w:rsidR="004D017F" w:rsidRDefault="00336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16 grudnia 2021 r.</w:t>
      </w:r>
    </w:p>
    <w:p w:rsidR="004D017F" w:rsidRDefault="004D017F">
      <w:pPr>
        <w:spacing w:after="240"/>
      </w:pPr>
    </w:p>
    <w:p w:rsidR="004D017F" w:rsidRDefault="003369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dniem 16 grudnia 2021 roku powołuję zespoły robocze na potrzeby opracowania nowych specjalności na II stopniu kierunku Zarządzanie:</w:t>
      </w:r>
    </w:p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D017F" w:rsidRDefault="003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Specjalność osadzona w tematyce zarządzania zmianą:</w:t>
      </w:r>
    </w:p>
    <w:p w:rsidR="004D017F" w:rsidRDefault="0033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Jagoda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Mrzygłocka-Chojnacka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(koordynator),</w:t>
      </w:r>
    </w:p>
    <w:p w:rsidR="004D017F" w:rsidRDefault="0033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Anna Zabłocka-Kluczka,</w:t>
      </w:r>
    </w:p>
    <w:p w:rsidR="004D017F" w:rsidRDefault="0033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hab. inż. </w:t>
      </w:r>
      <w:r>
        <w:rPr>
          <w:rFonts w:ascii="Calibri" w:eastAsia="Calibri" w:hAnsi="Calibri" w:cs="Calibri"/>
          <w:sz w:val="22"/>
          <w:szCs w:val="22"/>
        </w:rPr>
        <w:t>Liliana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Hawrysz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prof. uczelni,</w:t>
      </w:r>
    </w:p>
    <w:p w:rsidR="004D017F" w:rsidRDefault="0033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Joanna Kott,</w:t>
      </w:r>
    </w:p>
    <w:p w:rsidR="004D017F" w:rsidRDefault="0033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hab. Aldona Dereń, prof. uczelni.</w:t>
      </w:r>
    </w:p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D017F" w:rsidRDefault="003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Specjalność osadzona w tematyce zarządzania procesami biznesowymi wspieranego pr</w:t>
      </w:r>
      <w:r>
        <w:rPr>
          <w:rFonts w:ascii="Calibri" w:eastAsia="Calibri" w:hAnsi="Calibri" w:cs="Calibri"/>
          <w:color w:val="000000"/>
          <w:sz w:val="22"/>
          <w:szCs w:val="22"/>
        </w:rPr>
        <w:t>zez IT: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Katarzyna Walecka-Jankowska (koordynator),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Krzysztof Zymonik, prof. uczelni,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Rafał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Miśko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Leopold Szczurowski, prof. uczelni,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Adam Wasilewski,</w:t>
      </w:r>
    </w:p>
    <w:p w:rsidR="004D017F" w:rsidRDefault="003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hab. inż. Edyta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Ropuszyńska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-Surma, prof. uczelni.</w:t>
      </w:r>
    </w:p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D017F" w:rsidRDefault="004D01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/>
    <w:p w:rsidR="004D017F" w:rsidRDefault="004D017F">
      <w:pPr>
        <w:jc w:val="both"/>
      </w:pPr>
    </w:p>
    <w:sectPr w:rsidR="004D01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922">
      <w:r>
        <w:separator/>
      </w:r>
    </w:p>
  </w:endnote>
  <w:endnote w:type="continuationSeparator" w:id="0">
    <w:p w:rsidR="00000000" w:rsidRDefault="003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F" w:rsidRDefault="004D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4D017F" w:rsidRDefault="004D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F" w:rsidRDefault="004D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4D017F" w:rsidRDefault="004D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922">
      <w:r>
        <w:separator/>
      </w:r>
    </w:p>
  </w:footnote>
  <w:footnote w:type="continuationSeparator" w:id="0">
    <w:p w:rsidR="00000000" w:rsidRDefault="0033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F" w:rsidRDefault="00336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F" w:rsidRDefault="00336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230"/>
    <w:multiLevelType w:val="multilevel"/>
    <w:tmpl w:val="C7860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8856B8"/>
    <w:multiLevelType w:val="multilevel"/>
    <w:tmpl w:val="1AF8E1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17F"/>
    <w:rsid w:val="00336922"/>
    <w:rsid w:val="004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rayLPCFTpYGtOW0PLc4QIzo1Q==">AMUW2mXOmdkL0xRrm9xpR57Ubgxs4MvKevoc25irmfJfDx1SZTm/8zDh4fl0iRatvMrNrtJYTQr8mEJJB5/JOp18sweD0GCjwiHj5zkwMrmXpExkrzLiDyppp+x3gVxwsV3RDCoLDAF3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55253B43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2021-12-16T13:40:00Z</dcterms:created>
  <dcterms:modified xsi:type="dcterms:W3CDTF">2021-12-16T13:40:00Z</dcterms:modified>
</cp:coreProperties>
</file>