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0" w:rsidRDefault="00E37D50" w:rsidP="00A1428B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1428B" w:rsidRDefault="00A1428B" w:rsidP="00A142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9E58B0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D55A02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</w:t>
      </w:r>
      <w:r w:rsidRPr="00DE434F">
        <w:rPr>
          <w:rFonts w:ascii="Calibri" w:hAnsi="Calibri" w:cs="Calibri"/>
          <w:b/>
          <w:bCs/>
          <w:sz w:val="22"/>
          <w:szCs w:val="22"/>
        </w:rPr>
        <w:t>2020-2024</w:t>
      </w:r>
    </w:p>
    <w:p w:rsidR="00A1428B" w:rsidRDefault="00A1428B" w:rsidP="00A142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D55A02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55A02">
        <w:rPr>
          <w:rFonts w:ascii="Calibri" w:hAnsi="Calibri" w:cs="Calibri"/>
          <w:b/>
          <w:bCs/>
          <w:color w:val="000000"/>
          <w:sz w:val="22"/>
          <w:szCs w:val="22"/>
        </w:rPr>
        <w:t>grudnia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2021 r.</w:t>
      </w:r>
    </w:p>
    <w:p w:rsidR="00A1428B" w:rsidRDefault="00A1428B" w:rsidP="00A1428B">
      <w:pPr>
        <w:spacing w:after="240"/>
      </w:pPr>
    </w:p>
    <w:p w:rsidR="009E58B0" w:rsidRPr="00D55A02" w:rsidRDefault="00C37344" w:rsidP="00D55A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podstawie </w:t>
      </w:r>
      <w:r w:rsidR="00D55A02">
        <w:rPr>
          <w:rFonts w:ascii="Calibri" w:hAnsi="Calibri" w:cs="Calibri"/>
          <w:color w:val="000000"/>
          <w:sz w:val="22"/>
          <w:szCs w:val="22"/>
        </w:rPr>
        <w:t>Zarządzeni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D55A02">
        <w:rPr>
          <w:rFonts w:ascii="Calibri" w:hAnsi="Calibri" w:cs="Calibri"/>
          <w:color w:val="000000"/>
          <w:sz w:val="22"/>
          <w:szCs w:val="22"/>
        </w:rPr>
        <w:t xml:space="preserve"> Wewnętrzn</w:t>
      </w:r>
      <w:r>
        <w:rPr>
          <w:rFonts w:ascii="Calibri" w:hAnsi="Calibri" w:cs="Calibri"/>
          <w:color w:val="000000"/>
          <w:sz w:val="22"/>
          <w:szCs w:val="22"/>
        </w:rPr>
        <w:t>ego</w:t>
      </w:r>
      <w:r w:rsidR="00D55A02">
        <w:rPr>
          <w:rFonts w:ascii="Calibri" w:hAnsi="Calibri" w:cs="Calibri"/>
          <w:color w:val="000000"/>
          <w:sz w:val="22"/>
          <w:szCs w:val="22"/>
        </w:rPr>
        <w:t xml:space="preserve"> Rektora nr 142/2021 z dniem 6 grudnia wchodzi w życie Zarządzenie Dziekana w sprawie </w:t>
      </w:r>
      <w:r w:rsidR="00D55A02" w:rsidRPr="00D55A02">
        <w:rPr>
          <w:rFonts w:ascii="Calibri" w:hAnsi="Calibri" w:cs="Calibri"/>
          <w:b/>
          <w:color w:val="000000"/>
          <w:sz w:val="22"/>
          <w:szCs w:val="22"/>
        </w:rPr>
        <w:t>zmiany trybu prowadzenia zajęć na Wydziale Zarządzania w dniach 6.12.2021 r. – 22.12.2021 r.</w:t>
      </w:r>
    </w:p>
    <w:p w:rsidR="00D55A02" w:rsidRDefault="00D55A02" w:rsidP="00D55A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C37344" w:rsidRDefault="00C37344" w:rsidP="00D55A0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Szczegółowa lista zajęć, które będą re</w:t>
      </w:r>
      <w:r w:rsidR="002A20C6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lizowane w trybie zdalnym – synchronicznym </w:t>
      </w:r>
      <w:r w:rsidR="002A20C6">
        <w:rPr>
          <w:rFonts w:ascii="Calibri" w:hAnsi="Calibri" w:cs="Calibri"/>
          <w:sz w:val="22"/>
          <w:szCs w:val="22"/>
        </w:rPr>
        <w:t>stanowi załącznik do niniejszego pisma.</w:t>
      </w:r>
    </w:p>
    <w:p w:rsidR="009E58B0" w:rsidRDefault="009E58B0" w:rsidP="009E58B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58B0" w:rsidRDefault="009E58B0" w:rsidP="009E58B0">
      <w:pPr>
        <w:pStyle w:val="NormalnyWeb"/>
        <w:spacing w:before="0" w:beforeAutospacing="0" w:after="0" w:afterAutospacing="0"/>
        <w:jc w:val="both"/>
      </w:pPr>
    </w:p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Default="002D5EDF" w:rsidP="00A1428B"/>
    <w:p w:rsidR="002D5EDF" w:rsidRPr="00A1428B" w:rsidRDefault="002D5EDF" w:rsidP="00BA3F87">
      <w:pPr>
        <w:jc w:val="both"/>
      </w:pPr>
    </w:p>
    <w:sectPr w:rsidR="002D5EDF" w:rsidRPr="00A1428B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31" w:rsidRDefault="009F4731" w:rsidP="00A11C40">
      <w:r>
        <w:separator/>
      </w:r>
    </w:p>
  </w:endnote>
  <w:endnote w:type="continuationSeparator" w:id="0">
    <w:p w:rsidR="009F4731" w:rsidRDefault="009F473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A63DCD">
    <w:pPr>
      <w:pStyle w:val="Stopka"/>
    </w:pPr>
  </w:p>
  <w:p w:rsidR="00BA3DF8" w:rsidRDefault="00A63D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A63DCD">
    <w:pPr>
      <w:pStyle w:val="Stopka"/>
    </w:pPr>
  </w:p>
  <w:p w:rsidR="00BA3DF8" w:rsidRDefault="00A63D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31" w:rsidRDefault="009F4731" w:rsidP="00A11C40">
      <w:r>
        <w:separator/>
      </w:r>
    </w:p>
  </w:footnote>
  <w:footnote w:type="continuationSeparator" w:id="0">
    <w:p w:rsidR="009F4731" w:rsidRDefault="009F473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0D"/>
    <w:multiLevelType w:val="multilevel"/>
    <w:tmpl w:val="76D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E6D36"/>
    <w:multiLevelType w:val="multilevel"/>
    <w:tmpl w:val="E4A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65222"/>
    <w:multiLevelType w:val="multilevel"/>
    <w:tmpl w:val="465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C1AC5"/>
    <w:multiLevelType w:val="multilevel"/>
    <w:tmpl w:val="77F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32444"/>
    <w:multiLevelType w:val="hybridMultilevel"/>
    <w:tmpl w:val="EC8E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70146"/>
    <w:multiLevelType w:val="multilevel"/>
    <w:tmpl w:val="FFD8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0E664D"/>
    <w:rsid w:val="001216D2"/>
    <w:rsid w:val="00122343"/>
    <w:rsid w:val="0014290C"/>
    <w:rsid w:val="00142EC0"/>
    <w:rsid w:val="00162C34"/>
    <w:rsid w:val="001B435B"/>
    <w:rsid w:val="001C4C9B"/>
    <w:rsid w:val="001D731F"/>
    <w:rsid w:val="001F1932"/>
    <w:rsid w:val="00200C8B"/>
    <w:rsid w:val="00210876"/>
    <w:rsid w:val="00230437"/>
    <w:rsid w:val="00233490"/>
    <w:rsid w:val="00236467"/>
    <w:rsid w:val="002700CF"/>
    <w:rsid w:val="00281CF0"/>
    <w:rsid w:val="00292A7C"/>
    <w:rsid w:val="002A20C6"/>
    <w:rsid w:val="002D146A"/>
    <w:rsid w:val="002D5EDF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7A68"/>
    <w:rsid w:val="003E26E1"/>
    <w:rsid w:val="00436BC3"/>
    <w:rsid w:val="00442994"/>
    <w:rsid w:val="00461295"/>
    <w:rsid w:val="00473CA3"/>
    <w:rsid w:val="00493012"/>
    <w:rsid w:val="004B4B41"/>
    <w:rsid w:val="004C4DDA"/>
    <w:rsid w:val="004D5216"/>
    <w:rsid w:val="00517532"/>
    <w:rsid w:val="00525035"/>
    <w:rsid w:val="00526DBC"/>
    <w:rsid w:val="005348E0"/>
    <w:rsid w:val="00537171"/>
    <w:rsid w:val="0056447D"/>
    <w:rsid w:val="00583261"/>
    <w:rsid w:val="00583630"/>
    <w:rsid w:val="00622A56"/>
    <w:rsid w:val="00635990"/>
    <w:rsid w:val="00670CCE"/>
    <w:rsid w:val="00682856"/>
    <w:rsid w:val="0069197C"/>
    <w:rsid w:val="006B17A1"/>
    <w:rsid w:val="006C6EC5"/>
    <w:rsid w:val="0073046F"/>
    <w:rsid w:val="0073566C"/>
    <w:rsid w:val="00761538"/>
    <w:rsid w:val="007643DC"/>
    <w:rsid w:val="00787A69"/>
    <w:rsid w:val="007B5BA9"/>
    <w:rsid w:val="007C7626"/>
    <w:rsid w:val="00865DF0"/>
    <w:rsid w:val="00882197"/>
    <w:rsid w:val="008F4DE6"/>
    <w:rsid w:val="008F611C"/>
    <w:rsid w:val="00926AD1"/>
    <w:rsid w:val="00965E93"/>
    <w:rsid w:val="00972F58"/>
    <w:rsid w:val="009B233B"/>
    <w:rsid w:val="009B2903"/>
    <w:rsid w:val="009C45D1"/>
    <w:rsid w:val="009D587D"/>
    <w:rsid w:val="009E1C3B"/>
    <w:rsid w:val="009E58B0"/>
    <w:rsid w:val="009F4731"/>
    <w:rsid w:val="00A11C40"/>
    <w:rsid w:val="00A1428B"/>
    <w:rsid w:val="00A402BD"/>
    <w:rsid w:val="00A62AFB"/>
    <w:rsid w:val="00A63DCD"/>
    <w:rsid w:val="00A7703E"/>
    <w:rsid w:val="00A862C9"/>
    <w:rsid w:val="00A9057F"/>
    <w:rsid w:val="00A950F4"/>
    <w:rsid w:val="00AA4A5F"/>
    <w:rsid w:val="00B057DF"/>
    <w:rsid w:val="00B5712D"/>
    <w:rsid w:val="00B615B8"/>
    <w:rsid w:val="00B773BF"/>
    <w:rsid w:val="00BA3AA7"/>
    <w:rsid w:val="00BA3F87"/>
    <w:rsid w:val="00BE2973"/>
    <w:rsid w:val="00BE35BE"/>
    <w:rsid w:val="00C37344"/>
    <w:rsid w:val="00C4682B"/>
    <w:rsid w:val="00C73527"/>
    <w:rsid w:val="00C92EBD"/>
    <w:rsid w:val="00C93CF7"/>
    <w:rsid w:val="00C967E0"/>
    <w:rsid w:val="00CB0F6D"/>
    <w:rsid w:val="00CE1FF2"/>
    <w:rsid w:val="00D04A94"/>
    <w:rsid w:val="00D15002"/>
    <w:rsid w:val="00D2605E"/>
    <w:rsid w:val="00D373BA"/>
    <w:rsid w:val="00D55A02"/>
    <w:rsid w:val="00D56881"/>
    <w:rsid w:val="00D61984"/>
    <w:rsid w:val="00DA5834"/>
    <w:rsid w:val="00DA6D24"/>
    <w:rsid w:val="00DA78FB"/>
    <w:rsid w:val="00DE1ADC"/>
    <w:rsid w:val="00DE434F"/>
    <w:rsid w:val="00DF3F73"/>
    <w:rsid w:val="00E25F36"/>
    <w:rsid w:val="00E2775B"/>
    <w:rsid w:val="00E33410"/>
    <w:rsid w:val="00E37D50"/>
    <w:rsid w:val="00E418D4"/>
    <w:rsid w:val="00E64743"/>
    <w:rsid w:val="00E753EE"/>
    <w:rsid w:val="00E97ABC"/>
    <w:rsid w:val="00EB11A3"/>
    <w:rsid w:val="00ED72CF"/>
    <w:rsid w:val="00EF06C1"/>
    <w:rsid w:val="00EF5A89"/>
    <w:rsid w:val="00F60E8C"/>
    <w:rsid w:val="00F86864"/>
    <w:rsid w:val="00F95363"/>
    <w:rsid w:val="00FA33C7"/>
    <w:rsid w:val="00FE1D4E"/>
    <w:rsid w:val="00FF02D3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x01.wiz.pwr.wroc.pl\folders$\dmatloch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5696-D384-4560-87A3-0C5BF7B6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2021-12-07T07:56:00Z</cp:lastPrinted>
  <dcterms:created xsi:type="dcterms:W3CDTF">2021-12-07T10:54:00Z</dcterms:created>
  <dcterms:modified xsi:type="dcterms:W3CDTF">2021-12-07T10:54:00Z</dcterms:modified>
</cp:coreProperties>
</file>