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DE45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dniem 3 listopada 2021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ogłoszenia godzin dziekańskich na Wydziale Zarządzania w dniu 16 listopada 2021r. (wtorek), w godzinach 11:00-13:00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. Wprowadzenie ww. godzin dziekańskich ma umożliwić pracownikom udział w wyborach do Rady Wydziału.</w:t>
      </w:r>
    </w:p>
    <w:p w:rsidR="00064A78" w:rsidRDefault="00064A7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61" w:rsidRDefault="00BE0E61" w:rsidP="00A11C40">
      <w:r>
        <w:separator/>
      </w:r>
    </w:p>
  </w:endnote>
  <w:endnote w:type="continuationSeparator" w:id="0">
    <w:p w:rsidR="00BE0E61" w:rsidRDefault="00BE0E6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7851BC">
    <w:pPr>
      <w:pStyle w:val="Stopka"/>
    </w:pPr>
  </w:p>
  <w:p w:rsidR="00BA3DF8" w:rsidRDefault="00785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7851BC">
    <w:pPr>
      <w:pStyle w:val="Stopka"/>
    </w:pPr>
  </w:p>
  <w:p w:rsidR="00BA3DF8" w:rsidRDefault="0078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61" w:rsidRDefault="00BE0E61" w:rsidP="00A11C40">
      <w:r>
        <w:separator/>
      </w:r>
    </w:p>
  </w:footnote>
  <w:footnote w:type="continuationSeparator" w:id="0">
    <w:p w:rsidR="00BE0E61" w:rsidRDefault="00BE0E6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438AB"/>
    <w:rsid w:val="00162C34"/>
    <w:rsid w:val="00164EB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E26E1"/>
    <w:rsid w:val="003F53AD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EB4D-8E64-42D4-B739-64646BDC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2021-11-03T12:58:00Z</cp:lastPrinted>
  <dcterms:created xsi:type="dcterms:W3CDTF">2021-11-04T07:25:00Z</dcterms:created>
  <dcterms:modified xsi:type="dcterms:W3CDTF">2021-11-04T07:25:00Z</dcterms:modified>
</cp:coreProperties>
</file>