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B" w:rsidRPr="00556130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DE45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 w:rsidRPr="00556130"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1C4C9B" w:rsidRPr="00D64E1F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DE45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29</w:t>
      </w:r>
      <w:r w:rsidR="00253090"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października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2021 r.</w:t>
      </w:r>
    </w:p>
    <w:p w:rsidR="001C4C9B" w:rsidRPr="00D64E1F" w:rsidRDefault="001C4C9B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405" w:rsidRDefault="00DE45F6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C2796F" w:rsidRPr="00C2796F">
        <w:rPr>
          <w:rFonts w:asciiTheme="minorHAnsi" w:hAnsiTheme="minorHAnsi" w:cstheme="minorHAnsi"/>
          <w:color w:val="000000"/>
          <w:sz w:val="22"/>
          <w:szCs w:val="22"/>
        </w:rPr>
        <w:t>a podstawie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842BD">
        <w:rPr>
          <w:rFonts w:asciiTheme="minorHAnsi" w:hAnsiTheme="minorHAnsi" w:cstheme="minorHAnsi"/>
          <w:color w:val="000000"/>
          <w:sz w:val="22"/>
          <w:szCs w:val="22"/>
        </w:rPr>
        <w:t xml:space="preserve">§ 25 </w:t>
      </w:r>
      <w:r>
        <w:rPr>
          <w:rFonts w:asciiTheme="minorHAnsi" w:hAnsiTheme="minorHAnsi" w:cstheme="minorHAnsi"/>
          <w:color w:val="000000"/>
          <w:sz w:val="22"/>
          <w:szCs w:val="22"/>
        </w:rPr>
        <w:t>ust.</w:t>
      </w:r>
      <w:r w:rsidRPr="003842BD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Pr="00C279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796F" w:rsidRPr="00C279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42BD">
        <w:rPr>
          <w:rFonts w:asciiTheme="minorHAnsi" w:hAnsiTheme="minorHAnsi" w:cstheme="minorHAnsi"/>
          <w:color w:val="000000"/>
          <w:sz w:val="22"/>
          <w:szCs w:val="22"/>
        </w:rPr>
        <w:t>Regulaminu Studiów</w:t>
      </w:r>
      <w:r w:rsidR="00B743C5">
        <w:rPr>
          <w:rFonts w:asciiTheme="minorHAnsi" w:hAnsiTheme="minorHAnsi" w:cstheme="minorHAnsi"/>
          <w:color w:val="000000"/>
          <w:sz w:val="22"/>
          <w:szCs w:val="22"/>
        </w:rPr>
        <w:t xml:space="preserve"> Politechniki Wrocławskiej</w:t>
      </w:r>
      <w:r w:rsidR="003842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743C5">
        <w:rPr>
          <w:rFonts w:asciiTheme="minorHAnsi" w:hAnsiTheme="minorHAnsi" w:cstheme="minorHAnsi"/>
          <w:color w:val="000000"/>
          <w:sz w:val="22"/>
          <w:szCs w:val="22"/>
        </w:rPr>
        <w:t xml:space="preserve">powołuje w roku akademickim 2021/2022 </w:t>
      </w:r>
      <w:r w:rsidR="009D6A1A" w:rsidRPr="009D6A1A">
        <w:rPr>
          <w:rFonts w:asciiTheme="minorHAnsi" w:hAnsiTheme="minorHAnsi" w:cstheme="minorHAnsi"/>
          <w:b/>
          <w:color w:val="000000"/>
          <w:sz w:val="22"/>
          <w:szCs w:val="22"/>
        </w:rPr>
        <w:t>stałe składy</w:t>
      </w:r>
      <w:r w:rsidR="009D6A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6A1A">
        <w:rPr>
          <w:rFonts w:asciiTheme="minorHAnsi" w:hAnsiTheme="minorHAnsi" w:cstheme="minorHAnsi"/>
          <w:b/>
          <w:color w:val="000000"/>
          <w:sz w:val="22"/>
          <w:szCs w:val="22"/>
        </w:rPr>
        <w:t>komisji</w:t>
      </w:r>
      <w:r w:rsidR="00B743C5" w:rsidRPr="00B743C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egzamin</w:t>
      </w:r>
      <w:r w:rsidR="002C2ED2">
        <w:rPr>
          <w:rFonts w:asciiTheme="minorHAnsi" w:hAnsiTheme="minorHAnsi" w:cstheme="minorHAnsi"/>
          <w:b/>
          <w:color w:val="000000"/>
          <w:sz w:val="22"/>
          <w:szCs w:val="22"/>
        </w:rPr>
        <w:t>u</w:t>
      </w:r>
      <w:r w:rsidR="00B743C5" w:rsidRPr="00B743C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dyplomowego dla studentów I </w:t>
      </w:r>
      <w:proofErr w:type="spellStart"/>
      <w:r w:rsidR="00B743C5" w:rsidRPr="00B743C5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proofErr w:type="spellEnd"/>
      <w:r w:rsidR="00B743C5" w:rsidRPr="00B743C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II stopnia</w:t>
      </w:r>
      <w:r w:rsidR="00B743C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4A4B58" w:rsidRDefault="004A4B58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9"/>
        <w:gridCol w:w="2897"/>
        <w:gridCol w:w="2291"/>
        <w:gridCol w:w="2013"/>
      </w:tblGrid>
      <w:tr w:rsidR="004A4B58" w:rsidRPr="004A4B58" w:rsidTr="00E60516">
        <w:trPr>
          <w:trHeight w:val="300"/>
        </w:trPr>
        <w:tc>
          <w:tcPr>
            <w:tcW w:w="869" w:type="dxa"/>
            <w:noWrap/>
            <w:hideMark/>
          </w:tcPr>
          <w:p w:rsidR="004A4B58" w:rsidRPr="004A4B58" w:rsidRDefault="004A4B58" w:rsidP="004A4B58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NR</w:t>
            </w:r>
          </w:p>
        </w:tc>
        <w:tc>
          <w:tcPr>
            <w:tcW w:w="2897" w:type="dxa"/>
            <w:noWrap/>
            <w:hideMark/>
          </w:tcPr>
          <w:p w:rsidR="004A4B58" w:rsidRPr="004A4B58" w:rsidRDefault="004A4B58" w:rsidP="004A4B58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Przewodniczący</w:t>
            </w:r>
          </w:p>
        </w:tc>
        <w:tc>
          <w:tcPr>
            <w:tcW w:w="2291" w:type="dxa"/>
            <w:noWrap/>
            <w:hideMark/>
          </w:tcPr>
          <w:p w:rsidR="004A4B58" w:rsidRPr="004A4B58" w:rsidRDefault="004A4B58" w:rsidP="004A4B58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Sekretarz</w:t>
            </w:r>
          </w:p>
        </w:tc>
        <w:tc>
          <w:tcPr>
            <w:tcW w:w="2013" w:type="dxa"/>
            <w:noWrap/>
            <w:hideMark/>
          </w:tcPr>
          <w:p w:rsidR="004A4B58" w:rsidRPr="004A4B58" w:rsidRDefault="004A4B58" w:rsidP="004A4B58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Członek</w:t>
            </w:r>
          </w:p>
        </w:tc>
      </w:tr>
      <w:tr w:rsidR="004A4B58" w:rsidRPr="004A4B58" w:rsidTr="00E60516">
        <w:trPr>
          <w:trHeight w:val="444"/>
        </w:trPr>
        <w:tc>
          <w:tcPr>
            <w:tcW w:w="869" w:type="dxa"/>
            <w:noWrap/>
            <w:hideMark/>
          </w:tcPr>
          <w:p w:rsidR="004A4B58" w:rsidRPr="004A4B58" w:rsidRDefault="004A4B58" w:rsidP="004A4B5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2897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</w:t>
            </w:r>
            <w:r w:rsidR="00BE2FC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</w:t>
            </w: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nż. Grzegorz Chodak, Prof. Uczelni</w:t>
            </w:r>
          </w:p>
        </w:tc>
        <w:tc>
          <w:tcPr>
            <w:tcW w:w="2291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Anna Zabłocka-Kluczka</w:t>
            </w:r>
          </w:p>
        </w:tc>
        <w:tc>
          <w:tcPr>
            <w:tcW w:w="2013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Anna Kamińska</w:t>
            </w:r>
          </w:p>
        </w:tc>
      </w:tr>
      <w:tr w:rsidR="004A4B58" w:rsidRPr="004A4B58" w:rsidTr="00E60516">
        <w:trPr>
          <w:trHeight w:val="408"/>
        </w:trPr>
        <w:tc>
          <w:tcPr>
            <w:tcW w:w="869" w:type="dxa"/>
            <w:noWrap/>
            <w:hideMark/>
          </w:tcPr>
          <w:p w:rsidR="004A4B58" w:rsidRPr="004A4B58" w:rsidRDefault="004A4B58" w:rsidP="004A4B5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2897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hab. Aldona Dereń, Prof. Uczelni</w:t>
            </w:r>
          </w:p>
        </w:tc>
        <w:tc>
          <w:tcPr>
            <w:tcW w:w="2291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Anna Dobrowolska</w:t>
            </w:r>
          </w:p>
        </w:tc>
        <w:tc>
          <w:tcPr>
            <w:tcW w:w="2013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</w:t>
            </w:r>
            <w:r w:rsidR="00DE45F6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Michał Kowalski</w:t>
            </w:r>
          </w:p>
        </w:tc>
      </w:tr>
      <w:tr w:rsidR="004A4B58" w:rsidRPr="004A4B58" w:rsidTr="00E60516">
        <w:trPr>
          <w:trHeight w:val="420"/>
        </w:trPr>
        <w:tc>
          <w:tcPr>
            <w:tcW w:w="869" w:type="dxa"/>
            <w:noWrap/>
            <w:hideMark/>
          </w:tcPr>
          <w:p w:rsidR="004A4B58" w:rsidRPr="004A4B58" w:rsidRDefault="004A4B58" w:rsidP="004A4B5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2897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Prof. </w:t>
            </w:r>
            <w:r w:rsidR="00DE45F6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</w:t>
            </w: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r hab. </w:t>
            </w:r>
            <w:r w:rsidR="00BE2FC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</w:t>
            </w: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nż. Tadeusz </w:t>
            </w:r>
            <w:proofErr w:type="spellStart"/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Dudycz</w:t>
            </w:r>
            <w:proofErr w:type="spellEnd"/>
          </w:p>
        </w:tc>
        <w:tc>
          <w:tcPr>
            <w:tcW w:w="2291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Jacek Zabawa</w:t>
            </w:r>
          </w:p>
        </w:tc>
        <w:tc>
          <w:tcPr>
            <w:tcW w:w="2013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Jolanta Maj</w:t>
            </w:r>
          </w:p>
        </w:tc>
      </w:tr>
      <w:tr w:rsidR="004A4B58" w:rsidRPr="004A4B58" w:rsidTr="00E60516">
        <w:trPr>
          <w:trHeight w:val="504"/>
        </w:trPr>
        <w:tc>
          <w:tcPr>
            <w:tcW w:w="869" w:type="dxa"/>
            <w:noWrap/>
            <w:hideMark/>
          </w:tcPr>
          <w:p w:rsidR="004A4B58" w:rsidRPr="004A4B58" w:rsidRDefault="004A4B58" w:rsidP="004A4B5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2897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</w:t>
            </w:r>
            <w:r w:rsidR="00BE2FC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</w:t>
            </w: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nż. Liliana </w:t>
            </w:r>
            <w:proofErr w:type="spellStart"/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Hawrysz</w:t>
            </w:r>
            <w:proofErr w:type="spellEnd"/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 Prof. Uczelni</w:t>
            </w:r>
          </w:p>
        </w:tc>
        <w:tc>
          <w:tcPr>
            <w:tcW w:w="2291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Anna </w:t>
            </w:r>
            <w:proofErr w:type="spellStart"/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Sałamacha</w:t>
            </w:r>
            <w:proofErr w:type="spellEnd"/>
          </w:p>
        </w:tc>
        <w:tc>
          <w:tcPr>
            <w:tcW w:w="2013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Adam </w:t>
            </w:r>
            <w:proofErr w:type="spellStart"/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Świda</w:t>
            </w:r>
            <w:proofErr w:type="spellEnd"/>
          </w:p>
        </w:tc>
      </w:tr>
      <w:tr w:rsidR="004A4B58" w:rsidRPr="004A4B58" w:rsidTr="00E60516">
        <w:trPr>
          <w:trHeight w:val="432"/>
        </w:trPr>
        <w:tc>
          <w:tcPr>
            <w:tcW w:w="869" w:type="dxa"/>
            <w:noWrap/>
            <w:hideMark/>
          </w:tcPr>
          <w:p w:rsidR="004A4B58" w:rsidRPr="004A4B58" w:rsidRDefault="004A4B58" w:rsidP="004A4B5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2897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Prof. </w:t>
            </w:r>
            <w:r w:rsidR="00DE45F6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</w:t>
            </w: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r hab. </w:t>
            </w:r>
            <w:r w:rsidR="00BE2FC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</w:t>
            </w: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nż. Kasperski Adam</w:t>
            </w:r>
          </w:p>
        </w:tc>
        <w:tc>
          <w:tcPr>
            <w:tcW w:w="2291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Jerzy Tutaj</w:t>
            </w:r>
          </w:p>
        </w:tc>
        <w:tc>
          <w:tcPr>
            <w:tcW w:w="2013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Agnieszka Potocka</w:t>
            </w:r>
          </w:p>
        </w:tc>
      </w:tr>
      <w:tr w:rsidR="004A4B58" w:rsidRPr="004A4B58" w:rsidTr="00E60516">
        <w:trPr>
          <w:trHeight w:val="408"/>
        </w:trPr>
        <w:tc>
          <w:tcPr>
            <w:tcW w:w="869" w:type="dxa"/>
            <w:noWrap/>
            <w:hideMark/>
          </w:tcPr>
          <w:p w:rsidR="004A4B58" w:rsidRPr="004A4B58" w:rsidRDefault="004A4B58" w:rsidP="004A4B5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2897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</w:t>
            </w:r>
            <w:r w:rsidR="00BE2FC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</w:t>
            </w: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nż. Agata Klaus-Rosińska, Prof. Uczelni</w:t>
            </w:r>
          </w:p>
        </w:tc>
        <w:tc>
          <w:tcPr>
            <w:tcW w:w="2291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Adam </w:t>
            </w:r>
            <w:proofErr w:type="spellStart"/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Świda</w:t>
            </w:r>
            <w:proofErr w:type="spellEnd"/>
          </w:p>
        </w:tc>
        <w:tc>
          <w:tcPr>
            <w:tcW w:w="2013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Sebastian Tomczak</w:t>
            </w:r>
          </w:p>
        </w:tc>
      </w:tr>
      <w:tr w:rsidR="004A4B58" w:rsidRPr="004A4B58" w:rsidTr="00E60516">
        <w:trPr>
          <w:trHeight w:val="492"/>
        </w:trPr>
        <w:tc>
          <w:tcPr>
            <w:tcW w:w="869" w:type="dxa"/>
            <w:noWrap/>
            <w:hideMark/>
          </w:tcPr>
          <w:p w:rsidR="004A4B58" w:rsidRPr="004A4B58" w:rsidRDefault="004A4B58" w:rsidP="004A4B5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2897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</w:t>
            </w:r>
            <w:r w:rsidR="00BE2FC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</w:t>
            </w: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nż. Anna Kowalska-</w:t>
            </w:r>
            <w:proofErr w:type="spellStart"/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Pyzalska</w:t>
            </w:r>
            <w:proofErr w:type="spellEnd"/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 Prof. Uczelni</w:t>
            </w:r>
          </w:p>
        </w:tc>
        <w:tc>
          <w:tcPr>
            <w:tcW w:w="2291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Anna </w:t>
            </w:r>
            <w:proofErr w:type="spellStart"/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Brdulak</w:t>
            </w:r>
            <w:proofErr w:type="spellEnd"/>
          </w:p>
        </w:tc>
        <w:tc>
          <w:tcPr>
            <w:tcW w:w="2013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Dimitris </w:t>
            </w:r>
            <w:proofErr w:type="spellStart"/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Soritos</w:t>
            </w:r>
            <w:proofErr w:type="spellEnd"/>
          </w:p>
        </w:tc>
      </w:tr>
      <w:tr w:rsidR="004A4B58" w:rsidRPr="004A4B58" w:rsidTr="00E60516">
        <w:trPr>
          <w:trHeight w:val="432"/>
        </w:trPr>
        <w:tc>
          <w:tcPr>
            <w:tcW w:w="869" w:type="dxa"/>
            <w:noWrap/>
            <w:hideMark/>
          </w:tcPr>
          <w:p w:rsidR="004A4B58" w:rsidRPr="004A4B58" w:rsidRDefault="004A4B58" w:rsidP="004A4B5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2897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Prof. </w:t>
            </w:r>
            <w:r w:rsidR="00DE45F6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</w:t>
            </w: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r hab. </w:t>
            </w:r>
            <w:r w:rsidR="00BE2FC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</w:t>
            </w: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nż. Dorota Kuchta</w:t>
            </w:r>
          </w:p>
        </w:tc>
        <w:tc>
          <w:tcPr>
            <w:tcW w:w="2291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Katarzyna Walecka-Jankowska</w:t>
            </w:r>
          </w:p>
        </w:tc>
        <w:tc>
          <w:tcPr>
            <w:tcW w:w="2013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Rafał </w:t>
            </w:r>
            <w:proofErr w:type="spellStart"/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Miśko</w:t>
            </w:r>
            <w:proofErr w:type="spellEnd"/>
          </w:p>
        </w:tc>
      </w:tr>
      <w:tr w:rsidR="004A4B58" w:rsidRPr="004A4B58" w:rsidTr="00E60516">
        <w:trPr>
          <w:trHeight w:val="372"/>
        </w:trPr>
        <w:tc>
          <w:tcPr>
            <w:tcW w:w="869" w:type="dxa"/>
            <w:noWrap/>
            <w:hideMark/>
          </w:tcPr>
          <w:p w:rsidR="004A4B58" w:rsidRPr="004A4B58" w:rsidRDefault="004A4B58" w:rsidP="004A4B5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9</w:t>
            </w:r>
          </w:p>
        </w:tc>
        <w:tc>
          <w:tcPr>
            <w:tcW w:w="2897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Leopold Szczurowski, Prof. Uczelni</w:t>
            </w:r>
          </w:p>
        </w:tc>
        <w:tc>
          <w:tcPr>
            <w:tcW w:w="2291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Anna Skowrońska-Szmer</w:t>
            </w:r>
          </w:p>
        </w:tc>
        <w:tc>
          <w:tcPr>
            <w:tcW w:w="2013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Alicja Balcerak</w:t>
            </w:r>
          </w:p>
        </w:tc>
      </w:tr>
      <w:tr w:rsidR="004A4B58" w:rsidRPr="004A4B58" w:rsidTr="00E60516">
        <w:trPr>
          <w:trHeight w:val="444"/>
        </w:trPr>
        <w:tc>
          <w:tcPr>
            <w:tcW w:w="869" w:type="dxa"/>
            <w:noWrap/>
            <w:hideMark/>
          </w:tcPr>
          <w:p w:rsidR="004A4B58" w:rsidRPr="004A4B58" w:rsidRDefault="004A4B58" w:rsidP="004A4B5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</w:t>
            </w:r>
          </w:p>
        </w:tc>
        <w:tc>
          <w:tcPr>
            <w:tcW w:w="2897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hab. Inż. Rafał Michalski, Prof. Uczelni</w:t>
            </w:r>
          </w:p>
        </w:tc>
        <w:tc>
          <w:tcPr>
            <w:tcW w:w="2291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Katarzyna Maciejowska</w:t>
            </w:r>
          </w:p>
        </w:tc>
        <w:tc>
          <w:tcPr>
            <w:tcW w:w="2013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Kamila Ludwikowska</w:t>
            </w:r>
          </w:p>
        </w:tc>
      </w:tr>
      <w:tr w:rsidR="004A4B58" w:rsidRPr="004A4B58" w:rsidTr="00E60516">
        <w:trPr>
          <w:trHeight w:val="420"/>
        </w:trPr>
        <w:tc>
          <w:tcPr>
            <w:tcW w:w="869" w:type="dxa"/>
            <w:noWrap/>
            <w:hideMark/>
          </w:tcPr>
          <w:p w:rsidR="004A4B58" w:rsidRPr="004A4B58" w:rsidRDefault="004A4B58" w:rsidP="004A4B5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2897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</w:t>
            </w:r>
            <w:r w:rsidR="00BE2FC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</w:t>
            </w: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nż. Zbigniew </w:t>
            </w:r>
            <w:proofErr w:type="spellStart"/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Michna</w:t>
            </w:r>
            <w:proofErr w:type="spellEnd"/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 Prof. Uczelni</w:t>
            </w:r>
          </w:p>
        </w:tc>
        <w:tc>
          <w:tcPr>
            <w:tcW w:w="2291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Adam </w:t>
            </w:r>
            <w:proofErr w:type="spellStart"/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Dzidowski</w:t>
            </w:r>
            <w:proofErr w:type="spellEnd"/>
          </w:p>
        </w:tc>
        <w:tc>
          <w:tcPr>
            <w:tcW w:w="2013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Jagoda </w:t>
            </w:r>
            <w:proofErr w:type="spellStart"/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Mrzygłocka-Chojnacka</w:t>
            </w:r>
            <w:proofErr w:type="spellEnd"/>
          </w:p>
        </w:tc>
      </w:tr>
      <w:tr w:rsidR="004A4B58" w:rsidRPr="004A4B58" w:rsidTr="00E60516">
        <w:trPr>
          <w:trHeight w:val="384"/>
        </w:trPr>
        <w:tc>
          <w:tcPr>
            <w:tcW w:w="869" w:type="dxa"/>
            <w:noWrap/>
            <w:hideMark/>
          </w:tcPr>
          <w:p w:rsidR="004A4B58" w:rsidRPr="004A4B58" w:rsidRDefault="004A4B58" w:rsidP="004A4B5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12</w:t>
            </w:r>
          </w:p>
        </w:tc>
        <w:tc>
          <w:tcPr>
            <w:tcW w:w="2897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</w:t>
            </w:r>
            <w:r w:rsidR="00BE2FC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</w:t>
            </w: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nż. Bożena Mielczarek, Prof. Uczelni</w:t>
            </w:r>
          </w:p>
        </w:tc>
        <w:tc>
          <w:tcPr>
            <w:tcW w:w="2291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Anna Borkowska</w:t>
            </w:r>
          </w:p>
        </w:tc>
        <w:tc>
          <w:tcPr>
            <w:tcW w:w="2013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Agnieszka Parkitna</w:t>
            </w:r>
          </w:p>
        </w:tc>
      </w:tr>
      <w:tr w:rsidR="004A4B58" w:rsidRPr="004A4B58" w:rsidTr="00E60516">
        <w:trPr>
          <w:trHeight w:val="372"/>
        </w:trPr>
        <w:tc>
          <w:tcPr>
            <w:tcW w:w="869" w:type="dxa"/>
            <w:noWrap/>
            <w:hideMark/>
          </w:tcPr>
          <w:p w:rsidR="004A4B58" w:rsidRPr="004A4B58" w:rsidRDefault="004A4B58" w:rsidP="004A4B5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2897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</w:t>
            </w:r>
            <w:r w:rsidR="00DE45F6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</w:t>
            </w: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nż. Edyta </w:t>
            </w:r>
            <w:proofErr w:type="spellStart"/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Ropuszynska</w:t>
            </w:r>
            <w:proofErr w:type="spellEnd"/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-Surma, Prof. Uczelni</w:t>
            </w:r>
          </w:p>
        </w:tc>
        <w:tc>
          <w:tcPr>
            <w:tcW w:w="2291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Robert </w:t>
            </w:r>
            <w:proofErr w:type="spellStart"/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Kaminski</w:t>
            </w:r>
            <w:proofErr w:type="spellEnd"/>
          </w:p>
        </w:tc>
        <w:tc>
          <w:tcPr>
            <w:tcW w:w="2013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Anna Lamek</w:t>
            </w:r>
          </w:p>
        </w:tc>
      </w:tr>
      <w:tr w:rsidR="004A4B58" w:rsidRPr="004A4B58" w:rsidTr="00E60516">
        <w:trPr>
          <w:trHeight w:val="288"/>
        </w:trPr>
        <w:tc>
          <w:tcPr>
            <w:tcW w:w="869" w:type="dxa"/>
            <w:noWrap/>
            <w:hideMark/>
          </w:tcPr>
          <w:p w:rsidR="004A4B58" w:rsidRPr="004A4B58" w:rsidRDefault="004A4B58" w:rsidP="004A4B5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14</w:t>
            </w:r>
          </w:p>
        </w:tc>
        <w:tc>
          <w:tcPr>
            <w:tcW w:w="2897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hab. Inż. Małgorzata Rutkowska, Prof. Uczelni</w:t>
            </w:r>
          </w:p>
        </w:tc>
        <w:tc>
          <w:tcPr>
            <w:tcW w:w="2291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</w:t>
            </w:r>
            <w:r w:rsidR="00AE667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Joanna Iwko</w:t>
            </w:r>
          </w:p>
        </w:tc>
        <w:tc>
          <w:tcPr>
            <w:tcW w:w="2013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Przemek Zaleski</w:t>
            </w:r>
          </w:p>
        </w:tc>
      </w:tr>
      <w:tr w:rsidR="004A4B58" w:rsidRPr="004A4B58" w:rsidTr="00E60516">
        <w:trPr>
          <w:trHeight w:val="288"/>
        </w:trPr>
        <w:tc>
          <w:tcPr>
            <w:tcW w:w="869" w:type="dxa"/>
            <w:noWrap/>
            <w:hideMark/>
          </w:tcPr>
          <w:p w:rsidR="004A4B58" w:rsidRPr="004A4B58" w:rsidRDefault="004A4B58" w:rsidP="004A4B5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15</w:t>
            </w:r>
          </w:p>
        </w:tc>
        <w:tc>
          <w:tcPr>
            <w:tcW w:w="2897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</w:t>
            </w:r>
            <w:r w:rsidR="00BE2FC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</w:t>
            </w: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nż. Radosław Ryńca, Prof. Uczelni</w:t>
            </w:r>
          </w:p>
        </w:tc>
        <w:tc>
          <w:tcPr>
            <w:tcW w:w="2291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Joanna Kott</w:t>
            </w:r>
          </w:p>
        </w:tc>
        <w:tc>
          <w:tcPr>
            <w:tcW w:w="2013" w:type="dxa"/>
            <w:noWrap/>
            <w:hideMark/>
          </w:tcPr>
          <w:p w:rsidR="004A4B58" w:rsidRPr="004A4B58" w:rsidRDefault="004A4B58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Ewa Prałat</w:t>
            </w:r>
          </w:p>
        </w:tc>
      </w:tr>
      <w:tr w:rsidR="00E60516" w:rsidRPr="004A4B58" w:rsidTr="00E60516">
        <w:trPr>
          <w:trHeight w:val="288"/>
        </w:trPr>
        <w:tc>
          <w:tcPr>
            <w:tcW w:w="869" w:type="dxa"/>
            <w:noWrap/>
            <w:hideMark/>
          </w:tcPr>
          <w:p w:rsidR="00E60516" w:rsidRPr="004A4B58" w:rsidRDefault="00E60516" w:rsidP="00E6051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16</w:t>
            </w:r>
          </w:p>
        </w:tc>
        <w:tc>
          <w:tcPr>
            <w:tcW w:w="2897" w:type="dxa"/>
            <w:noWrap/>
          </w:tcPr>
          <w:p w:rsidR="00E60516" w:rsidRPr="004A4B58" w:rsidRDefault="00E60516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</w:t>
            </w:r>
            <w:r w:rsidR="00BE2FC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</w:t>
            </w: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nż. Magdalena Węglarz, Prof. Uczelni</w:t>
            </w:r>
          </w:p>
        </w:tc>
        <w:tc>
          <w:tcPr>
            <w:tcW w:w="2291" w:type="dxa"/>
            <w:noWrap/>
          </w:tcPr>
          <w:p w:rsidR="00E60516" w:rsidRPr="004A4B58" w:rsidRDefault="00E60516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Arkadiusz Górski</w:t>
            </w:r>
          </w:p>
        </w:tc>
        <w:tc>
          <w:tcPr>
            <w:tcW w:w="2013" w:type="dxa"/>
            <w:noWrap/>
          </w:tcPr>
          <w:p w:rsidR="00E60516" w:rsidRPr="004A4B58" w:rsidRDefault="00E60516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Wiesław Dobrowolski</w:t>
            </w:r>
          </w:p>
        </w:tc>
      </w:tr>
      <w:tr w:rsidR="00E60516" w:rsidRPr="004A4B58" w:rsidTr="00E60516">
        <w:trPr>
          <w:trHeight w:val="300"/>
        </w:trPr>
        <w:tc>
          <w:tcPr>
            <w:tcW w:w="869" w:type="dxa"/>
            <w:noWrap/>
            <w:hideMark/>
          </w:tcPr>
          <w:p w:rsidR="00E60516" w:rsidRPr="004A4B58" w:rsidRDefault="00E60516" w:rsidP="00E6051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17</w:t>
            </w:r>
          </w:p>
        </w:tc>
        <w:tc>
          <w:tcPr>
            <w:tcW w:w="2897" w:type="dxa"/>
            <w:noWrap/>
          </w:tcPr>
          <w:p w:rsidR="00E60516" w:rsidRPr="004A4B58" w:rsidRDefault="00E60516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Krzysztof Zymonik, Prof. Uczelni</w:t>
            </w:r>
          </w:p>
        </w:tc>
        <w:tc>
          <w:tcPr>
            <w:tcW w:w="2291" w:type="dxa"/>
            <w:noWrap/>
          </w:tcPr>
          <w:p w:rsidR="00E60516" w:rsidRPr="004A4B58" w:rsidRDefault="00E60516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Joanna </w:t>
            </w:r>
            <w:proofErr w:type="spellStart"/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Iwko</w:t>
            </w:r>
            <w:proofErr w:type="spellEnd"/>
          </w:p>
        </w:tc>
        <w:tc>
          <w:tcPr>
            <w:tcW w:w="2013" w:type="dxa"/>
            <w:noWrap/>
          </w:tcPr>
          <w:p w:rsidR="00E60516" w:rsidRPr="004A4B58" w:rsidRDefault="00E60516" w:rsidP="00BE2FC9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4A4B5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Robert Kapłon</w:t>
            </w:r>
          </w:p>
        </w:tc>
      </w:tr>
    </w:tbl>
    <w:p w:rsidR="002C2ED2" w:rsidRDefault="002C2ED2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E7405" w:rsidRDefault="004E7405" w:rsidP="003C3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1971" w:rsidRPr="008A0613" w:rsidRDefault="000F1971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F1971" w:rsidRPr="008A0613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FC" w:rsidRDefault="00F563FC" w:rsidP="00A11C40">
      <w:r>
        <w:separator/>
      </w:r>
    </w:p>
  </w:endnote>
  <w:endnote w:type="continuationSeparator" w:id="0">
    <w:p w:rsidR="00F563FC" w:rsidRDefault="00F563FC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3B7B93">
    <w:pPr>
      <w:pStyle w:val="Stopka"/>
    </w:pPr>
  </w:p>
  <w:p w:rsidR="00BA3DF8" w:rsidRDefault="003B7B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3B7B93">
    <w:pPr>
      <w:pStyle w:val="Stopka"/>
    </w:pPr>
  </w:p>
  <w:p w:rsidR="00BA3DF8" w:rsidRDefault="003B7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FC" w:rsidRDefault="00F563FC" w:rsidP="00A11C40">
      <w:r>
        <w:separator/>
      </w:r>
    </w:p>
  </w:footnote>
  <w:footnote w:type="continuationSeparator" w:id="0">
    <w:p w:rsidR="00F563FC" w:rsidRDefault="00F563FC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2AD"/>
    <w:multiLevelType w:val="hybridMultilevel"/>
    <w:tmpl w:val="9D3E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11A"/>
    <w:multiLevelType w:val="hybridMultilevel"/>
    <w:tmpl w:val="D3D424D6"/>
    <w:lvl w:ilvl="0" w:tplc="9DAC57E8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EDC4">
      <w:start w:val="1"/>
      <w:numFmt w:val="lowerLetter"/>
      <w:lvlText w:val="%2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42C5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2425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111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C4D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748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658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555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D3C24"/>
    <w:multiLevelType w:val="hybridMultilevel"/>
    <w:tmpl w:val="265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543A"/>
    <w:multiLevelType w:val="hybridMultilevel"/>
    <w:tmpl w:val="D5466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F6EB1"/>
    <w:multiLevelType w:val="hybridMultilevel"/>
    <w:tmpl w:val="9BEC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500F"/>
    <w:rsid w:val="00006678"/>
    <w:rsid w:val="00011F08"/>
    <w:rsid w:val="0001295D"/>
    <w:rsid w:val="00030444"/>
    <w:rsid w:val="000373BF"/>
    <w:rsid w:val="00042C21"/>
    <w:rsid w:val="00056853"/>
    <w:rsid w:val="000B2604"/>
    <w:rsid w:val="000D30E7"/>
    <w:rsid w:val="000E145A"/>
    <w:rsid w:val="000F1971"/>
    <w:rsid w:val="001203C1"/>
    <w:rsid w:val="00122343"/>
    <w:rsid w:val="001357AD"/>
    <w:rsid w:val="0014290C"/>
    <w:rsid w:val="00142EC0"/>
    <w:rsid w:val="00162C34"/>
    <w:rsid w:val="00164EB4"/>
    <w:rsid w:val="00193E5F"/>
    <w:rsid w:val="001C4C9B"/>
    <w:rsid w:val="001D731F"/>
    <w:rsid w:val="001F1932"/>
    <w:rsid w:val="00200C8B"/>
    <w:rsid w:val="00210876"/>
    <w:rsid w:val="00233490"/>
    <w:rsid w:val="00236467"/>
    <w:rsid w:val="00253090"/>
    <w:rsid w:val="002700CF"/>
    <w:rsid w:val="00270506"/>
    <w:rsid w:val="002744CB"/>
    <w:rsid w:val="00281CF0"/>
    <w:rsid w:val="00292A7C"/>
    <w:rsid w:val="002A5062"/>
    <w:rsid w:val="002B0DC7"/>
    <w:rsid w:val="002C2ED2"/>
    <w:rsid w:val="002D146A"/>
    <w:rsid w:val="002F1E7B"/>
    <w:rsid w:val="002F3138"/>
    <w:rsid w:val="002F371D"/>
    <w:rsid w:val="00310569"/>
    <w:rsid w:val="0032404E"/>
    <w:rsid w:val="003464A4"/>
    <w:rsid w:val="00356EB3"/>
    <w:rsid w:val="00365DE5"/>
    <w:rsid w:val="00365EC2"/>
    <w:rsid w:val="00366D9F"/>
    <w:rsid w:val="00371A1B"/>
    <w:rsid w:val="00374D8F"/>
    <w:rsid w:val="0038109B"/>
    <w:rsid w:val="003842BD"/>
    <w:rsid w:val="00387A68"/>
    <w:rsid w:val="003C3D14"/>
    <w:rsid w:val="003C440B"/>
    <w:rsid w:val="003D3962"/>
    <w:rsid w:val="003E26E1"/>
    <w:rsid w:val="003F53AD"/>
    <w:rsid w:val="003F6F43"/>
    <w:rsid w:val="00461295"/>
    <w:rsid w:val="00473CA3"/>
    <w:rsid w:val="0047717D"/>
    <w:rsid w:val="00487B18"/>
    <w:rsid w:val="00493012"/>
    <w:rsid w:val="004A4B58"/>
    <w:rsid w:val="004B4B41"/>
    <w:rsid w:val="004B76A3"/>
    <w:rsid w:val="004C4DDA"/>
    <w:rsid w:val="004D5216"/>
    <w:rsid w:val="004E7405"/>
    <w:rsid w:val="00517532"/>
    <w:rsid w:val="00525035"/>
    <w:rsid w:val="00526DBC"/>
    <w:rsid w:val="0053616D"/>
    <w:rsid w:val="00537171"/>
    <w:rsid w:val="005431C1"/>
    <w:rsid w:val="00556130"/>
    <w:rsid w:val="0056447D"/>
    <w:rsid w:val="00583261"/>
    <w:rsid w:val="00583630"/>
    <w:rsid w:val="005D651D"/>
    <w:rsid w:val="005E4565"/>
    <w:rsid w:val="005E7079"/>
    <w:rsid w:val="00622A56"/>
    <w:rsid w:val="00635990"/>
    <w:rsid w:val="006441BB"/>
    <w:rsid w:val="00646868"/>
    <w:rsid w:val="00670CCE"/>
    <w:rsid w:val="00682856"/>
    <w:rsid w:val="0069197C"/>
    <w:rsid w:val="006B1051"/>
    <w:rsid w:val="006B37CF"/>
    <w:rsid w:val="006B5D40"/>
    <w:rsid w:val="006C6EC5"/>
    <w:rsid w:val="0070318F"/>
    <w:rsid w:val="00716227"/>
    <w:rsid w:val="0073046F"/>
    <w:rsid w:val="0073566C"/>
    <w:rsid w:val="007611DC"/>
    <w:rsid w:val="007643DC"/>
    <w:rsid w:val="00765DF2"/>
    <w:rsid w:val="007732A3"/>
    <w:rsid w:val="007775CA"/>
    <w:rsid w:val="00777FC2"/>
    <w:rsid w:val="00787A69"/>
    <w:rsid w:val="007B5BA9"/>
    <w:rsid w:val="007C7626"/>
    <w:rsid w:val="0081205A"/>
    <w:rsid w:val="0085264A"/>
    <w:rsid w:val="00860A19"/>
    <w:rsid w:val="008876C9"/>
    <w:rsid w:val="00891A97"/>
    <w:rsid w:val="008A0613"/>
    <w:rsid w:val="008A61A2"/>
    <w:rsid w:val="008C38D7"/>
    <w:rsid w:val="008D7F3A"/>
    <w:rsid w:val="008F4DE6"/>
    <w:rsid w:val="00926AD1"/>
    <w:rsid w:val="00964EBA"/>
    <w:rsid w:val="0096548B"/>
    <w:rsid w:val="00965E93"/>
    <w:rsid w:val="00972F58"/>
    <w:rsid w:val="00976D2D"/>
    <w:rsid w:val="009A23A0"/>
    <w:rsid w:val="009B233B"/>
    <w:rsid w:val="009B2903"/>
    <w:rsid w:val="009C45D1"/>
    <w:rsid w:val="009D4AF7"/>
    <w:rsid w:val="009D587D"/>
    <w:rsid w:val="009D6A1A"/>
    <w:rsid w:val="009E1C3B"/>
    <w:rsid w:val="00A11C40"/>
    <w:rsid w:val="00A25AED"/>
    <w:rsid w:val="00A402BD"/>
    <w:rsid w:val="00A433AC"/>
    <w:rsid w:val="00A62AFB"/>
    <w:rsid w:val="00A74A0D"/>
    <w:rsid w:val="00A7703E"/>
    <w:rsid w:val="00A85D38"/>
    <w:rsid w:val="00A8740B"/>
    <w:rsid w:val="00A9057F"/>
    <w:rsid w:val="00A950F4"/>
    <w:rsid w:val="00AA4A5F"/>
    <w:rsid w:val="00AE6674"/>
    <w:rsid w:val="00B01E0F"/>
    <w:rsid w:val="00B370E7"/>
    <w:rsid w:val="00B463B2"/>
    <w:rsid w:val="00B5712D"/>
    <w:rsid w:val="00B615B8"/>
    <w:rsid w:val="00B64FDA"/>
    <w:rsid w:val="00B743C5"/>
    <w:rsid w:val="00B773BF"/>
    <w:rsid w:val="00B94E0A"/>
    <w:rsid w:val="00B96058"/>
    <w:rsid w:val="00BC2271"/>
    <w:rsid w:val="00BD68EA"/>
    <w:rsid w:val="00BE2973"/>
    <w:rsid w:val="00BE2FC9"/>
    <w:rsid w:val="00BE35BE"/>
    <w:rsid w:val="00C21F70"/>
    <w:rsid w:val="00C2796F"/>
    <w:rsid w:val="00C4682B"/>
    <w:rsid w:val="00C73527"/>
    <w:rsid w:val="00C92EBD"/>
    <w:rsid w:val="00C967E0"/>
    <w:rsid w:val="00CB0F6D"/>
    <w:rsid w:val="00CD6FE6"/>
    <w:rsid w:val="00CE1FF2"/>
    <w:rsid w:val="00CE6E53"/>
    <w:rsid w:val="00D04A94"/>
    <w:rsid w:val="00D10141"/>
    <w:rsid w:val="00D15002"/>
    <w:rsid w:val="00D2605E"/>
    <w:rsid w:val="00D373BA"/>
    <w:rsid w:val="00D50F3D"/>
    <w:rsid w:val="00D61984"/>
    <w:rsid w:val="00D64E1F"/>
    <w:rsid w:val="00D7155F"/>
    <w:rsid w:val="00DA5834"/>
    <w:rsid w:val="00DA6D24"/>
    <w:rsid w:val="00DA78FB"/>
    <w:rsid w:val="00DB7543"/>
    <w:rsid w:val="00DE1ADC"/>
    <w:rsid w:val="00DE45F6"/>
    <w:rsid w:val="00DF3CC2"/>
    <w:rsid w:val="00DF3F73"/>
    <w:rsid w:val="00E23ECA"/>
    <w:rsid w:val="00E25F36"/>
    <w:rsid w:val="00E2775B"/>
    <w:rsid w:val="00E33410"/>
    <w:rsid w:val="00E418D4"/>
    <w:rsid w:val="00E60516"/>
    <w:rsid w:val="00E6470A"/>
    <w:rsid w:val="00E64743"/>
    <w:rsid w:val="00E753EE"/>
    <w:rsid w:val="00E86BFF"/>
    <w:rsid w:val="00E91654"/>
    <w:rsid w:val="00E97ABC"/>
    <w:rsid w:val="00EB11A3"/>
    <w:rsid w:val="00EC54D4"/>
    <w:rsid w:val="00ED72CF"/>
    <w:rsid w:val="00EF219F"/>
    <w:rsid w:val="00EF23DD"/>
    <w:rsid w:val="00EF5A89"/>
    <w:rsid w:val="00F454A8"/>
    <w:rsid w:val="00F563FC"/>
    <w:rsid w:val="00F57C9C"/>
    <w:rsid w:val="00F60E8C"/>
    <w:rsid w:val="00F71A5D"/>
    <w:rsid w:val="00F86879"/>
    <w:rsid w:val="00F95363"/>
    <w:rsid w:val="00FA33C7"/>
    <w:rsid w:val="00FE1D4E"/>
    <w:rsid w:val="00FE30D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  <w:style w:type="table" w:styleId="Tabela-Siatka">
    <w:name w:val="Table Grid"/>
    <w:basedOn w:val="Standardowy"/>
    <w:uiPriority w:val="59"/>
    <w:rsid w:val="004A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  <w:style w:type="table" w:styleId="Tabela-Siatka">
    <w:name w:val="Table Grid"/>
    <w:basedOn w:val="Standardowy"/>
    <w:uiPriority w:val="59"/>
    <w:rsid w:val="004A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954F-EC9A-4AE5-90B2-BAB0A559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2021-10-28T09:31:00Z</cp:lastPrinted>
  <dcterms:created xsi:type="dcterms:W3CDTF">2021-10-29T09:39:00Z</dcterms:created>
  <dcterms:modified xsi:type="dcterms:W3CDTF">2021-10-29T09:39:00Z</dcterms:modified>
</cp:coreProperties>
</file>