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7C" w:rsidRDefault="00CA6C7C" w:rsidP="00CA6C7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 24/DZ/</w:t>
      </w:r>
      <w:r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CA6C7C" w:rsidRDefault="00CA6C7C" w:rsidP="00CA6C7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 dnia 28 października 2021 r.</w:t>
      </w:r>
    </w:p>
    <w:p w:rsidR="00CA6C7C" w:rsidRDefault="00CA6C7C" w:rsidP="00CA6C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6C7C" w:rsidRDefault="00CA6C7C" w:rsidP="00CA6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A6C7C" w:rsidRDefault="00CA6C7C" w:rsidP="00CA6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podstawie §23 ust. 18 Regulaminu Studiów ustalam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wzór formularza recenzji dla studiów I i II stopnia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CA6C7C" w:rsidRDefault="00CA6C7C" w:rsidP="00CA6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Wzory formularzy znajdują się w załączniku do niniejszego pisma.</w:t>
      </w:r>
    </w:p>
    <w:p w:rsidR="004E7405" w:rsidRDefault="004E7405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1971" w:rsidRDefault="000F1971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Default="003C19CC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Pr="003C19CC" w:rsidRDefault="003C19CC" w:rsidP="003C19C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18"/>
          <w:szCs w:val="22"/>
        </w:rPr>
        <w:t xml:space="preserve">(pieczęć jednostki organizacyjnej)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C19CC">
        <w:rPr>
          <w:rFonts w:asciiTheme="minorHAnsi" w:hAnsiTheme="minorHAnsi" w:cstheme="minorHAnsi"/>
          <w:color w:val="000000"/>
          <w:sz w:val="22"/>
          <w:szCs w:val="22"/>
        </w:rPr>
        <w:t>Pan/Pani</w:t>
      </w:r>
    </w:p>
    <w:p w:rsidR="003C19CC" w:rsidRPr="003C19CC" w:rsidRDefault="003C19CC" w:rsidP="003C19CC">
      <w:pPr>
        <w:pStyle w:val="NormalnyWeb"/>
        <w:spacing w:before="0" w:beforeAutospacing="0" w:after="0" w:afterAutospacing="0"/>
        <w:ind w:left="566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:rsidR="003C19CC" w:rsidRPr="003C19CC" w:rsidRDefault="003C19CC" w:rsidP="003C19CC">
      <w:pPr>
        <w:pStyle w:val="NormalnyWeb"/>
        <w:spacing w:before="0" w:beforeAutospacing="0" w:after="0" w:afterAutospacing="0"/>
        <w:ind w:left="4956" w:firstLine="70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…………………………………. </w:t>
      </w:r>
    </w:p>
    <w:p w:rsidR="003C19CC" w:rsidRPr="003C19CC" w:rsidRDefault="003C19CC" w:rsidP="00BF02FF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Proszę Panią/Pana o wykonanie oceny załączonej pracy dyplomowej magisterskiej</w:t>
      </w:r>
    </w:p>
    <w:p w:rsidR="003C19CC" w:rsidRDefault="003C19CC" w:rsidP="003C19C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Pr="003C19CC" w:rsidRDefault="003C19CC" w:rsidP="003C19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……….……………………………</w:t>
      </w:r>
    </w:p>
    <w:p w:rsidR="003C19CC" w:rsidRPr="003C19CC" w:rsidRDefault="003C19CC" w:rsidP="003C19CC">
      <w:pPr>
        <w:pStyle w:val="NormalnyWeb"/>
        <w:spacing w:before="0" w:beforeAutospacing="0" w:after="0" w:afterAutospacing="0"/>
        <w:ind w:left="5664" w:firstLine="70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(Dziekan)</w:t>
      </w:r>
    </w:p>
    <w:p w:rsidR="003C19CC" w:rsidRPr="003C19CC" w:rsidRDefault="003C19CC" w:rsidP="003C19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Temat pracy:……………………………</w:t>
      </w:r>
    </w:p>
    <w:p w:rsidR="003C19CC" w:rsidRPr="003C19CC" w:rsidRDefault="003C19CC" w:rsidP="003C19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Temat pracy (ang):…………………….</w:t>
      </w:r>
    </w:p>
    <w:p w:rsidR="003C19CC" w:rsidRPr="003C19CC" w:rsidRDefault="003C19CC" w:rsidP="003C19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Kierunek:………………………………..</w:t>
      </w:r>
    </w:p>
    <w:p w:rsidR="003C19CC" w:rsidRPr="003C19CC" w:rsidRDefault="003C19CC" w:rsidP="003C19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Symbol PK:……………………………..</w:t>
      </w:r>
    </w:p>
    <w:p w:rsidR="003C19CC" w:rsidRPr="003C19CC" w:rsidRDefault="003C19CC" w:rsidP="003C19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Specjalność:……………………………</w:t>
      </w:r>
    </w:p>
    <w:p w:rsidR="003C19CC" w:rsidRPr="003C19CC" w:rsidRDefault="003C19CC" w:rsidP="003C19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Stopień studiów:……………………….</w:t>
      </w:r>
    </w:p>
    <w:p w:rsidR="003C19CC" w:rsidRPr="003C19CC" w:rsidRDefault="003C19CC" w:rsidP="003C19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Imię i nazwisko studenta:……………..</w:t>
      </w:r>
    </w:p>
    <w:p w:rsidR="003C19CC" w:rsidRPr="003C19CC" w:rsidRDefault="003C19CC" w:rsidP="003C19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Nr albumu:………………………………</w:t>
      </w:r>
    </w:p>
    <w:p w:rsidR="003C19CC" w:rsidRPr="003C19CC" w:rsidRDefault="003C19CC" w:rsidP="003C19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Opiekun:…………………………………</w:t>
      </w:r>
      <w:r w:rsidRPr="003C19CC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3C19CC" w:rsidRPr="003C19CC" w:rsidRDefault="003C19CC" w:rsidP="003C19C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b/>
          <w:color w:val="000000"/>
          <w:sz w:val="22"/>
          <w:szCs w:val="22"/>
        </w:rPr>
        <w:t>Ocena pracy dyplomowej magisterskiej</w:t>
      </w:r>
    </w:p>
    <w:p w:rsidR="003C19CC" w:rsidRDefault="003C19CC" w:rsidP="0016207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b/>
          <w:color w:val="000000"/>
          <w:sz w:val="22"/>
          <w:szCs w:val="22"/>
        </w:rPr>
        <w:t>OPIEKUN/RECENZENT</w:t>
      </w:r>
    </w:p>
    <w:p w:rsidR="0016207B" w:rsidRPr="0016207B" w:rsidRDefault="0016207B" w:rsidP="0016207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C19CC" w:rsidRPr="0026691D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691D">
        <w:rPr>
          <w:rFonts w:asciiTheme="minorHAnsi" w:hAnsiTheme="minorHAnsi" w:cstheme="minorHAnsi"/>
          <w:b/>
          <w:color w:val="000000"/>
          <w:sz w:val="22"/>
          <w:szCs w:val="22"/>
        </w:rPr>
        <w:t>Charakterystyka doboru i wykorzystania źródeł:</w:t>
      </w:r>
    </w:p>
    <w:p w:rsidR="003C19CC" w:rsidRPr="003C19CC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tekst</w:t>
      </w:r>
    </w:p>
    <w:p w:rsidR="003C19CC" w:rsidRPr="0026691D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691D">
        <w:rPr>
          <w:rFonts w:asciiTheme="minorHAnsi" w:hAnsiTheme="minorHAnsi" w:cstheme="minorHAnsi"/>
          <w:b/>
          <w:color w:val="000000"/>
          <w:sz w:val="22"/>
          <w:szCs w:val="22"/>
        </w:rPr>
        <w:t>Czy i w jakim zakresie praca stanowi nowe ujęcie problemu:</w:t>
      </w:r>
    </w:p>
    <w:p w:rsidR="003C19CC" w:rsidRPr="003C19CC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tekst</w:t>
      </w:r>
    </w:p>
    <w:p w:rsidR="003C19CC" w:rsidRPr="0026691D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691D">
        <w:rPr>
          <w:rFonts w:asciiTheme="minorHAnsi" w:hAnsiTheme="minorHAnsi" w:cstheme="minorHAnsi"/>
          <w:b/>
          <w:color w:val="000000"/>
          <w:sz w:val="22"/>
          <w:szCs w:val="22"/>
        </w:rPr>
        <w:t>Czy treść pracy odpowiada tematowi określonemu w tytule:</w:t>
      </w:r>
    </w:p>
    <w:p w:rsidR="003C19CC" w:rsidRPr="003C19CC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tak/nie</w:t>
      </w:r>
    </w:p>
    <w:p w:rsidR="003C19CC" w:rsidRPr="0026691D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691D">
        <w:rPr>
          <w:rFonts w:asciiTheme="minorHAnsi" w:hAnsiTheme="minorHAnsi" w:cstheme="minorHAnsi"/>
          <w:b/>
          <w:color w:val="000000"/>
          <w:sz w:val="22"/>
          <w:szCs w:val="22"/>
        </w:rPr>
        <w:t>Merytoryczna ocena pracy:</w:t>
      </w:r>
    </w:p>
    <w:p w:rsidR="003C19CC" w:rsidRPr="003C19CC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tekst</w:t>
      </w:r>
    </w:p>
    <w:p w:rsidR="003C19CC" w:rsidRPr="0026691D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691D">
        <w:rPr>
          <w:rFonts w:asciiTheme="minorHAnsi" w:hAnsiTheme="minorHAnsi" w:cstheme="minorHAnsi"/>
          <w:b/>
          <w:color w:val="000000"/>
          <w:sz w:val="22"/>
          <w:szCs w:val="22"/>
        </w:rPr>
        <w:t>Ocena doboru metod i narzędzi realizacji pracy:</w:t>
      </w:r>
    </w:p>
    <w:p w:rsidR="003C19CC" w:rsidRPr="003C19CC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ocena od 2.0 do 5.5</w:t>
      </w:r>
    </w:p>
    <w:p w:rsidR="003C19CC" w:rsidRPr="0026691D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691D">
        <w:rPr>
          <w:rFonts w:asciiTheme="minorHAnsi" w:hAnsiTheme="minorHAnsi" w:cstheme="minorHAnsi"/>
          <w:b/>
          <w:color w:val="000000"/>
          <w:sz w:val="22"/>
          <w:szCs w:val="22"/>
        </w:rPr>
        <w:t>Ocena formalnej strony pracy:</w:t>
      </w:r>
    </w:p>
    <w:p w:rsidR="003C19CC" w:rsidRPr="003C19CC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 xml:space="preserve">tekst </w:t>
      </w:r>
    </w:p>
    <w:p w:rsidR="003C19CC" w:rsidRPr="0026691D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691D">
        <w:rPr>
          <w:rFonts w:asciiTheme="minorHAnsi" w:hAnsiTheme="minorHAnsi" w:cstheme="minorHAnsi"/>
          <w:b/>
          <w:color w:val="000000"/>
          <w:sz w:val="22"/>
          <w:szCs w:val="22"/>
        </w:rPr>
        <w:t>Ocena układu pracy, struktury, podziału, treści kolejnych rozdziałów:</w:t>
      </w:r>
    </w:p>
    <w:p w:rsidR="003C19CC" w:rsidRPr="003C19CC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tekst</w:t>
      </w:r>
    </w:p>
    <w:p w:rsidR="003C19CC" w:rsidRPr="003C19CC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Pr="0026691D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69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Ocena: </w:t>
      </w:r>
    </w:p>
    <w:p w:rsidR="003C19CC" w:rsidRPr="003C19CC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Miejscowość, data</w:t>
      </w:r>
    </w:p>
    <w:p w:rsidR="003C19CC" w:rsidRPr="003C19CC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Pr="003C19CC" w:rsidRDefault="003C19CC" w:rsidP="001620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C19CC" w:rsidRPr="003C19CC" w:rsidRDefault="003C19CC" w:rsidP="0016207B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……………………………….</w:t>
      </w:r>
    </w:p>
    <w:p w:rsidR="003C19CC" w:rsidRDefault="003C19CC" w:rsidP="0016207B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(podpis opiekuna/recenzenta)</w:t>
      </w:r>
    </w:p>
    <w:p w:rsidR="0061516C" w:rsidRDefault="0061516C" w:rsidP="00CA6C7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1516C" w:rsidRDefault="0061516C" w:rsidP="0016207B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61516C" w:rsidRPr="003C19CC" w:rsidRDefault="0061516C" w:rsidP="0061516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18"/>
          <w:szCs w:val="22"/>
        </w:rPr>
        <w:t xml:space="preserve">(pieczęć jednostki organizacyjnej)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C19CC">
        <w:rPr>
          <w:rFonts w:asciiTheme="minorHAnsi" w:hAnsiTheme="minorHAnsi" w:cstheme="minorHAnsi"/>
          <w:color w:val="000000"/>
          <w:sz w:val="22"/>
          <w:szCs w:val="22"/>
        </w:rPr>
        <w:t>Pan/Pani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ind w:left="566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ind w:left="4956" w:firstLine="70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…………………………………. </w:t>
      </w:r>
    </w:p>
    <w:p w:rsidR="0061516C" w:rsidRPr="003C19CC" w:rsidRDefault="0061516C" w:rsidP="00BF02FF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 xml:space="preserve">Proszę Panią/Pana o wykonanie oceny załączonej pracy dyplomowej </w:t>
      </w:r>
      <w:r>
        <w:rPr>
          <w:rFonts w:asciiTheme="minorHAnsi" w:hAnsiTheme="minorHAnsi" w:cstheme="minorHAnsi"/>
          <w:color w:val="000000"/>
          <w:sz w:val="22"/>
          <w:szCs w:val="22"/>
        </w:rPr>
        <w:t>licencjackiej/inżynierskiej</w:t>
      </w:r>
    </w:p>
    <w:p w:rsidR="0061516C" w:rsidRDefault="0061516C" w:rsidP="0061516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……….……………………………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ind w:left="5664" w:firstLine="70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(Dziekan)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Temat pracy:……………………………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Temat pracy (ang):…………………….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Kierunek:………………………………..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Symbol PK:……………………………..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Specjalność:……………………………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Stopień studiów:……………………….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Imię i nazwisko studenta:……………..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Nr albumu:………………………………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Opiekun:…………………………………</w:t>
      </w:r>
      <w:r w:rsidRPr="003C19CC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Ocena pracy dyplomowej </w:t>
      </w:r>
      <w:r w:rsidR="00BF02FF">
        <w:rPr>
          <w:rFonts w:asciiTheme="minorHAnsi" w:hAnsiTheme="minorHAnsi" w:cstheme="minorHAnsi"/>
          <w:b/>
          <w:color w:val="000000"/>
          <w:sz w:val="22"/>
          <w:szCs w:val="22"/>
        </w:rPr>
        <w:t>licencjackiej/inżynierskiej</w:t>
      </w:r>
    </w:p>
    <w:p w:rsidR="0061516C" w:rsidRDefault="0061516C" w:rsidP="0061516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b/>
          <w:color w:val="000000"/>
          <w:sz w:val="22"/>
          <w:szCs w:val="22"/>
        </w:rPr>
        <w:t>OPIEKUN/RECENZENT</w:t>
      </w:r>
    </w:p>
    <w:p w:rsidR="0061516C" w:rsidRPr="0016207B" w:rsidRDefault="0061516C" w:rsidP="0061516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1516C" w:rsidRPr="0026691D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691D">
        <w:rPr>
          <w:rFonts w:asciiTheme="minorHAnsi" w:hAnsiTheme="minorHAnsi" w:cstheme="minorHAnsi"/>
          <w:b/>
          <w:color w:val="000000"/>
          <w:sz w:val="22"/>
          <w:szCs w:val="22"/>
        </w:rPr>
        <w:t>Charakterystyka doboru i wykorzystania źródeł: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tekst</w:t>
      </w:r>
    </w:p>
    <w:p w:rsidR="0061516C" w:rsidRPr="0026691D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691D">
        <w:rPr>
          <w:rFonts w:asciiTheme="minorHAnsi" w:hAnsiTheme="minorHAnsi" w:cstheme="minorHAnsi"/>
          <w:b/>
          <w:color w:val="000000"/>
          <w:sz w:val="22"/>
          <w:szCs w:val="22"/>
        </w:rPr>
        <w:t>Czy treść pracy odpowiada tematowi określonemu w tytule: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tak/nie</w:t>
      </w:r>
    </w:p>
    <w:p w:rsidR="0061516C" w:rsidRPr="0026691D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691D">
        <w:rPr>
          <w:rFonts w:asciiTheme="minorHAnsi" w:hAnsiTheme="minorHAnsi" w:cstheme="minorHAnsi"/>
          <w:b/>
          <w:color w:val="000000"/>
          <w:sz w:val="22"/>
          <w:szCs w:val="22"/>
        </w:rPr>
        <w:t>Merytoryczna ocena pracy: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tekst</w:t>
      </w:r>
    </w:p>
    <w:p w:rsidR="0061516C" w:rsidRPr="0026691D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691D">
        <w:rPr>
          <w:rFonts w:asciiTheme="minorHAnsi" w:hAnsiTheme="minorHAnsi" w:cstheme="minorHAnsi"/>
          <w:b/>
          <w:color w:val="000000"/>
          <w:sz w:val="22"/>
          <w:szCs w:val="22"/>
        </w:rPr>
        <w:t>Ocena doboru metod i narzędzi realizacji pracy: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ocena od 2.0 do 5.5</w:t>
      </w:r>
    </w:p>
    <w:p w:rsidR="0061516C" w:rsidRPr="0026691D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691D">
        <w:rPr>
          <w:rFonts w:asciiTheme="minorHAnsi" w:hAnsiTheme="minorHAnsi" w:cstheme="minorHAnsi"/>
          <w:b/>
          <w:color w:val="000000"/>
          <w:sz w:val="22"/>
          <w:szCs w:val="22"/>
        </w:rPr>
        <w:t>Ocena formalnej strony pracy: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 xml:space="preserve">tekst </w:t>
      </w:r>
    </w:p>
    <w:p w:rsidR="0061516C" w:rsidRPr="0026691D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691D">
        <w:rPr>
          <w:rFonts w:asciiTheme="minorHAnsi" w:hAnsiTheme="minorHAnsi" w:cstheme="minorHAnsi"/>
          <w:b/>
          <w:color w:val="000000"/>
          <w:sz w:val="22"/>
          <w:szCs w:val="22"/>
        </w:rPr>
        <w:t>Ocena układu pracy, struktury, podziału, treści kolejnych rozdziałów: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tekst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1516C" w:rsidRPr="0026691D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69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Ocena: 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Miejscowość, data</w:t>
      </w: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1516C" w:rsidRPr="003C19CC" w:rsidRDefault="0061516C" w:rsidP="006151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1516C" w:rsidRPr="003C19CC" w:rsidRDefault="0061516C" w:rsidP="0061516C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……………………………….</w:t>
      </w:r>
    </w:p>
    <w:p w:rsidR="0061516C" w:rsidRPr="008A0613" w:rsidRDefault="0061516C" w:rsidP="0061516C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C19CC">
        <w:rPr>
          <w:rFonts w:asciiTheme="minorHAnsi" w:hAnsiTheme="minorHAnsi" w:cstheme="minorHAnsi"/>
          <w:color w:val="000000"/>
          <w:sz w:val="22"/>
          <w:szCs w:val="22"/>
        </w:rPr>
        <w:t>(podpis opiekuna/recenzenta)</w:t>
      </w:r>
    </w:p>
    <w:p w:rsidR="0061516C" w:rsidRPr="008A0613" w:rsidRDefault="0061516C" w:rsidP="0061516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61516C" w:rsidRPr="008A0613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17" w:rsidRDefault="00130317" w:rsidP="00A11C40">
      <w:r>
        <w:separator/>
      </w:r>
    </w:p>
  </w:endnote>
  <w:endnote w:type="continuationSeparator" w:id="0">
    <w:p w:rsidR="00130317" w:rsidRDefault="00130317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F96041">
    <w:pPr>
      <w:pStyle w:val="Stopka"/>
    </w:pPr>
  </w:p>
  <w:p w:rsidR="00BA3DF8" w:rsidRDefault="00F960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F96041">
    <w:pPr>
      <w:pStyle w:val="Stopka"/>
    </w:pPr>
  </w:p>
  <w:p w:rsidR="00BA3DF8" w:rsidRDefault="00F960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17" w:rsidRDefault="00130317" w:rsidP="00A11C40">
      <w:r>
        <w:separator/>
      </w:r>
    </w:p>
  </w:footnote>
  <w:footnote w:type="continuationSeparator" w:id="0">
    <w:p w:rsidR="00130317" w:rsidRDefault="00130317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D3C24"/>
    <w:multiLevelType w:val="hybridMultilevel"/>
    <w:tmpl w:val="265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43A"/>
    <w:multiLevelType w:val="hybridMultilevel"/>
    <w:tmpl w:val="D5466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F6EB1"/>
    <w:multiLevelType w:val="hybridMultilevel"/>
    <w:tmpl w:val="9BEC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1295D"/>
    <w:rsid w:val="000373BF"/>
    <w:rsid w:val="00056853"/>
    <w:rsid w:val="000B2604"/>
    <w:rsid w:val="000D30E7"/>
    <w:rsid w:val="000E145A"/>
    <w:rsid w:val="000F1971"/>
    <w:rsid w:val="001203C1"/>
    <w:rsid w:val="00122343"/>
    <w:rsid w:val="00130317"/>
    <w:rsid w:val="001357AD"/>
    <w:rsid w:val="0014290C"/>
    <w:rsid w:val="00142EC0"/>
    <w:rsid w:val="0016207B"/>
    <w:rsid w:val="00162C34"/>
    <w:rsid w:val="00193E5F"/>
    <w:rsid w:val="001C4C9B"/>
    <w:rsid w:val="001D731F"/>
    <w:rsid w:val="001F1932"/>
    <w:rsid w:val="00200C8B"/>
    <w:rsid w:val="00210876"/>
    <w:rsid w:val="00233490"/>
    <w:rsid w:val="00236467"/>
    <w:rsid w:val="00253090"/>
    <w:rsid w:val="0026691D"/>
    <w:rsid w:val="002700CF"/>
    <w:rsid w:val="00270506"/>
    <w:rsid w:val="002744CB"/>
    <w:rsid w:val="00281CF0"/>
    <w:rsid w:val="00292A7C"/>
    <w:rsid w:val="002A5062"/>
    <w:rsid w:val="002B0DC7"/>
    <w:rsid w:val="002D146A"/>
    <w:rsid w:val="002F1E7B"/>
    <w:rsid w:val="002F3138"/>
    <w:rsid w:val="002F371D"/>
    <w:rsid w:val="00310569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42BD"/>
    <w:rsid w:val="00387A68"/>
    <w:rsid w:val="003C19CC"/>
    <w:rsid w:val="003C3D14"/>
    <w:rsid w:val="003C440B"/>
    <w:rsid w:val="003D3962"/>
    <w:rsid w:val="003E26E1"/>
    <w:rsid w:val="003F53AD"/>
    <w:rsid w:val="003F6F43"/>
    <w:rsid w:val="00461295"/>
    <w:rsid w:val="00473CA3"/>
    <w:rsid w:val="0047717D"/>
    <w:rsid w:val="00487B18"/>
    <w:rsid w:val="00493012"/>
    <w:rsid w:val="004B4B41"/>
    <w:rsid w:val="004C4DDA"/>
    <w:rsid w:val="004D5216"/>
    <w:rsid w:val="004E7405"/>
    <w:rsid w:val="00517532"/>
    <w:rsid w:val="00525035"/>
    <w:rsid w:val="00526DBC"/>
    <w:rsid w:val="0053616D"/>
    <w:rsid w:val="00537171"/>
    <w:rsid w:val="005431C1"/>
    <w:rsid w:val="00556130"/>
    <w:rsid w:val="0056447D"/>
    <w:rsid w:val="00583261"/>
    <w:rsid w:val="00583630"/>
    <w:rsid w:val="005D651D"/>
    <w:rsid w:val="005E4565"/>
    <w:rsid w:val="005E7079"/>
    <w:rsid w:val="0061516C"/>
    <w:rsid w:val="00622A56"/>
    <w:rsid w:val="006355E1"/>
    <w:rsid w:val="00635990"/>
    <w:rsid w:val="006441BB"/>
    <w:rsid w:val="00644C7A"/>
    <w:rsid w:val="00646868"/>
    <w:rsid w:val="00670CCE"/>
    <w:rsid w:val="00682856"/>
    <w:rsid w:val="0069197C"/>
    <w:rsid w:val="006B1051"/>
    <w:rsid w:val="006B37CF"/>
    <w:rsid w:val="006B5D40"/>
    <w:rsid w:val="006C6EC5"/>
    <w:rsid w:val="006D1431"/>
    <w:rsid w:val="0070318F"/>
    <w:rsid w:val="00716227"/>
    <w:rsid w:val="0073046F"/>
    <w:rsid w:val="0073566C"/>
    <w:rsid w:val="007611DC"/>
    <w:rsid w:val="007643DC"/>
    <w:rsid w:val="00765DF2"/>
    <w:rsid w:val="007732A3"/>
    <w:rsid w:val="00777FC2"/>
    <w:rsid w:val="00787A69"/>
    <w:rsid w:val="007B5BA9"/>
    <w:rsid w:val="007C7626"/>
    <w:rsid w:val="007F772C"/>
    <w:rsid w:val="0081205A"/>
    <w:rsid w:val="0085264A"/>
    <w:rsid w:val="00863767"/>
    <w:rsid w:val="008876C9"/>
    <w:rsid w:val="00891A97"/>
    <w:rsid w:val="008A0613"/>
    <w:rsid w:val="008C38D7"/>
    <w:rsid w:val="008D7F3A"/>
    <w:rsid w:val="008F4DE6"/>
    <w:rsid w:val="00926AD1"/>
    <w:rsid w:val="0096548B"/>
    <w:rsid w:val="00965E93"/>
    <w:rsid w:val="00972F58"/>
    <w:rsid w:val="009A23A0"/>
    <w:rsid w:val="009B233B"/>
    <w:rsid w:val="009B2903"/>
    <w:rsid w:val="009C45D1"/>
    <w:rsid w:val="009D4AF7"/>
    <w:rsid w:val="009D587D"/>
    <w:rsid w:val="009E1C3B"/>
    <w:rsid w:val="00A11C40"/>
    <w:rsid w:val="00A25AED"/>
    <w:rsid w:val="00A402BD"/>
    <w:rsid w:val="00A433AC"/>
    <w:rsid w:val="00A62AFB"/>
    <w:rsid w:val="00A7703E"/>
    <w:rsid w:val="00A85D38"/>
    <w:rsid w:val="00A8740B"/>
    <w:rsid w:val="00A9057F"/>
    <w:rsid w:val="00A950F4"/>
    <w:rsid w:val="00AA4A5F"/>
    <w:rsid w:val="00B01E0F"/>
    <w:rsid w:val="00B370E7"/>
    <w:rsid w:val="00B463B2"/>
    <w:rsid w:val="00B5712D"/>
    <w:rsid w:val="00B615B8"/>
    <w:rsid w:val="00B64FDA"/>
    <w:rsid w:val="00B773BF"/>
    <w:rsid w:val="00B94E0A"/>
    <w:rsid w:val="00B95E03"/>
    <w:rsid w:val="00B96058"/>
    <w:rsid w:val="00BC2271"/>
    <w:rsid w:val="00BD68EA"/>
    <w:rsid w:val="00BE2973"/>
    <w:rsid w:val="00BE35BE"/>
    <w:rsid w:val="00BF02FF"/>
    <w:rsid w:val="00C21F70"/>
    <w:rsid w:val="00C2796F"/>
    <w:rsid w:val="00C4682B"/>
    <w:rsid w:val="00C73527"/>
    <w:rsid w:val="00C92EBD"/>
    <w:rsid w:val="00C967E0"/>
    <w:rsid w:val="00CA6C7C"/>
    <w:rsid w:val="00CB0F6D"/>
    <w:rsid w:val="00CD6FE6"/>
    <w:rsid w:val="00CE1FF2"/>
    <w:rsid w:val="00CE6E53"/>
    <w:rsid w:val="00D04A94"/>
    <w:rsid w:val="00D15002"/>
    <w:rsid w:val="00D2605E"/>
    <w:rsid w:val="00D373BA"/>
    <w:rsid w:val="00D61984"/>
    <w:rsid w:val="00D64E1F"/>
    <w:rsid w:val="00D7155F"/>
    <w:rsid w:val="00DA5834"/>
    <w:rsid w:val="00DA6D24"/>
    <w:rsid w:val="00DA78FB"/>
    <w:rsid w:val="00DB7543"/>
    <w:rsid w:val="00DE1ADC"/>
    <w:rsid w:val="00DF3CC2"/>
    <w:rsid w:val="00DF3F73"/>
    <w:rsid w:val="00E23ECA"/>
    <w:rsid w:val="00E25F36"/>
    <w:rsid w:val="00E2775B"/>
    <w:rsid w:val="00E33410"/>
    <w:rsid w:val="00E418D4"/>
    <w:rsid w:val="00E64743"/>
    <w:rsid w:val="00E753EE"/>
    <w:rsid w:val="00E86BFF"/>
    <w:rsid w:val="00E91654"/>
    <w:rsid w:val="00E97ABC"/>
    <w:rsid w:val="00EB11A3"/>
    <w:rsid w:val="00EC54D4"/>
    <w:rsid w:val="00ED72CF"/>
    <w:rsid w:val="00EF219F"/>
    <w:rsid w:val="00EF23DD"/>
    <w:rsid w:val="00EF5A89"/>
    <w:rsid w:val="00F3581B"/>
    <w:rsid w:val="00F454A8"/>
    <w:rsid w:val="00F57C9C"/>
    <w:rsid w:val="00F60E8C"/>
    <w:rsid w:val="00F71A5D"/>
    <w:rsid w:val="00F86879"/>
    <w:rsid w:val="00F95363"/>
    <w:rsid w:val="00F96041"/>
    <w:rsid w:val="00FA33C7"/>
    <w:rsid w:val="00FE1D4E"/>
    <w:rsid w:val="00FE30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x01.wiz.pwr.wroc.pl\folders$\dmatloch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3072-D754-4F5A-A885-D3342BD5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3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2021-10-11T08:19:00Z</cp:lastPrinted>
  <dcterms:created xsi:type="dcterms:W3CDTF">2021-10-28T08:20:00Z</dcterms:created>
  <dcterms:modified xsi:type="dcterms:W3CDTF">2021-10-28T08:20:00Z</dcterms:modified>
</cp:coreProperties>
</file>