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118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13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AC12C1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F118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września 2021 r.</w:t>
      </w:r>
    </w:p>
    <w:p w:rsidR="00EB584C" w:rsidRPr="00AC12C1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EB584C" w:rsidRPr="00AC12C1" w:rsidRDefault="00EB584C" w:rsidP="00A855EA">
      <w:pPr>
        <w:jc w:val="both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F118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września 2021 roku</w:t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powołuję </w:t>
      </w:r>
      <w:r w:rsidRPr="00AC12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 inż. </w:t>
      </w:r>
      <w:r w:rsidR="00F118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Annę </w:t>
      </w:r>
      <w:proofErr w:type="spellStart"/>
      <w:r w:rsidR="00F118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Skowrońską-Szmer</w:t>
      </w:r>
      <w:proofErr w:type="spellEnd"/>
      <w:r w:rsidRPr="00AC12C1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A855EA">
        <w:rPr>
          <w:rFonts w:asciiTheme="minorHAnsi" w:hAnsiTheme="minorHAnsi" w:cstheme="minorHAnsi"/>
          <w:color w:val="000000"/>
          <w:sz w:val="22"/>
          <w:szCs w:val="22"/>
        </w:rPr>
        <w:t>koordynatora ds. programu Erasmus oraz Erasmus+.</w:t>
      </w:r>
    </w:p>
    <w:p w:rsidR="002D146A" w:rsidRPr="00AC12C1" w:rsidRDefault="002D146A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AC12C1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594DA7" w:rsidRDefault="00AC12C1" w:rsidP="00B9523E">
      <w:pPr>
        <w:jc w:val="center"/>
        <w:rPr>
          <w:rFonts w:asciiTheme="minorHAnsi" w:hAnsiTheme="minorHAnsi" w:cstheme="minorHAnsi"/>
          <w:sz w:val="22"/>
          <w:szCs w:val="22"/>
        </w:rPr>
      </w:pP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AC12C1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AC12C1" w:rsidRPr="00AC12C1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93" w:rsidRDefault="006C7293" w:rsidP="00A11C40">
      <w:r>
        <w:separator/>
      </w:r>
    </w:p>
  </w:endnote>
  <w:endnote w:type="continuationSeparator" w:id="0">
    <w:p w:rsidR="006C7293" w:rsidRDefault="006C7293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D60B01">
    <w:pPr>
      <w:pStyle w:val="Stopka"/>
    </w:pPr>
  </w:p>
  <w:p w:rsidR="00BA3DF8" w:rsidRDefault="00D60B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D60B01">
    <w:pPr>
      <w:pStyle w:val="Stopka"/>
    </w:pPr>
  </w:p>
  <w:p w:rsidR="00BA3DF8" w:rsidRDefault="00D60B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93" w:rsidRDefault="006C7293" w:rsidP="00A11C40">
      <w:r>
        <w:separator/>
      </w:r>
    </w:p>
  </w:footnote>
  <w:footnote w:type="continuationSeparator" w:id="0">
    <w:p w:rsidR="006C7293" w:rsidRDefault="006C7293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622A56"/>
    <w:rsid w:val="00635990"/>
    <w:rsid w:val="00670CCE"/>
    <w:rsid w:val="00682856"/>
    <w:rsid w:val="0069197C"/>
    <w:rsid w:val="006C6EC5"/>
    <w:rsid w:val="006C7293"/>
    <w:rsid w:val="0072565D"/>
    <w:rsid w:val="0073046F"/>
    <w:rsid w:val="0073566C"/>
    <w:rsid w:val="007643DC"/>
    <w:rsid w:val="00787A69"/>
    <w:rsid w:val="007B5BA9"/>
    <w:rsid w:val="007C7626"/>
    <w:rsid w:val="007E3B4B"/>
    <w:rsid w:val="00864E6B"/>
    <w:rsid w:val="008861EA"/>
    <w:rsid w:val="008F4DE6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855EA"/>
    <w:rsid w:val="00A9057F"/>
    <w:rsid w:val="00A950F4"/>
    <w:rsid w:val="00AA4A5F"/>
    <w:rsid w:val="00AA72DA"/>
    <w:rsid w:val="00AC12C1"/>
    <w:rsid w:val="00B5712D"/>
    <w:rsid w:val="00B615B8"/>
    <w:rsid w:val="00B63F01"/>
    <w:rsid w:val="00B773BF"/>
    <w:rsid w:val="00B9523E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0B01"/>
    <w:rsid w:val="00D6198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1187A"/>
    <w:rsid w:val="00F514CB"/>
    <w:rsid w:val="00F60E8C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61AD-627C-4A41-973F-69F88CED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2021-09-20T08:03:00Z</cp:lastPrinted>
  <dcterms:created xsi:type="dcterms:W3CDTF">2021-09-20T11:06:00Z</dcterms:created>
  <dcterms:modified xsi:type="dcterms:W3CDTF">2021-09-20T11:06:00Z</dcterms:modified>
</cp:coreProperties>
</file>