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9CAD" w14:textId="2BB704F1" w:rsidR="00F82D08" w:rsidRPr="00292A7C" w:rsidRDefault="00F82D08" w:rsidP="00F82D08">
      <w:pPr>
        <w:jc w:val="center"/>
      </w:pPr>
      <w:r w:rsidRPr="00292A7C">
        <w:rPr>
          <w:rFonts w:ascii="Calibri" w:hAnsi="Calibri" w:cs="Calibri"/>
          <w:b/>
          <w:bCs/>
          <w:color w:val="000000"/>
          <w:sz w:val="22"/>
          <w:szCs w:val="22"/>
        </w:rPr>
        <w:t xml:space="preserve">ZARZĄDZENIE DZIEKANA nr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4A30E7">
        <w:rPr>
          <w:rFonts w:ascii="Calibri" w:hAnsi="Calibri" w:cs="Calibri"/>
          <w:b/>
          <w:bCs/>
          <w:color w:val="000000"/>
          <w:sz w:val="22"/>
          <w:szCs w:val="22"/>
        </w:rPr>
        <w:t>11</w:t>
      </w:r>
      <w:r w:rsidRPr="00292A7C">
        <w:rPr>
          <w:rFonts w:ascii="Calibri" w:hAnsi="Calibri" w:cs="Calibri"/>
          <w:b/>
          <w:bCs/>
          <w:color w:val="000000"/>
          <w:sz w:val="22"/>
          <w:szCs w:val="22"/>
        </w:rPr>
        <w:t>/DZ/</w:t>
      </w:r>
      <w:r w:rsidRPr="00A26752">
        <w:rPr>
          <w:rFonts w:ascii="Calibri" w:hAnsi="Calibri" w:cs="Calibri"/>
          <w:b/>
          <w:bCs/>
          <w:sz w:val="22"/>
          <w:szCs w:val="22"/>
        </w:rPr>
        <w:t>2020-2024</w:t>
      </w:r>
    </w:p>
    <w:p w14:paraId="2214A5A4" w14:textId="6A26B589" w:rsidR="00F82D08" w:rsidRPr="00292A7C" w:rsidRDefault="00F82D08" w:rsidP="00F82D08">
      <w:pPr>
        <w:jc w:val="center"/>
      </w:pPr>
      <w:r w:rsidRPr="00292A7C">
        <w:rPr>
          <w:rFonts w:ascii="Calibri" w:hAnsi="Calibri" w:cs="Calibri"/>
          <w:b/>
          <w:bCs/>
          <w:color w:val="000000"/>
          <w:sz w:val="22"/>
          <w:szCs w:val="22"/>
        </w:rPr>
        <w:t xml:space="preserve">z dnia </w:t>
      </w:r>
      <w:r w:rsidR="004A30E7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Pr="00292A7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A30E7">
        <w:rPr>
          <w:rFonts w:ascii="Calibri" w:hAnsi="Calibri" w:cs="Calibri"/>
          <w:b/>
          <w:bCs/>
          <w:color w:val="000000"/>
          <w:sz w:val="22"/>
          <w:szCs w:val="22"/>
        </w:rPr>
        <w:t>marca</w:t>
      </w:r>
      <w:r w:rsidRPr="00292A7C">
        <w:rPr>
          <w:rFonts w:ascii="Calibri" w:hAnsi="Calibri" w:cs="Calibri"/>
          <w:b/>
          <w:bCs/>
          <w:color w:val="000000"/>
          <w:sz w:val="22"/>
          <w:szCs w:val="22"/>
        </w:rPr>
        <w:t xml:space="preserve"> 202</w:t>
      </w:r>
      <w:r w:rsidR="004A30E7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Pr="00292A7C">
        <w:rPr>
          <w:rFonts w:ascii="Calibri" w:hAnsi="Calibri" w:cs="Calibri"/>
          <w:b/>
          <w:bCs/>
          <w:color w:val="000000"/>
          <w:sz w:val="22"/>
          <w:szCs w:val="22"/>
        </w:rPr>
        <w:t xml:space="preserve"> r.</w:t>
      </w:r>
    </w:p>
    <w:p w14:paraId="0D2343BF" w14:textId="77777777" w:rsidR="00F82D08" w:rsidRPr="00292A7C" w:rsidRDefault="00F82D08" w:rsidP="00F82D08">
      <w:pPr>
        <w:spacing w:after="240"/>
      </w:pPr>
      <w:r w:rsidRPr="00292A7C">
        <w:br/>
      </w:r>
      <w:r w:rsidRPr="00292A7C">
        <w:br/>
      </w:r>
      <w:r w:rsidRPr="00292A7C">
        <w:br/>
      </w:r>
    </w:p>
    <w:p w14:paraId="1CEAAE96" w14:textId="162A783E" w:rsidR="00F82D08" w:rsidRPr="00292A7C" w:rsidRDefault="00F82D08" w:rsidP="00F82D08">
      <w:r>
        <w:rPr>
          <w:rFonts w:ascii="Calibri" w:hAnsi="Calibri" w:cs="Calibri"/>
          <w:color w:val="000000"/>
          <w:sz w:val="22"/>
          <w:szCs w:val="22"/>
        </w:rPr>
        <w:t>Od dnia</w:t>
      </w:r>
      <w:r w:rsidRPr="00292A7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A30E7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Pr="00292A7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A30E7">
        <w:rPr>
          <w:rFonts w:ascii="Calibri" w:hAnsi="Calibri" w:cs="Calibri"/>
          <w:b/>
          <w:bCs/>
          <w:color w:val="000000"/>
          <w:sz w:val="22"/>
          <w:szCs w:val="22"/>
        </w:rPr>
        <w:t>marca</w:t>
      </w:r>
      <w:r w:rsidRPr="00292A7C">
        <w:rPr>
          <w:rFonts w:ascii="Calibri" w:hAnsi="Calibri" w:cs="Calibri"/>
          <w:b/>
          <w:bCs/>
          <w:color w:val="000000"/>
          <w:sz w:val="22"/>
          <w:szCs w:val="22"/>
        </w:rPr>
        <w:t xml:space="preserve"> 202</w:t>
      </w:r>
      <w:r w:rsidR="004A30E7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Pr="00292A7C">
        <w:rPr>
          <w:rFonts w:ascii="Calibri" w:hAnsi="Calibri" w:cs="Calibri"/>
          <w:b/>
          <w:bCs/>
          <w:color w:val="000000"/>
          <w:sz w:val="22"/>
          <w:szCs w:val="22"/>
        </w:rPr>
        <w:t xml:space="preserve"> roku</w:t>
      </w:r>
      <w:r w:rsidRPr="00292A7C">
        <w:rPr>
          <w:rFonts w:ascii="Calibri" w:hAnsi="Calibri" w:cs="Calibri"/>
          <w:color w:val="000000"/>
          <w:sz w:val="22"/>
          <w:szCs w:val="22"/>
        </w:rPr>
        <w:t xml:space="preserve"> na Wydziale Zarządzania obowiązuje </w:t>
      </w:r>
      <w:r>
        <w:rPr>
          <w:rFonts w:ascii="Calibri" w:hAnsi="Calibri" w:cs="Calibri"/>
          <w:color w:val="000000"/>
          <w:sz w:val="22"/>
          <w:szCs w:val="22"/>
        </w:rPr>
        <w:t>zaktualizowany</w:t>
      </w:r>
      <w:r w:rsidRPr="00292A7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2A7C">
        <w:rPr>
          <w:rFonts w:ascii="Calibri" w:hAnsi="Calibri" w:cs="Calibri"/>
          <w:b/>
          <w:bCs/>
          <w:color w:val="000000"/>
          <w:sz w:val="22"/>
          <w:szCs w:val="22"/>
        </w:rPr>
        <w:t>schemat struktury administracji</w:t>
      </w:r>
      <w:r>
        <w:rPr>
          <w:rFonts w:ascii="Calibri" w:hAnsi="Calibri" w:cs="Calibri"/>
          <w:color w:val="000000"/>
          <w:sz w:val="22"/>
          <w:szCs w:val="22"/>
        </w:rPr>
        <w:t>. Schemat stanowi załącznik do Zarządzenia</w:t>
      </w:r>
      <w:r w:rsidRPr="00292A7C">
        <w:rPr>
          <w:rFonts w:ascii="Calibri" w:hAnsi="Calibri" w:cs="Calibri"/>
          <w:color w:val="000000"/>
          <w:sz w:val="22"/>
          <w:szCs w:val="22"/>
        </w:rPr>
        <w:t>. </w:t>
      </w:r>
    </w:p>
    <w:p w14:paraId="72386CCF" w14:textId="77777777" w:rsidR="00F82D08" w:rsidRDefault="00F82D08" w:rsidP="00F82D08">
      <w:pPr>
        <w:pStyle w:val="Tytu"/>
        <w:spacing w:line="300" w:lineRule="auto"/>
        <w:ind w:firstLine="5103"/>
        <w:jc w:val="left"/>
        <w:rPr>
          <w:rFonts w:cstheme="minorHAnsi"/>
          <w:sz w:val="22"/>
          <w:szCs w:val="22"/>
        </w:rPr>
      </w:pPr>
    </w:p>
    <w:p w14:paraId="749E066F" w14:textId="77777777" w:rsidR="00F82D08" w:rsidRDefault="00F82D08" w:rsidP="0015129F">
      <w:pPr>
        <w:sectPr w:rsidR="00F82D08" w:rsidSect="006C6EC5">
          <w:headerReference w:type="first" r:id="rId8"/>
          <w:pgSz w:w="11906" w:h="16838"/>
          <w:pgMar w:top="2410" w:right="849" w:bottom="1134" w:left="2977" w:header="2836" w:footer="709" w:gutter="0"/>
          <w:cols w:space="708"/>
          <w:titlePg/>
          <w:docGrid w:linePitch="360"/>
        </w:sectPr>
      </w:pPr>
    </w:p>
    <w:p w14:paraId="1EBB8FDD" w14:textId="4E5906A7" w:rsidR="00F82D08" w:rsidRDefault="00273DD9" w:rsidP="00F82D08">
      <w:r w:rsidRPr="000C5C31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4F3E4FE" wp14:editId="24EBE633">
                <wp:simplePos x="0" y="0"/>
                <wp:positionH relativeFrom="column">
                  <wp:posOffset>37465</wp:posOffset>
                </wp:positionH>
                <wp:positionV relativeFrom="paragraph">
                  <wp:posOffset>151765</wp:posOffset>
                </wp:positionV>
                <wp:extent cx="8982075" cy="5536834"/>
                <wp:effectExtent l="0" t="0" r="28575" b="26035"/>
                <wp:wrapNone/>
                <wp:docPr id="4" name="Grupa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2075" cy="5536834"/>
                          <a:chOff x="-7620" y="-187235"/>
                          <a:chExt cx="8982136" cy="5537557"/>
                        </a:xfrm>
                      </wpg:grpSpPr>
                      <wps:wsp>
                        <wps:cNvPr id="5" name="Łącznik prosty 5"/>
                        <wps:cNvCnPr/>
                        <wps:spPr>
                          <a:xfrm>
                            <a:off x="3225833" y="2308884"/>
                            <a:ext cx="28575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Łącznik prosty 6"/>
                        <wps:cNvCnPr/>
                        <wps:spPr>
                          <a:xfrm>
                            <a:off x="3237708" y="3619368"/>
                            <a:ext cx="26625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Pole tekstowe 12"/>
                        <wps:cNvSpPr txBox="1"/>
                        <wps:spPr>
                          <a:xfrm>
                            <a:off x="3157252" y="831772"/>
                            <a:ext cx="2252984" cy="7792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E6DA2FB" w14:textId="77777777" w:rsidR="00F82D08" w:rsidRDefault="00F82D08" w:rsidP="00F82D08">
                              <w:pPr>
                                <w:spacing w:line="276" w:lineRule="auto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  <w:t xml:space="preserve">Kierownik Administracji Wydziałowej </w:t>
                              </w:r>
                            </w:p>
                            <w:p w14:paraId="0F125B4B" w14:textId="77777777" w:rsidR="00F82D08" w:rsidRDefault="00F82D08" w:rsidP="00273DD9">
                              <w:pPr>
                                <w:spacing w:after="200" w:line="276" w:lineRule="auto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Alicja Książek-Wiatrowska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ole tekstowe 15"/>
                        <wps:cNvSpPr txBox="1"/>
                        <wps:spPr>
                          <a:xfrm>
                            <a:off x="23751" y="2608317"/>
                            <a:ext cx="2528062" cy="6531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630439B" w14:textId="77777777" w:rsidR="00F82D08" w:rsidRDefault="00F82D08" w:rsidP="00F82D08">
                              <w:pPr>
                                <w:spacing w:line="276" w:lineRule="auto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  <w:t>Asystent ds. Kadr</w:t>
                              </w:r>
                            </w:p>
                            <w:p w14:paraId="449E6C7F" w14:textId="28F6E1D1" w:rsidR="00F82D08" w:rsidRDefault="00F82D08" w:rsidP="00273DD9">
                              <w:pPr>
                                <w:spacing w:line="276" w:lineRule="auto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Aleksandra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Peczeniuk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ole tekstowe 22"/>
                        <wps:cNvSpPr txBox="1"/>
                        <wps:spPr>
                          <a:xfrm>
                            <a:off x="11875" y="821376"/>
                            <a:ext cx="2522982" cy="612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B9F2DBF" w14:textId="77777777" w:rsidR="00F82D08" w:rsidRDefault="00F82D08" w:rsidP="00F82D08">
                              <w:pPr>
                                <w:spacing w:line="276" w:lineRule="auto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  <w:t>Asystent Dziekana</w:t>
                              </w:r>
                            </w:p>
                            <w:p w14:paraId="44AAA6FE" w14:textId="77777777" w:rsidR="00F82D08" w:rsidRDefault="00F82D08" w:rsidP="00273DD9">
                              <w:pPr>
                                <w:spacing w:line="276" w:lineRule="auto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Marta Ossowska-Trubiłowicz</w:t>
                              </w:r>
                            </w:p>
                            <w:p w14:paraId="61D5375D" w14:textId="77777777" w:rsidR="00F82D08" w:rsidRDefault="00F82D08" w:rsidP="00F82D08">
                              <w:pPr>
                                <w:spacing w:line="276" w:lineRule="auto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oliniowy 39"/>
                        <wps:cNvCnPr/>
                        <wps:spPr>
                          <a:xfrm>
                            <a:off x="3230088" y="1609501"/>
                            <a:ext cx="7620" cy="28575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Schemat blokowy: proces 71"/>
                        <wps:cNvSpPr/>
                        <wps:spPr>
                          <a:xfrm>
                            <a:off x="3330341" y="-187235"/>
                            <a:ext cx="2326452" cy="881080"/>
                          </a:xfrm>
                          <a:prstGeom prst="flowChartProcess">
                            <a:avLst/>
                          </a:prstGeom>
                          <a:solidFill>
                            <a:schemeClr val="accent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08DE1BD" w14:textId="77777777" w:rsidR="00F82D08" w:rsidRDefault="00F82D08" w:rsidP="00F82D08">
                              <w:pPr>
                                <w:spacing w:line="276" w:lineRule="auto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Dziekan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ole tekstowe 1"/>
                        <wps:cNvSpPr txBox="1"/>
                        <wps:spPr>
                          <a:xfrm>
                            <a:off x="6224254" y="846953"/>
                            <a:ext cx="2032635" cy="514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0D25FAF" w14:textId="7E53C1B5" w:rsidR="00F82D08" w:rsidRDefault="00273DD9" w:rsidP="00273DD9">
                              <w:pPr>
                                <w:spacing w:after="200" w:line="276" w:lineRule="auto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  <w:t xml:space="preserve">       </w:t>
                              </w:r>
                              <w:r w:rsidR="00F82D08"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  <w:t>Kierownik Dziekanatu</w:t>
                              </w:r>
                              <w:r w:rsidR="00F82D08"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  <w:br/>
                              </w:r>
                              <w:r w:rsidR="00F82D08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Anna Winiarska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Łącznik prostoliniowy 39"/>
                        <wps:cNvCnPr/>
                        <wps:spPr>
                          <a:xfrm>
                            <a:off x="6269975" y="1361099"/>
                            <a:ext cx="0" cy="3702186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Łącznik prostoliniowy 39"/>
                        <wps:cNvCnPr/>
                        <wps:spPr>
                          <a:xfrm>
                            <a:off x="2815194" y="315751"/>
                            <a:ext cx="27833" cy="468838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Pole tekstowe 21"/>
                        <wps:cNvSpPr txBox="1"/>
                        <wps:spPr>
                          <a:xfrm>
                            <a:off x="6555170" y="1532279"/>
                            <a:ext cx="2400300" cy="158799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B7E9188" w14:textId="77777777" w:rsidR="00F82D08" w:rsidRDefault="00F82D08" w:rsidP="00F82D08">
                              <w:pPr>
                                <w:spacing w:line="276" w:lineRule="auto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  <w:t>Dziekanat</w:t>
                              </w:r>
                            </w:p>
                            <w:p w14:paraId="71A1F98D" w14:textId="0F95D453" w:rsidR="00F82D08" w:rsidRPr="002F060B" w:rsidRDefault="00F82D08" w:rsidP="00F82D08">
                              <w:pPr>
                                <w:pStyle w:val="Akapitzlist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ind w:left="142" w:hanging="142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C59D4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Magdalena </w:t>
                              </w:r>
                              <w:proofErr w:type="spellStart"/>
                              <w:r w:rsidRPr="001C59D4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Bucka-Oleszko</w:t>
                              </w:r>
                              <w:proofErr w:type="spellEnd"/>
                              <w:r w:rsidRPr="001C59D4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DEF8CD5" w14:textId="5AE3B1F6" w:rsidR="00F82D08" w:rsidRPr="00A37D19" w:rsidRDefault="00F82D08" w:rsidP="00F82D08">
                              <w:pPr>
                                <w:pStyle w:val="Akapitzlist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ind w:left="142" w:hanging="142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34638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Bożena </w:t>
                              </w:r>
                              <w:proofErr w:type="spellStart"/>
                              <w:r w:rsidRPr="00134638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Jewłoszew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icz</w:t>
                              </w:r>
                              <w:proofErr w:type="spellEnd"/>
                            </w:p>
                            <w:p w14:paraId="19FAB5E7" w14:textId="5317D7D4" w:rsidR="00F82D08" w:rsidRDefault="00F82D08" w:rsidP="00F82D08">
                              <w:pPr>
                                <w:pStyle w:val="Akapitzlist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ind w:left="142" w:hanging="142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D5DA7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Iwona </w:t>
                              </w:r>
                              <w:proofErr w:type="spellStart"/>
                              <w:r w:rsidRPr="002D5DA7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Obiedzińska</w:t>
                              </w:r>
                              <w:proofErr w:type="spellEnd"/>
                              <w:r w:rsidRPr="002D5DA7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2210F66" w14:textId="684ED750" w:rsidR="00F82D08" w:rsidRDefault="00F82D08" w:rsidP="00F82D08">
                              <w:pPr>
                                <w:pStyle w:val="Akapitzlist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ind w:left="142" w:hanging="142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C59D4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Ewa Słowik</w:t>
                              </w:r>
                            </w:p>
                            <w:p w14:paraId="0958838A" w14:textId="04B07248" w:rsidR="00F82D08" w:rsidRPr="00F819D4" w:rsidRDefault="00F82D08" w:rsidP="00F82D08">
                              <w:pPr>
                                <w:pStyle w:val="Akapitzlist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ind w:left="142" w:hanging="142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0459B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Katarzyna Mycko</w:t>
                              </w:r>
                            </w:p>
                            <w:p w14:paraId="23BB038D" w14:textId="52252355" w:rsidR="00F82D08" w:rsidRPr="001C59D4" w:rsidRDefault="00F82D08" w:rsidP="00F82D08">
                              <w:pPr>
                                <w:pStyle w:val="Akapitzlist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ind w:left="142" w:hanging="142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C59D4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Marta </w:t>
                              </w:r>
                              <w:proofErr w:type="spellStart"/>
                              <w:r w:rsidRPr="001C59D4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Walaś</w:t>
                              </w:r>
                              <w:proofErr w:type="spellEnd"/>
                              <w:r w:rsidRPr="001C59D4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883F776" w14:textId="77777777" w:rsidR="00F82D08" w:rsidRDefault="00F82D08" w:rsidP="00F82D08">
                              <w:pPr>
                                <w:spacing w:line="276" w:lineRule="auto"/>
                                <w:ind w:left="142" w:hanging="142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ole tekstowe 16"/>
                        <wps:cNvSpPr txBox="1"/>
                        <wps:spPr>
                          <a:xfrm>
                            <a:off x="3507476" y="1793254"/>
                            <a:ext cx="2499360" cy="13041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527B440" w14:textId="77777777" w:rsidR="00F82D08" w:rsidRPr="00AB0C71" w:rsidRDefault="00F82D08" w:rsidP="00F82D08">
                              <w:pPr>
                                <w:spacing w:line="276" w:lineRule="auto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  <w:t xml:space="preserve">Zespół ds. Aparatury, Zamówień i Logistyki </w:t>
                              </w:r>
                            </w:p>
                            <w:p w14:paraId="4F3ADDEE" w14:textId="3C8D78DF" w:rsidR="00F82D08" w:rsidRDefault="00F82D08" w:rsidP="00F82D08">
                              <w:pPr>
                                <w:spacing w:line="276" w:lineRule="auto"/>
                                <w:ind w:left="144" w:hanging="144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1. Piotr Gliszczyński</w:t>
                              </w:r>
                            </w:p>
                            <w:p w14:paraId="2060D5C5" w14:textId="25ED08B5" w:rsidR="00F82D08" w:rsidRDefault="00F82D08" w:rsidP="00F82D08">
                              <w:pPr>
                                <w:spacing w:line="276" w:lineRule="auto"/>
                                <w:ind w:left="144" w:hanging="144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2. Grzegorz Kozłowski</w:t>
                              </w:r>
                            </w:p>
                            <w:p w14:paraId="3DF5A608" w14:textId="487F2DFC" w:rsidR="00F82D08" w:rsidRDefault="00F82D08" w:rsidP="00F82D08">
                              <w:pPr>
                                <w:spacing w:line="276" w:lineRule="auto"/>
                                <w:ind w:left="144" w:hanging="144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3.</w:t>
                              </w:r>
                              <w:r w:rsidR="00C870C7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Magdalena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Oberda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-Walkowicz</w:t>
                              </w:r>
                            </w:p>
                            <w:p w14:paraId="13EF54FB" w14:textId="77777777" w:rsidR="00F82D08" w:rsidRDefault="00F82D08" w:rsidP="00F82D08">
                              <w:pPr>
                                <w:spacing w:line="276" w:lineRule="auto"/>
                                <w:ind w:left="144" w:hanging="144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ole tekstowe 18"/>
                        <wps:cNvSpPr txBox="1"/>
                        <wps:spPr>
                          <a:xfrm>
                            <a:off x="11875" y="1499255"/>
                            <a:ext cx="2536190" cy="105707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714F641" w14:textId="77777777" w:rsidR="00F82D08" w:rsidRDefault="00F82D08" w:rsidP="00F82D08">
                              <w:pPr>
                                <w:spacing w:line="276" w:lineRule="auto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  <w:t xml:space="preserve">Asystent ds. Współpracy Międzynarodowej, Promocji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  <w:br/>
                                <w:t>i Marketingu</w:t>
                              </w:r>
                            </w:p>
                            <w:p w14:paraId="7A3819B7" w14:textId="50EF73C2" w:rsidR="00F82D08" w:rsidRDefault="00F82D08" w:rsidP="00273DD9">
                              <w:pPr>
                                <w:spacing w:line="276" w:lineRule="auto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Dorota Matloch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ole tekstowe 23"/>
                        <wps:cNvSpPr txBox="1"/>
                        <wps:spPr>
                          <a:xfrm>
                            <a:off x="3515096" y="3305508"/>
                            <a:ext cx="2499360" cy="6373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EA9FBFA" w14:textId="77777777" w:rsidR="00F82D08" w:rsidRDefault="00F82D08" w:rsidP="00F82D08">
                              <w:pPr>
                                <w:spacing w:line="276" w:lineRule="auto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  <w:t xml:space="preserve">Zespół ds. Badań Naukowych </w:t>
                              </w:r>
                            </w:p>
                            <w:p w14:paraId="5A3492C4" w14:textId="6856AEC8" w:rsidR="00F82D08" w:rsidRDefault="00F82D08" w:rsidP="00F82D08">
                              <w:pPr>
                                <w:spacing w:line="276" w:lineRule="auto"/>
                                <w:ind w:left="144" w:hanging="144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1.</w:t>
                              </w:r>
                              <w:r>
                                <w:rPr>
                                  <w:rFonts w:ascii="Calibri" w:eastAsia="Calibri" w:hAnsi="Calibri"/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Dorota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Dembkowska</w:t>
                              </w:r>
                              <w:proofErr w:type="spellEnd"/>
                            </w:p>
                            <w:p w14:paraId="2DEF473D" w14:textId="6A65F0AC" w:rsidR="00F82D08" w:rsidRDefault="00F82D08" w:rsidP="00F82D08">
                              <w:pPr>
                                <w:spacing w:line="276" w:lineRule="auto"/>
                                <w:ind w:left="144" w:hanging="144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2. Wiesława Napierała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ole tekstowe 14"/>
                        <wps:cNvSpPr txBox="1"/>
                        <wps:spPr>
                          <a:xfrm>
                            <a:off x="4255" y="3359609"/>
                            <a:ext cx="2548445" cy="112882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6CB7963" w14:textId="77777777" w:rsidR="00F82D08" w:rsidRDefault="00F82D08" w:rsidP="00F82D08">
                              <w:pPr>
                                <w:spacing w:line="276" w:lineRule="auto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  <w:t>Zespół Asystentów ds. Finansowych</w:t>
                              </w:r>
                            </w:p>
                            <w:p w14:paraId="26FCAE2C" w14:textId="7B95D727" w:rsidR="00F82D08" w:rsidRPr="009756CF" w:rsidRDefault="00F82D08" w:rsidP="00F82D08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spacing w:line="276" w:lineRule="auto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Kierownik zespołu</w:t>
                              </w:r>
                              <w:r w:rsidRPr="009756CF"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870C7"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9756CF"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Ewa Kosecka</w:t>
                              </w:r>
                            </w:p>
                            <w:p w14:paraId="46B29458" w14:textId="5FF0AD38" w:rsidR="00F82D08" w:rsidRDefault="00C870C7" w:rsidP="00F82D08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spacing w:line="276" w:lineRule="auto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82D08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Joanna Pijanowska</w:t>
                              </w:r>
                            </w:p>
                            <w:p w14:paraId="4BF1BCF3" w14:textId="1CCF9BD9" w:rsidR="00F82D08" w:rsidRDefault="00F82D08" w:rsidP="00F82D08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spacing w:line="276" w:lineRule="auto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Sylwia Krupińska</w:t>
                              </w:r>
                            </w:p>
                            <w:p w14:paraId="13EA8CF9" w14:textId="14FA32B4" w:rsidR="00F82D08" w:rsidRDefault="00F82D08" w:rsidP="00F82D08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spacing w:line="276" w:lineRule="auto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Paulina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Serkies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ole tekstowe 6"/>
                        <wps:cNvSpPr txBox="1"/>
                        <wps:spPr>
                          <a:xfrm>
                            <a:off x="6555152" y="3261944"/>
                            <a:ext cx="2400300" cy="11764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A3A7B06" w14:textId="77777777" w:rsidR="00F82D08" w:rsidRDefault="00F82D08" w:rsidP="00F82D08">
                              <w:pPr>
                                <w:spacing w:line="276" w:lineRule="auto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  <w:t>Zespół ds. Obsługi Procesu Dydaktycznego</w:t>
                              </w:r>
                            </w:p>
                            <w:p w14:paraId="208E53AC" w14:textId="368E9F4D" w:rsidR="00F82D08" w:rsidRPr="002F060B" w:rsidRDefault="00C870C7" w:rsidP="00F82D08">
                              <w:pPr>
                                <w:pStyle w:val="Akapitzlist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ind w:left="142" w:hanging="142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82D08" w:rsidRPr="002F060B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Elżbieta Bator-Szczurowska</w:t>
                              </w:r>
                            </w:p>
                            <w:p w14:paraId="1BC12434" w14:textId="77777777" w:rsidR="00952D0D" w:rsidRDefault="00F82D08" w:rsidP="00952D0D">
                              <w:pPr>
                                <w:pStyle w:val="Akapitzlist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ind w:left="142" w:hanging="142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916E1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Emilia </w:t>
                              </w:r>
                              <w:proofErr w:type="spellStart"/>
                              <w:r w:rsidRPr="007916E1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Chojnacka-Ryśnik</w:t>
                              </w:r>
                              <w:proofErr w:type="spellEnd"/>
                            </w:p>
                            <w:p w14:paraId="7128556D" w14:textId="5B96A2ED" w:rsidR="0040459B" w:rsidRPr="00952D0D" w:rsidRDefault="00952D0D" w:rsidP="00952D0D">
                              <w:pPr>
                                <w:pStyle w:val="Akapitzlist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ind w:left="142" w:hanging="142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0459B" w:rsidRPr="00952D0D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Anna </w:t>
                              </w:r>
                              <w:proofErr w:type="spellStart"/>
                              <w:r w:rsidR="0040459B" w:rsidRPr="00952D0D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Stembalska</w:t>
                              </w:r>
                              <w:proofErr w:type="spellEnd"/>
                            </w:p>
                            <w:p w14:paraId="40F66EB5" w14:textId="77777777" w:rsidR="00F82D08" w:rsidRPr="00A37D19" w:rsidRDefault="00F82D08" w:rsidP="00F82D08">
                              <w:pPr>
                                <w:spacing w:line="276" w:lineRule="auto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ole tekstowe 17"/>
                        <wps:cNvSpPr txBox="1"/>
                        <wps:spPr>
                          <a:xfrm>
                            <a:off x="3519351" y="4169434"/>
                            <a:ext cx="2495105" cy="98564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B14E318" w14:textId="77777777" w:rsidR="00F82D08" w:rsidRDefault="00F82D08" w:rsidP="00F82D08">
                              <w:pPr>
                                <w:spacing w:line="276" w:lineRule="auto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  <w:t>Zespół ds. Obsługi IT</w:t>
                              </w:r>
                            </w:p>
                            <w:p w14:paraId="1B5903C9" w14:textId="00E63846" w:rsidR="00F82D08" w:rsidRDefault="00F82D08" w:rsidP="00F82D08">
                              <w:pPr>
                                <w:spacing w:line="276" w:lineRule="auto"/>
                                <w:ind w:left="144" w:hanging="144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Kierownik zespołu – Tomasz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Kroik</w:t>
                              </w:r>
                              <w:proofErr w:type="spellEnd"/>
                            </w:p>
                            <w:p w14:paraId="40F2F76F" w14:textId="09C49AD0" w:rsidR="00F82D08" w:rsidRDefault="00F82D08" w:rsidP="00F82D08">
                              <w:pPr>
                                <w:spacing w:line="276" w:lineRule="auto"/>
                                <w:ind w:left="144" w:hanging="144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2. 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Sławomir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color w:val="000000"/>
                                  <w:sz w:val="18"/>
                                  <w:szCs w:val="18"/>
                                </w:rPr>
                                <w:t>Konstańczyk</w:t>
                              </w:r>
                              <w:proofErr w:type="spellEnd"/>
                            </w:p>
                            <w:p w14:paraId="440B26C1" w14:textId="20BB1A86" w:rsidR="00F82D08" w:rsidRDefault="00F82D08" w:rsidP="00F82D08">
                              <w:pPr>
                                <w:spacing w:line="276" w:lineRule="auto"/>
                                <w:ind w:left="144" w:hanging="144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3. Robert Jurczyk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ole tekstowe 20"/>
                        <wps:cNvSpPr txBox="1"/>
                        <wps:spPr>
                          <a:xfrm>
                            <a:off x="6555166" y="4579697"/>
                            <a:ext cx="2419350" cy="73542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E7648CC" w14:textId="77777777" w:rsidR="00F82D08" w:rsidRDefault="00F82D08" w:rsidP="00F82D08">
                              <w:pPr>
                                <w:spacing w:line="276" w:lineRule="auto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  <w:t>Asystent ds. Zarządzania Jakością Kształcenia</w:t>
                              </w:r>
                            </w:p>
                            <w:p w14:paraId="0AD3832B" w14:textId="0B1614CD" w:rsidR="00F82D08" w:rsidRPr="00273DD9" w:rsidRDefault="00F82D08" w:rsidP="00273DD9">
                              <w:pPr>
                                <w:spacing w:line="276" w:lineRule="auto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73DD9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Ewelina Kozubek</w:t>
                              </w:r>
                            </w:p>
                            <w:p w14:paraId="6F5BBFEA" w14:textId="77777777" w:rsidR="00F82D08" w:rsidRPr="002D5DA7" w:rsidRDefault="00F82D08" w:rsidP="00F82D08">
                              <w:pPr>
                                <w:spacing w:line="276" w:lineRule="auto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2DDE7629" w14:textId="77777777" w:rsidR="00F82D08" w:rsidRPr="002D5DA7" w:rsidRDefault="00F82D08" w:rsidP="00F82D08">
                              <w:pPr>
                                <w:spacing w:line="276" w:lineRule="auto"/>
                                <w:ind w:left="360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ole tekstowe 4"/>
                        <wps:cNvSpPr txBox="1"/>
                        <wps:spPr>
                          <a:xfrm>
                            <a:off x="-7620" y="4582880"/>
                            <a:ext cx="2560320" cy="76744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ABD4A4E" w14:textId="77777777" w:rsidR="00F82D08" w:rsidRDefault="00F82D08" w:rsidP="00F82D08">
                              <w:pPr>
                                <w:spacing w:line="276" w:lineRule="auto"/>
                                <w:jc w:val="center"/>
                                <w:textAlignment w:val="baseline"/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/>
                                </w:rPr>
                                <w:t xml:space="preserve">Zespół ds. Stopni Naukowych </w:t>
                              </w:r>
                            </w:p>
                            <w:p w14:paraId="1AD83FD2" w14:textId="0B3AA2F3" w:rsidR="00F82D08" w:rsidRPr="009756CF" w:rsidRDefault="00F82D08" w:rsidP="00F82D08">
                              <w:pPr>
                                <w:pStyle w:val="Akapitzlist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756CF"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Wiesława Darska</w:t>
                              </w:r>
                            </w:p>
                            <w:p w14:paraId="75151894" w14:textId="2061E9B6" w:rsidR="00F82D08" w:rsidRPr="009756CF" w:rsidRDefault="00F82D08" w:rsidP="00F82D08">
                              <w:pPr>
                                <w:pStyle w:val="Akapitzlist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Paulina Kostrzewska-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  <w:t>Bobeł</w:t>
                              </w:r>
                              <w:proofErr w:type="spellEnd"/>
                            </w:p>
                            <w:p w14:paraId="455CD5EF" w14:textId="77777777" w:rsidR="00F82D08" w:rsidRDefault="00F82D08" w:rsidP="00F82D08">
                              <w:pPr>
                                <w:spacing w:line="276" w:lineRule="auto"/>
                                <w:textAlignment w:val="baseline"/>
                                <w:rPr>
                                  <w:rFonts w:ascii="Calibri" w:eastAsia="Calibri" w:hAnsi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Łącznik prosty 24"/>
                        <wps:cNvCnPr/>
                        <wps:spPr>
                          <a:xfrm>
                            <a:off x="2529444" y="1092530"/>
                            <a:ext cx="28575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Łącznik prosty 25"/>
                        <wps:cNvCnPr/>
                        <wps:spPr>
                          <a:xfrm>
                            <a:off x="2545575" y="1916885"/>
                            <a:ext cx="28575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Łącznik prosty 26"/>
                        <wps:cNvCnPr/>
                        <wps:spPr>
                          <a:xfrm>
                            <a:off x="2553195" y="2921330"/>
                            <a:ext cx="28575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" name="Łącznik prosty 27"/>
                        <wps:cNvCnPr/>
                        <wps:spPr>
                          <a:xfrm>
                            <a:off x="2553195" y="3772618"/>
                            <a:ext cx="28575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" name="Łącznik prosty 28"/>
                        <wps:cNvCnPr/>
                        <wps:spPr>
                          <a:xfrm>
                            <a:off x="2553195" y="4996513"/>
                            <a:ext cx="28575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" name="Łącznik prosty 29"/>
                        <wps:cNvCnPr/>
                        <wps:spPr>
                          <a:xfrm>
                            <a:off x="3230088" y="4471454"/>
                            <a:ext cx="28575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" name="Łącznik prosty 30"/>
                        <wps:cNvCnPr/>
                        <wps:spPr>
                          <a:xfrm>
                            <a:off x="6274427" y="2309019"/>
                            <a:ext cx="28575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" name="Łącznik prosty 32"/>
                        <wps:cNvCnPr/>
                        <wps:spPr>
                          <a:xfrm>
                            <a:off x="6274427" y="3975811"/>
                            <a:ext cx="28575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" name="Łącznik prosty 33"/>
                        <wps:cNvCnPr/>
                        <wps:spPr>
                          <a:xfrm>
                            <a:off x="6274427" y="5053360"/>
                            <a:ext cx="28575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F3E4FE" id="Grupa 64" o:spid="_x0000_s1026" style="position:absolute;margin-left:2.95pt;margin-top:11.95pt;width:707.25pt;height:435.95pt;z-index:251654656;mso-width-relative:margin;mso-height-relative:margin" coordorigin="-76,-1872" coordsize="89821,5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">
                <v:line id="Łącznik prosty 5" o:spid="_x0000_s1027" style="position:absolute;visibility:visible;mso-wrap-style:square" from="32258,23088" to="35115,23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" strokecolor="windowText" strokeweight="1.5pt"/>
                <v:line id="Łącznik prosty 6" o:spid="_x0000_s1028" style="position:absolute;visibility:visible;mso-wrap-style:square" from="32377,36193" to="35039,3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" strokecolor="windowText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2" o:spid="_x0000_s1029" type="#_x0000_t202" style="position:absolute;left:31572;top:8317;width:22530;height:7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14:paraId="3E6DA2FB" w14:textId="77777777" w:rsidR="00F82D08" w:rsidRDefault="00F82D08" w:rsidP="00F82D08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  <w:t xml:space="preserve">Kierownik Administracji Wydziałowej </w:t>
                        </w:r>
                      </w:p>
                      <w:p w14:paraId="0F125B4B" w14:textId="77777777" w:rsidR="00F82D08" w:rsidRDefault="00F82D08" w:rsidP="00273DD9">
                        <w:pPr>
                          <w:spacing w:after="200" w:line="276" w:lineRule="auto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Alicja Książek-Wiatrowska</w:t>
                        </w:r>
                      </w:p>
                    </w:txbxContent>
                  </v:textbox>
                </v:shape>
                <v:shape id="Pole tekstowe 15" o:spid="_x0000_s1030" type="#_x0000_t202" style="position:absolute;left:237;top:26083;width:25281;height:6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4630439B" w14:textId="77777777" w:rsidR="00F82D08" w:rsidRDefault="00F82D08" w:rsidP="00F82D08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  <w:t>Asystent ds. Kadr</w:t>
                        </w:r>
                      </w:p>
                      <w:p w14:paraId="449E6C7F" w14:textId="28F6E1D1" w:rsidR="00F82D08" w:rsidRDefault="00F82D08" w:rsidP="00273DD9">
                        <w:pPr>
                          <w:spacing w:line="276" w:lineRule="auto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Aleksandra 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Peczeniuk</w:t>
                        </w:r>
                        <w:proofErr w:type="spellEnd"/>
                      </w:p>
                    </w:txbxContent>
                  </v:textbox>
                </v:shape>
                <v:shape id="Pole tekstowe 22" o:spid="_x0000_s1031" type="#_x0000_t202" style="position:absolute;left:118;top:8213;width:25230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" fillcolor="window" strokeweight=".5pt">
                  <v:textbox>
                    <w:txbxContent>
                      <w:p w14:paraId="1B9F2DBF" w14:textId="77777777" w:rsidR="00F82D08" w:rsidRDefault="00F82D08" w:rsidP="00F82D08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  <w:t>Asystent Dziekana</w:t>
                        </w:r>
                      </w:p>
                      <w:p w14:paraId="44AAA6FE" w14:textId="77777777" w:rsidR="00F82D08" w:rsidRDefault="00F82D08" w:rsidP="00273DD9">
                        <w:pPr>
                          <w:spacing w:line="276" w:lineRule="auto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Marta Ossowska-Trubiłowicz</w:t>
                        </w:r>
                      </w:p>
                      <w:p w14:paraId="61D5375D" w14:textId="77777777" w:rsidR="00F82D08" w:rsidRDefault="00F82D08" w:rsidP="00F82D08">
                        <w:pPr>
                          <w:spacing w:line="276" w:lineRule="auto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xbxContent>
                  </v:textbox>
                </v:shape>
                <v:line id="Łącznik prostoliniowy 39" o:spid="_x0000_s1032" style="position:absolute;visibility:visible;mso-wrap-style:square" from="32300,16095" to="32377,44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" strokecolor="windowText" strokeweight="1.5pt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Schemat blokowy: proces 71" o:spid="_x0000_s1033" type="#_x0000_t109" style="position:absolute;left:33303;top:-1872;width:23264;height:8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" fillcolor="#4f81bd [3204]" strokecolor="#385d8a" strokeweight="2pt">
                  <v:textbox>
                    <w:txbxContent>
                      <w:p w14:paraId="308DE1BD" w14:textId="77777777" w:rsidR="00F82D08" w:rsidRDefault="00F82D08" w:rsidP="00F82D08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Dziekan</w:t>
                        </w:r>
                      </w:p>
                    </w:txbxContent>
                  </v:textbox>
                </v:shape>
                <v:shape id="Pole tekstowe 1" o:spid="_x0000_s1034" type="#_x0000_t202" style="position:absolute;left:62242;top:8469;width:20326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" fillcolor="window" strokeweight=".5pt">
                  <v:textbox>
                    <w:txbxContent>
                      <w:p w14:paraId="50D25FAF" w14:textId="7E53C1B5" w:rsidR="00F82D08" w:rsidRDefault="00273DD9" w:rsidP="00273DD9">
                        <w:pPr>
                          <w:spacing w:after="200" w:line="276" w:lineRule="auto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  <w:t xml:space="preserve">       </w:t>
                        </w:r>
                        <w:r w:rsidR="00F82D08"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  <w:t>Kierownik Dziekanatu</w:t>
                        </w:r>
                        <w:r w:rsidR="00F82D08"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  <w:br/>
                        </w:r>
                        <w:r w:rsidR="00F82D08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Anna Winiarska</w:t>
                        </w:r>
                      </w:p>
                    </w:txbxContent>
                  </v:textbox>
                </v:shape>
                <v:line id="Łącznik prostoliniowy 39" o:spid="_x0000_s1035" style="position:absolute;visibility:visible;mso-wrap-style:square" from="62699,13610" to="62699,50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" strokecolor="windowText" strokeweight="1.5pt"/>
                <v:line id="Łącznik prostoliniowy 39" o:spid="_x0000_s1036" style="position:absolute;visibility:visible;mso-wrap-style:square" from="28151,3157" to="28430,50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" strokecolor="windowText" strokeweight="1.5pt"/>
                <v:shape id="Pole tekstowe 21" o:spid="_x0000_s1037" type="#_x0000_t202" style="position:absolute;left:65551;top:15322;width:24003;height:15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6B7E9188" w14:textId="77777777" w:rsidR="00F82D08" w:rsidRDefault="00F82D08" w:rsidP="00F82D08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  <w:t>Dziekanat</w:t>
                        </w:r>
                      </w:p>
                      <w:p w14:paraId="71A1F98D" w14:textId="0F95D453" w:rsidR="00F82D08" w:rsidRPr="002F060B" w:rsidRDefault="00F82D08" w:rsidP="00F82D08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276" w:lineRule="auto"/>
                          <w:ind w:left="142" w:hanging="142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1C59D4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Magdalena </w:t>
                        </w:r>
                        <w:proofErr w:type="spellStart"/>
                        <w:r w:rsidRPr="001C59D4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Bucka-Oleszko</w:t>
                        </w:r>
                        <w:proofErr w:type="spellEnd"/>
                        <w:r w:rsidRPr="001C59D4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DEF8CD5" w14:textId="5AE3B1F6" w:rsidR="00F82D08" w:rsidRPr="00A37D19" w:rsidRDefault="00F82D08" w:rsidP="00F82D08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276" w:lineRule="auto"/>
                          <w:ind w:left="142" w:hanging="142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134638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Bożena </w:t>
                        </w:r>
                        <w:proofErr w:type="spellStart"/>
                        <w:r w:rsidRPr="00134638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Jewłoszew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icz</w:t>
                        </w:r>
                        <w:proofErr w:type="spellEnd"/>
                      </w:p>
                      <w:p w14:paraId="19FAB5E7" w14:textId="5317D7D4" w:rsidR="00F82D08" w:rsidRDefault="00F82D08" w:rsidP="00F82D08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276" w:lineRule="auto"/>
                          <w:ind w:left="142" w:hanging="142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2D5DA7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Iwona </w:t>
                        </w:r>
                        <w:proofErr w:type="spellStart"/>
                        <w:r w:rsidRPr="002D5DA7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Obiedzińska</w:t>
                        </w:r>
                        <w:proofErr w:type="spellEnd"/>
                        <w:r w:rsidRPr="002D5DA7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2210F66" w14:textId="684ED750" w:rsidR="00F82D08" w:rsidRDefault="00F82D08" w:rsidP="00F82D08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276" w:lineRule="auto"/>
                          <w:ind w:left="142" w:hanging="142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1C59D4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Ewa Słowik</w:t>
                        </w:r>
                      </w:p>
                      <w:p w14:paraId="0958838A" w14:textId="04B07248" w:rsidR="00F82D08" w:rsidRPr="00F819D4" w:rsidRDefault="00F82D08" w:rsidP="00F82D08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276" w:lineRule="auto"/>
                          <w:ind w:left="142" w:hanging="142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40459B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Katarzyna Mycko</w:t>
                        </w:r>
                      </w:p>
                      <w:p w14:paraId="23BB038D" w14:textId="52252355" w:rsidR="00F82D08" w:rsidRPr="001C59D4" w:rsidRDefault="00F82D08" w:rsidP="00F82D08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276" w:lineRule="auto"/>
                          <w:ind w:left="142" w:hanging="142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1C59D4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Marta </w:t>
                        </w:r>
                        <w:proofErr w:type="spellStart"/>
                        <w:r w:rsidRPr="001C59D4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Walaś</w:t>
                        </w:r>
                        <w:proofErr w:type="spellEnd"/>
                        <w:r w:rsidRPr="001C59D4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883F776" w14:textId="77777777" w:rsidR="00F82D08" w:rsidRDefault="00F82D08" w:rsidP="00F82D08">
                        <w:pPr>
                          <w:spacing w:line="276" w:lineRule="auto"/>
                          <w:ind w:left="142" w:hanging="142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Pole tekstowe 16" o:spid="_x0000_s1038" type="#_x0000_t202" style="position:absolute;left:35074;top:17932;width:24994;height:13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3527B440" w14:textId="77777777" w:rsidR="00F82D08" w:rsidRPr="00AB0C71" w:rsidRDefault="00F82D08" w:rsidP="00F82D08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  <w:t xml:space="preserve">Zespół ds. Aparatury, Zamówień i Logistyki </w:t>
                        </w:r>
                      </w:p>
                      <w:p w14:paraId="4F3ADDEE" w14:textId="3C8D78DF" w:rsidR="00F82D08" w:rsidRDefault="00F82D08" w:rsidP="00F82D08">
                        <w:pPr>
                          <w:spacing w:line="276" w:lineRule="auto"/>
                          <w:ind w:left="144" w:hanging="144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1. Piotr Gliszczyński</w:t>
                        </w:r>
                      </w:p>
                      <w:p w14:paraId="2060D5C5" w14:textId="25ED08B5" w:rsidR="00F82D08" w:rsidRDefault="00F82D08" w:rsidP="00F82D08">
                        <w:pPr>
                          <w:spacing w:line="276" w:lineRule="auto"/>
                          <w:ind w:left="144" w:hanging="144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2. Grzegorz Kozłowski</w:t>
                        </w:r>
                      </w:p>
                      <w:p w14:paraId="3DF5A608" w14:textId="487F2DFC" w:rsidR="00F82D08" w:rsidRDefault="00F82D08" w:rsidP="00F82D08">
                        <w:pPr>
                          <w:spacing w:line="276" w:lineRule="auto"/>
                          <w:ind w:left="144" w:hanging="144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3.</w:t>
                        </w:r>
                        <w:r w:rsidR="00C870C7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Magdalena 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Oberda</w:t>
                        </w:r>
                        <w:proofErr w:type="spellEnd"/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-Walkowicz</w:t>
                        </w:r>
                      </w:p>
                      <w:p w14:paraId="13EF54FB" w14:textId="77777777" w:rsidR="00F82D08" w:rsidRDefault="00F82D08" w:rsidP="00F82D08">
                        <w:pPr>
                          <w:spacing w:line="276" w:lineRule="auto"/>
                          <w:ind w:left="144" w:hanging="144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Pole tekstowe 18" o:spid="_x0000_s1039" type="#_x0000_t202" style="position:absolute;left:118;top:14992;width:25362;height:10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" fillcolor="window" strokeweight=".5pt">
                  <v:textbox>
                    <w:txbxContent>
                      <w:p w14:paraId="7714F641" w14:textId="77777777" w:rsidR="00F82D08" w:rsidRDefault="00F82D08" w:rsidP="00F82D08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  <w:t xml:space="preserve">Asystent ds. Współpracy Międzynarodowej, Promocji 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  <w:br/>
                          <w:t>i Marketingu</w:t>
                        </w:r>
                      </w:p>
                      <w:p w14:paraId="7A3819B7" w14:textId="50EF73C2" w:rsidR="00F82D08" w:rsidRDefault="00F82D08" w:rsidP="00273DD9">
                        <w:pPr>
                          <w:spacing w:line="276" w:lineRule="auto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Dorota Matloch</w:t>
                        </w:r>
                      </w:p>
                    </w:txbxContent>
                  </v:textbox>
                </v:shape>
                <v:shape id="Pole tekstowe 23" o:spid="_x0000_s1040" type="#_x0000_t202" style="position:absolute;left:35150;top:33055;width:24994;height:6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<v:textbox>
                    <w:txbxContent>
                      <w:p w14:paraId="7EA9FBFA" w14:textId="77777777" w:rsidR="00F82D08" w:rsidRDefault="00F82D08" w:rsidP="00F82D08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  <w:t xml:space="preserve">Zespół ds. Badań Naukowych </w:t>
                        </w:r>
                      </w:p>
                      <w:p w14:paraId="5A3492C4" w14:textId="6856AEC8" w:rsidR="00F82D08" w:rsidRDefault="00F82D08" w:rsidP="00F82D08">
                        <w:pPr>
                          <w:spacing w:line="276" w:lineRule="auto"/>
                          <w:ind w:left="144" w:hanging="144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ascii="Calibri" w:eastAsia="Calibri" w:hAnsi="Calibri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Dorota 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Dembkowska</w:t>
                        </w:r>
                        <w:proofErr w:type="spellEnd"/>
                      </w:p>
                      <w:p w14:paraId="2DEF473D" w14:textId="6A65F0AC" w:rsidR="00F82D08" w:rsidRDefault="00F82D08" w:rsidP="00F82D08">
                        <w:pPr>
                          <w:spacing w:line="276" w:lineRule="auto"/>
                          <w:ind w:left="144" w:hanging="144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2. Wiesława Napierała </w:t>
                        </w:r>
                      </w:p>
                    </w:txbxContent>
                  </v:textbox>
                </v:shape>
                <v:shape id="Pole tekstowe 14" o:spid="_x0000_s1041" type="#_x0000_t202" style="position:absolute;left:42;top:33596;width:25485;height:11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" fillcolor="window" strokeweight=".5pt">
                  <v:textbox>
                    <w:txbxContent>
                      <w:p w14:paraId="66CB7963" w14:textId="77777777" w:rsidR="00F82D08" w:rsidRDefault="00F82D08" w:rsidP="00F82D08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  <w:t>Zespół Asystentów ds. Finansowych</w:t>
                        </w:r>
                      </w:p>
                      <w:p w14:paraId="26FCAE2C" w14:textId="7B95D727" w:rsidR="00F82D08" w:rsidRPr="009756CF" w:rsidRDefault="00F82D08" w:rsidP="00F82D08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spacing w:line="276" w:lineRule="auto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Kierownik zespołu</w:t>
                        </w:r>
                        <w:r w:rsidRPr="009756CF"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C870C7"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756CF"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Ewa Kosecka</w:t>
                        </w:r>
                      </w:p>
                      <w:p w14:paraId="46B29458" w14:textId="5FF0AD38" w:rsidR="00F82D08" w:rsidRDefault="00C870C7" w:rsidP="00F82D08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spacing w:line="276" w:lineRule="auto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F82D08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Joanna Pijanowska</w:t>
                        </w:r>
                      </w:p>
                      <w:p w14:paraId="4BF1BCF3" w14:textId="1CCF9BD9" w:rsidR="00F82D08" w:rsidRDefault="00F82D08" w:rsidP="00F82D08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spacing w:line="276" w:lineRule="auto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 Sylwia Krupińska</w:t>
                        </w:r>
                      </w:p>
                      <w:p w14:paraId="13EA8CF9" w14:textId="14FA32B4" w:rsidR="00F82D08" w:rsidRDefault="00F82D08" w:rsidP="00F82D08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spacing w:line="276" w:lineRule="auto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 Paulina 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Serkies</w:t>
                        </w:r>
                        <w:proofErr w:type="spellEnd"/>
                      </w:p>
                    </w:txbxContent>
                  </v:textbox>
                </v:shape>
                <v:shape id="Pole tekstowe 6" o:spid="_x0000_s1042" type="#_x0000_t202" style="position:absolute;left:65551;top:32619;width:24003;height:1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<v:textbox>
                    <w:txbxContent>
                      <w:p w14:paraId="2A3A7B06" w14:textId="77777777" w:rsidR="00F82D08" w:rsidRDefault="00F82D08" w:rsidP="00F82D08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  <w:t>Zespół ds. Obsługi Procesu Dydaktycznego</w:t>
                        </w:r>
                      </w:p>
                      <w:p w14:paraId="208E53AC" w14:textId="368E9F4D" w:rsidR="00F82D08" w:rsidRPr="002F060B" w:rsidRDefault="00C870C7" w:rsidP="00F82D08">
                        <w:pPr>
                          <w:pStyle w:val="Akapitzlist"/>
                          <w:numPr>
                            <w:ilvl w:val="0"/>
                            <w:numId w:val="3"/>
                          </w:numPr>
                          <w:spacing w:line="276" w:lineRule="auto"/>
                          <w:ind w:left="142" w:hanging="142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F82D08" w:rsidRPr="002F060B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Elżbieta Bator-Szczurowska</w:t>
                        </w:r>
                      </w:p>
                      <w:p w14:paraId="1BC12434" w14:textId="77777777" w:rsidR="00952D0D" w:rsidRDefault="00F82D08" w:rsidP="00952D0D">
                        <w:pPr>
                          <w:pStyle w:val="Akapitzlist"/>
                          <w:numPr>
                            <w:ilvl w:val="0"/>
                            <w:numId w:val="3"/>
                          </w:numPr>
                          <w:spacing w:line="276" w:lineRule="auto"/>
                          <w:ind w:left="142" w:hanging="142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7916E1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Emilia </w:t>
                        </w:r>
                        <w:proofErr w:type="spellStart"/>
                        <w:r w:rsidRPr="007916E1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Chojnacka-Ryśnik</w:t>
                        </w:r>
                        <w:proofErr w:type="spellEnd"/>
                      </w:p>
                      <w:p w14:paraId="7128556D" w14:textId="5B96A2ED" w:rsidR="0040459B" w:rsidRPr="00952D0D" w:rsidRDefault="00952D0D" w:rsidP="00952D0D">
                        <w:pPr>
                          <w:pStyle w:val="Akapitzlist"/>
                          <w:numPr>
                            <w:ilvl w:val="0"/>
                            <w:numId w:val="3"/>
                          </w:numPr>
                          <w:spacing w:line="276" w:lineRule="auto"/>
                          <w:ind w:left="142" w:hanging="142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40459B" w:rsidRPr="00952D0D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Anna </w:t>
                        </w:r>
                        <w:proofErr w:type="spellStart"/>
                        <w:r w:rsidR="0040459B" w:rsidRPr="00952D0D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Stembalska</w:t>
                        </w:r>
                        <w:proofErr w:type="spellEnd"/>
                      </w:p>
                      <w:p w14:paraId="40F66EB5" w14:textId="77777777" w:rsidR="00F82D08" w:rsidRPr="00A37D19" w:rsidRDefault="00F82D08" w:rsidP="00F82D08">
                        <w:pPr>
                          <w:spacing w:line="276" w:lineRule="auto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Pole tekstowe 17" o:spid="_x0000_s1043" type="#_x0000_t202" style="position:absolute;left:35193;top:41694;width:24951;height:9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" fillcolor="window" strokeweight=".5pt">
                  <v:textbox>
                    <w:txbxContent>
                      <w:p w14:paraId="6B14E318" w14:textId="77777777" w:rsidR="00F82D08" w:rsidRDefault="00F82D08" w:rsidP="00F82D08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  <w:t>Zespół ds. Obsługi IT</w:t>
                        </w:r>
                      </w:p>
                      <w:p w14:paraId="1B5903C9" w14:textId="00E63846" w:rsidR="00F82D08" w:rsidRDefault="00F82D08" w:rsidP="00F82D08">
                        <w:pPr>
                          <w:spacing w:line="276" w:lineRule="auto"/>
                          <w:ind w:left="144" w:hanging="144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Kierownik zespołu – Tomasz 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Kroik</w:t>
                        </w:r>
                        <w:proofErr w:type="spellEnd"/>
                      </w:p>
                      <w:p w14:paraId="40F2F76F" w14:textId="09C49AD0" w:rsidR="00F82D08" w:rsidRDefault="00F82D08" w:rsidP="00F82D08">
                        <w:pPr>
                          <w:spacing w:line="276" w:lineRule="auto"/>
                          <w:ind w:left="144" w:hanging="144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 xml:space="preserve">2. </w:t>
                        </w:r>
                        <w:r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 xml:space="preserve">Sławomir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Konstańczyk</w:t>
                        </w:r>
                        <w:proofErr w:type="spellEnd"/>
                      </w:p>
                      <w:p w14:paraId="440B26C1" w14:textId="20BB1A86" w:rsidR="00F82D08" w:rsidRDefault="00F82D08" w:rsidP="00F82D08">
                        <w:pPr>
                          <w:spacing w:line="276" w:lineRule="auto"/>
                          <w:ind w:left="144" w:hanging="144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3. Robert Jurczyk</w:t>
                        </w:r>
                      </w:p>
                    </w:txbxContent>
                  </v:textbox>
                </v:shape>
                <v:shape id="Pole tekstowe 20" o:spid="_x0000_s1044" type="#_x0000_t202" style="position:absolute;left:65551;top:45796;width:24194;height:7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" fillcolor="window" strokeweight=".5pt">
                  <v:textbox>
                    <w:txbxContent>
                      <w:p w14:paraId="2E7648CC" w14:textId="77777777" w:rsidR="00F82D08" w:rsidRDefault="00F82D08" w:rsidP="00F82D08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  <w:t>Asystent ds. Zarządzania Jakością Kształcenia</w:t>
                        </w:r>
                      </w:p>
                      <w:p w14:paraId="0AD3832B" w14:textId="0B1614CD" w:rsidR="00F82D08" w:rsidRPr="00273DD9" w:rsidRDefault="00F82D08" w:rsidP="00273DD9">
                        <w:pPr>
                          <w:spacing w:line="276" w:lineRule="auto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273DD9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Ewelina Kozubek</w:t>
                        </w:r>
                      </w:p>
                      <w:p w14:paraId="6F5BBFEA" w14:textId="77777777" w:rsidR="00F82D08" w:rsidRPr="002D5DA7" w:rsidRDefault="00F82D08" w:rsidP="00F82D08">
                        <w:pPr>
                          <w:spacing w:line="276" w:lineRule="auto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2DDE7629" w14:textId="77777777" w:rsidR="00F82D08" w:rsidRPr="002D5DA7" w:rsidRDefault="00F82D08" w:rsidP="00F82D08">
                        <w:pPr>
                          <w:spacing w:line="276" w:lineRule="auto"/>
                          <w:ind w:left="360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Pole tekstowe 4" o:spid="_x0000_s1045" type="#_x0000_t202" style="position:absolute;left:-76;top:45828;width:25603;height:7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" fillcolor="window" strokeweight=".5pt">
                  <v:textbox>
                    <w:txbxContent>
                      <w:p w14:paraId="0ABD4A4E" w14:textId="77777777" w:rsidR="00F82D08" w:rsidRDefault="00F82D08" w:rsidP="00F82D08">
                        <w:pPr>
                          <w:spacing w:line="276" w:lineRule="auto"/>
                          <w:jc w:val="center"/>
                          <w:textAlignment w:val="baseline"/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/>
                          </w:rPr>
                          <w:t xml:space="preserve">Zespół ds. Stopni Naukowych </w:t>
                        </w:r>
                      </w:p>
                      <w:p w14:paraId="1AD83FD2" w14:textId="0B3AA2F3" w:rsidR="00F82D08" w:rsidRPr="009756CF" w:rsidRDefault="00F82D08" w:rsidP="00F82D08">
                        <w:pPr>
                          <w:pStyle w:val="Akapitzlist"/>
                          <w:numPr>
                            <w:ilvl w:val="0"/>
                            <w:numId w:val="4"/>
                          </w:numPr>
                          <w:spacing w:line="276" w:lineRule="auto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756CF"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Wiesława Darska</w:t>
                        </w:r>
                      </w:p>
                      <w:p w14:paraId="75151894" w14:textId="2061E9B6" w:rsidR="00F82D08" w:rsidRPr="009756CF" w:rsidRDefault="00F82D08" w:rsidP="00F82D08">
                        <w:pPr>
                          <w:pStyle w:val="Akapitzlist"/>
                          <w:numPr>
                            <w:ilvl w:val="0"/>
                            <w:numId w:val="4"/>
                          </w:numPr>
                          <w:spacing w:line="276" w:lineRule="auto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Paulina Kostrzewska-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  <w:t>Bobeł</w:t>
                        </w:r>
                        <w:proofErr w:type="spellEnd"/>
                      </w:p>
                      <w:p w14:paraId="455CD5EF" w14:textId="77777777" w:rsidR="00F82D08" w:rsidRDefault="00F82D08" w:rsidP="00F82D08">
                        <w:pPr>
                          <w:spacing w:line="276" w:lineRule="auto"/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Łącznik prosty 24" o:spid="_x0000_s1046" style="position:absolute;visibility:visible;mso-wrap-style:square" from="25294,10925" to="28151,10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" strokecolor="windowText" strokeweight="1.5pt"/>
                <v:line id="Łącznik prosty 25" o:spid="_x0000_s1047" style="position:absolute;visibility:visible;mso-wrap-style:square" from="25455,19168" to="28313,19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" strokecolor="windowText" strokeweight="1.5pt"/>
                <v:line id="Łącznik prosty 26" o:spid="_x0000_s1048" style="position:absolute;visibility:visible;mso-wrap-style:square" from="25531,29213" to="28389,29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" strokecolor="windowText" strokeweight="1.5pt"/>
                <v:line id="Łącznik prosty 27" o:spid="_x0000_s1049" style="position:absolute;visibility:visible;mso-wrap-style:square" from="25531,37726" to="28389,37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" strokecolor="windowText" strokeweight="1.5pt"/>
                <v:line id="Łącznik prosty 28" o:spid="_x0000_s1050" style="position:absolute;visibility:visible;mso-wrap-style:square" from="25531,49965" to="28389,49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" strokecolor="windowText" strokeweight="1.5pt"/>
                <v:line id="Łącznik prosty 29" o:spid="_x0000_s1051" style="position:absolute;visibility:visible;mso-wrap-style:square" from="32300,44714" to="35158,44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" strokecolor="windowText" strokeweight="1.5pt"/>
                <v:line id="Łącznik prosty 30" o:spid="_x0000_s1052" style="position:absolute;visibility:visible;mso-wrap-style:square" from="62744,23090" to="65601,23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" strokecolor="windowText" strokeweight="1.5pt"/>
                <v:line id="Łącznik prosty 32" o:spid="_x0000_s1053" style="position:absolute;visibility:visible;mso-wrap-style:square" from="62744,39758" to="65601,39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" strokecolor="windowText" strokeweight="1.5pt"/>
                <v:line id="Łącznik prosty 33" o:spid="_x0000_s1054" style="position:absolute;visibility:visible;mso-wrap-style:square" from="62744,50533" to="65601,50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" strokecolor="windowText" strokeweight="1.5pt"/>
              </v:group>
            </w:pict>
          </mc:Fallback>
        </mc:AlternateContent>
      </w:r>
      <w:r w:rsidR="00F82D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8AD7F2" wp14:editId="4861121A">
                <wp:simplePos x="0" y="0"/>
                <wp:positionH relativeFrom="margin">
                  <wp:posOffset>7230745</wp:posOffset>
                </wp:positionH>
                <wp:positionV relativeFrom="paragraph">
                  <wp:posOffset>700405</wp:posOffset>
                </wp:positionV>
                <wp:extent cx="7620" cy="495300"/>
                <wp:effectExtent l="0" t="0" r="30480" b="19050"/>
                <wp:wrapNone/>
                <wp:docPr id="31" name="Łącznik prostoliniow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95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28C65" id="Łącznik prostoliniowy 3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9.35pt,55.15pt" to="569.9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" strokecolor="windowText" strokeweight="1.5pt">
                <w10:wrap anchorx="margin"/>
              </v:line>
            </w:pict>
          </mc:Fallback>
        </mc:AlternateContent>
      </w:r>
      <w:r w:rsidR="00F82D0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80C55D" wp14:editId="582039A8">
                <wp:simplePos x="0" y="0"/>
                <wp:positionH relativeFrom="margin">
                  <wp:posOffset>4487545</wp:posOffset>
                </wp:positionH>
                <wp:positionV relativeFrom="paragraph">
                  <wp:posOffset>1043305</wp:posOffset>
                </wp:positionV>
                <wp:extent cx="0" cy="129540"/>
                <wp:effectExtent l="0" t="0" r="38100" b="22860"/>
                <wp:wrapNone/>
                <wp:docPr id="34" name="Łącznik prostoliniow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47DBB" id="Łącznik prostoliniowy 3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3.35pt,82.15pt" to="353.3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" strokecolor="windowText" strokeweight="1.5pt">
                <w10:wrap anchorx="margin"/>
              </v:line>
            </w:pict>
          </mc:Fallback>
        </mc:AlternateContent>
      </w:r>
      <w:r w:rsidR="00F82D0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50B6B3" wp14:editId="1E7DD49C">
                <wp:simplePos x="0" y="0"/>
                <wp:positionH relativeFrom="column">
                  <wp:posOffset>2849245</wp:posOffset>
                </wp:positionH>
                <wp:positionV relativeFrom="paragraph">
                  <wp:posOffset>639445</wp:posOffset>
                </wp:positionV>
                <wp:extent cx="518160" cy="7620"/>
                <wp:effectExtent l="0" t="0" r="34290" b="3048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61B31" id="Łącznik prosty 3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35pt,50.35pt" to="265.1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" strokecolor="windowText" strokeweight="1.5pt"/>
            </w:pict>
          </mc:Fallback>
        </mc:AlternateContent>
      </w:r>
      <w:r w:rsidR="00F82D0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522782" wp14:editId="56C280F7">
                <wp:simplePos x="0" y="0"/>
                <wp:positionH relativeFrom="column">
                  <wp:posOffset>5691505</wp:posOffset>
                </wp:positionH>
                <wp:positionV relativeFrom="paragraph">
                  <wp:posOffset>700405</wp:posOffset>
                </wp:positionV>
                <wp:extent cx="1554480" cy="0"/>
                <wp:effectExtent l="0" t="0" r="0" b="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3F285" id="Łącznik prosty 3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15pt,55.15pt" to="570.5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" strokecolor="windowText" strokeweight="1.5pt"/>
            </w:pict>
          </mc:Fallback>
        </mc:AlternateContent>
      </w:r>
    </w:p>
    <w:p w14:paraId="41A468F3" w14:textId="51C4592D" w:rsidR="0015129F" w:rsidRPr="0015129F" w:rsidRDefault="0015129F" w:rsidP="0015129F"/>
    <w:sectPr w:rsidR="0015129F" w:rsidRPr="0015129F" w:rsidSect="000C5C3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091B" w14:textId="77777777" w:rsidR="00184B68" w:rsidRDefault="00184B68" w:rsidP="00A11C40">
      <w:r>
        <w:separator/>
      </w:r>
    </w:p>
  </w:endnote>
  <w:endnote w:type="continuationSeparator" w:id="0">
    <w:p w14:paraId="329C5998" w14:textId="77777777" w:rsidR="00184B68" w:rsidRDefault="00184B68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D9B18" w14:textId="77777777" w:rsidR="00184B68" w:rsidRDefault="00184B68" w:rsidP="00A11C40">
      <w:r>
        <w:separator/>
      </w:r>
    </w:p>
  </w:footnote>
  <w:footnote w:type="continuationSeparator" w:id="0">
    <w:p w14:paraId="54DC7CB1" w14:textId="77777777" w:rsidR="00184B68" w:rsidRDefault="00184B68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4B87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E7D486" wp14:editId="50D0FF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4AB"/>
    <w:multiLevelType w:val="hybridMultilevel"/>
    <w:tmpl w:val="D27A0F0A"/>
    <w:lvl w:ilvl="0" w:tplc="75EA134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A47BCE"/>
    <w:multiLevelType w:val="hybridMultilevel"/>
    <w:tmpl w:val="B636C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A46B65"/>
    <w:multiLevelType w:val="hybridMultilevel"/>
    <w:tmpl w:val="A2CC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B2BC5"/>
    <w:multiLevelType w:val="hybridMultilevel"/>
    <w:tmpl w:val="D1727F8C"/>
    <w:lvl w:ilvl="0" w:tplc="833CF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DAA64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84A6A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F283D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789A0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C682C2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D8C19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2B2BCB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30CAA4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73BF"/>
    <w:rsid w:val="000A30C7"/>
    <w:rsid w:val="000C3CB5"/>
    <w:rsid w:val="00122343"/>
    <w:rsid w:val="0014290C"/>
    <w:rsid w:val="00142EC0"/>
    <w:rsid w:val="0015129F"/>
    <w:rsid w:val="00162C34"/>
    <w:rsid w:val="00184B68"/>
    <w:rsid w:val="001974D9"/>
    <w:rsid w:val="001B3ECC"/>
    <w:rsid w:val="001D731F"/>
    <w:rsid w:val="00200C8B"/>
    <w:rsid w:val="00210876"/>
    <w:rsid w:val="00223993"/>
    <w:rsid w:val="00233490"/>
    <w:rsid w:val="00236467"/>
    <w:rsid w:val="00241DC5"/>
    <w:rsid w:val="002514E5"/>
    <w:rsid w:val="002700CF"/>
    <w:rsid w:val="00273DD9"/>
    <w:rsid w:val="00276EF2"/>
    <w:rsid w:val="00281CF0"/>
    <w:rsid w:val="002831EA"/>
    <w:rsid w:val="0029733E"/>
    <w:rsid w:val="002B4C41"/>
    <w:rsid w:val="002C5AB0"/>
    <w:rsid w:val="002C736A"/>
    <w:rsid w:val="002F1E7B"/>
    <w:rsid w:val="002F371D"/>
    <w:rsid w:val="002F54A6"/>
    <w:rsid w:val="003075EB"/>
    <w:rsid w:val="00313014"/>
    <w:rsid w:val="0032404E"/>
    <w:rsid w:val="00337D02"/>
    <w:rsid w:val="003464A4"/>
    <w:rsid w:val="00365DE5"/>
    <w:rsid w:val="00365EC2"/>
    <w:rsid w:val="00366D9F"/>
    <w:rsid w:val="00374D8F"/>
    <w:rsid w:val="0038109B"/>
    <w:rsid w:val="00381246"/>
    <w:rsid w:val="00387A68"/>
    <w:rsid w:val="003A49E1"/>
    <w:rsid w:val="003B6579"/>
    <w:rsid w:val="003C367D"/>
    <w:rsid w:val="003D14D9"/>
    <w:rsid w:val="003E26E1"/>
    <w:rsid w:val="0040459B"/>
    <w:rsid w:val="004245F3"/>
    <w:rsid w:val="00430D9C"/>
    <w:rsid w:val="00461295"/>
    <w:rsid w:val="00473CA3"/>
    <w:rsid w:val="004A30E7"/>
    <w:rsid w:val="004B4136"/>
    <w:rsid w:val="004B4B41"/>
    <w:rsid w:val="004C4DDA"/>
    <w:rsid w:val="00517532"/>
    <w:rsid w:val="00525035"/>
    <w:rsid w:val="00526DBC"/>
    <w:rsid w:val="00534021"/>
    <w:rsid w:val="00537171"/>
    <w:rsid w:val="0056447D"/>
    <w:rsid w:val="0056496D"/>
    <w:rsid w:val="00583261"/>
    <w:rsid w:val="00605560"/>
    <w:rsid w:val="00622A56"/>
    <w:rsid w:val="00635990"/>
    <w:rsid w:val="00670129"/>
    <w:rsid w:val="00670CCE"/>
    <w:rsid w:val="006746D1"/>
    <w:rsid w:val="00682856"/>
    <w:rsid w:val="0069197C"/>
    <w:rsid w:val="006A314C"/>
    <w:rsid w:val="006C6EC5"/>
    <w:rsid w:val="007276EE"/>
    <w:rsid w:val="0073046F"/>
    <w:rsid w:val="0073566C"/>
    <w:rsid w:val="007643DC"/>
    <w:rsid w:val="00787A69"/>
    <w:rsid w:val="007B5BA9"/>
    <w:rsid w:val="007C7626"/>
    <w:rsid w:val="007E685D"/>
    <w:rsid w:val="0081427E"/>
    <w:rsid w:val="00853CB1"/>
    <w:rsid w:val="008F4DE6"/>
    <w:rsid w:val="00920A44"/>
    <w:rsid w:val="00926AD1"/>
    <w:rsid w:val="00952D0D"/>
    <w:rsid w:val="00964440"/>
    <w:rsid w:val="00972F58"/>
    <w:rsid w:val="00986627"/>
    <w:rsid w:val="009B233B"/>
    <w:rsid w:val="009B2903"/>
    <w:rsid w:val="009B404D"/>
    <w:rsid w:val="009C210E"/>
    <w:rsid w:val="009C45D1"/>
    <w:rsid w:val="009D587D"/>
    <w:rsid w:val="00A11C40"/>
    <w:rsid w:val="00A31C53"/>
    <w:rsid w:val="00A402BD"/>
    <w:rsid w:val="00A62AFB"/>
    <w:rsid w:val="00A7703E"/>
    <w:rsid w:val="00A9057F"/>
    <w:rsid w:val="00A950F4"/>
    <w:rsid w:val="00AA4A5F"/>
    <w:rsid w:val="00AC0978"/>
    <w:rsid w:val="00AF6EA2"/>
    <w:rsid w:val="00B536BF"/>
    <w:rsid w:val="00B5712D"/>
    <w:rsid w:val="00B773BF"/>
    <w:rsid w:val="00BB5A38"/>
    <w:rsid w:val="00BC21E9"/>
    <w:rsid w:val="00BE2973"/>
    <w:rsid w:val="00BE35BE"/>
    <w:rsid w:val="00C44265"/>
    <w:rsid w:val="00C4682B"/>
    <w:rsid w:val="00C66351"/>
    <w:rsid w:val="00C73527"/>
    <w:rsid w:val="00C870C7"/>
    <w:rsid w:val="00C92EBD"/>
    <w:rsid w:val="00C967E0"/>
    <w:rsid w:val="00CA08BF"/>
    <w:rsid w:val="00CB0F6D"/>
    <w:rsid w:val="00CB5F17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F3F73"/>
    <w:rsid w:val="00E25F36"/>
    <w:rsid w:val="00E2775B"/>
    <w:rsid w:val="00E30C6A"/>
    <w:rsid w:val="00E33410"/>
    <w:rsid w:val="00E418D4"/>
    <w:rsid w:val="00E64743"/>
    <w:rsid w:val="00E731D6"/>
    <w:rsid w:val="00E753EE"/>
    <w:rsid w:val="00E76665"/>
    <w:rsid w:val="00E97ABC"/>
    <w:rsid w:val="00ED1283"/>
    <w:rsid w:val="00ED72CF"/>
    <w:rsid w:val="00EF1688"/>
    <w:rsid w:val="00EF4544"/>
    <w:rsid w:val="00EF5A89"/>
    <w:rsid w:val="00F46B36"/>
    <w:rsid w:val="00F60E8C"/>
    <w:rsid w:val="00F82D08"/>
    <w:rsid w:val="00FA33C7"/>
    <w:rsid w:val="00FB0566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93C0B"/>
  <w15:docId w15:val="{53276F67-8B6E-4D0D-80DB-37FDE84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F82D08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5E19-1452-4F78-8835-883590AD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32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Dembkowska Dorota</dc:creator>
  <cp:lastModifiedBy>Marta Ossowska-Trubiłowicz</cp:lastModifiedBy>
  <cp:revision>8</cp:revision>
  <cp:lastPrinted>2024-03-01T10:30:00Z</cp:lastPrinted>
  <dcterms:created xsi:type="dcterms:W3CDTF">2024-03-01T09:09:00Z</dcterms:created>
  <dcterms:modified xsi:type="dcterms:W3CDTF">2024-03-01T10:48:00Z</dcterms:modified>
</cp:coreProperties>
</file>