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8B" w:rsidRDefault="00F4768B" w:rsidP="00F4768B">
      <w:pPr>
        <w:pStyle w:val="NormalnyWeb"/>
        <w:spacing w:before="0" w:beforeAutospacing="0" w:after="0" w:afterAutospacing="0"/>
        <w:jc w:val="center"/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ZARZĄDZENIE DZIEKANA nr </w:t>
      </w:r>
      <w:r w:rsidR="00D07871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1A12F9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/DZ/2020-2024</w:t>
      </w:r>
    </w:p>
    <w:p w:rsidR="00F4768B" w:rsidRDefault="00F4768B" w:rsidP="00F4768B">
      <w:pPr>
        <w:pStyle w:val="Normalny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z dnia 15 </w:t>
      </w:r>
      <w:r w:rsidR="007B3B0F">
        <w:rPr>
          <w:rFonts w:ascii="Calibri" w:hAnsi="Calibri" w:cs="Calibri"/>
          <w:b/>
          <w:bCs/>
          <w:color w:val="000000"/>
          <w:sz w:val="22"/>
          <w:szCs w:val="22"/>
        </w:rPr>
        <w:t>września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2021 r.</w:t>
      </w:r>
    </w:p>
    <w:p w:rsidR="00F4768B" w:rsidRDefault="00F4768B" w:rsidP="00F4768B">
      <w:pPr>
        <w:spacing w:after="240"/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B274F2" w:rsidP="00386C64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Na mocy Zarządzenia Wewnętrznego nr 104/2021 oraz nr 105/2021 w sprawie przeprowadzenia okresowej oceny nauczycieli akademickich w Politechnice Wrocławskiej </w:t>
      </w:r>
      <w:r w:rsidR="002F537C">
        <w:rPr>
          <w:rFonts w:ascii="Calibri" w:hAnsi="Calibri" w:cs="Calibri"/>
          <w:color w:val="000000"/>
          <w:sz w:val="22"/>
          <w:szCs w:val="22"/>
        </w:rPr>
        <w:t>zatwierdzam</w:t>
      </w:r>
      <w:r w:rsidR="00386C64">
        <w:rPr>
          <w:rFonts w:ascii="Calibri" w:hAnsi="Calibri" w:cs="Calibri"/>
          <w:color w:val="000000"/>
          <w:sz w:val="22"/>
          <w:szCs w:val="22"/>
        </w:rPr>
        <w:t xml:space="preserve"> obowiązujący Harmonogram Oceny Pracowników na Wydziale Zarządzania.</w:t>
      </w:r>
    </w:p>
    <w:p w:rsidR="00AC12C1" w:rsidRPr="00386C64" w:rsidRDefault="00386C64" w:rsidP="00386C64">
      <w:pPr>
        <w:jc w:val="both"/>
        <w:rPr>
          <w:rFonts w:asciiTheme="minorHAnsi" w:hAnsiTheme="minorHAnsi" w:cstheme="minorHAnsi"/>
          <w:sz w:val="22"/>
          <w:szCs w:val="22"/>
        </w:rPr>
      </w:pPr>
      <w:r w:rsidRPr="00386C64">
        <w:rPr>
          <w:rFonts w:asciiTheme="minorHAnsi" w:hAnsiTheme="minorHAnsi" w:cstheme="minorHAnsi"/>
          <w:sz w:val="22"/>
          <w:szCs w:val="22"/>
        </w:rPr>
        <w:t>Harmonogram znajduje się w załączniku do niniejszego pisma.</w:t>
      </w: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07871" w:rsidRDefault="00D0787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07871" w:rsidRDefault="00D0787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07871" w:rsidRDefault="00D0787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07871" w:rsidRDefault="00D0787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07871" w:rsidRDefault="00D0787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07871" w:rsidRDefault="00D0787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07871" w:rsidRDefault="00D0787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07871" w:rsidRDefault="00D0787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07871" w:rsidRDefault="00D0787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07871" w:rsidRDefault="00D0787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07871" w:rsidRDefault="00D0787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07871" w:rsidRDefault="00D0787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07871" w:rsidRDefault="00D0787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07871" w:rsidRDefault="00D0787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07871" w:rsidRDefault="00D0787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07871" w:rsidRDefault="00D0787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07871" w:rsidRDefault="00D0787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07871" w:rsidRDefault="00D0787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07871" w:rsidRDefault="00D0787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07871" w:rsidRDefault="00D0787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07871" w:rsidRDefault="00D0787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07871" w:rsidRDefault="00D0787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07871" w:rsidRDefault="00D0787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07871" w:rsidRDefault="00D0787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07871" w:rsidRDefault="00D0787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07871" w:rsidRDefault="00D0787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07871" w:rsidRDefault="00D0787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07871" w:rsidRDefault="00D0787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07871" w:rsidRDefault="00D0787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07871" w:rsidRDefault="00D0787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07871" w:rsidRDefault="00D0787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Default="00D07871" w:rsidP="00386C64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apple-tab-span"/>
          <w:rFonts w:ascii="Calibri" w:hAnsi="Calibri" w:cs="Calibri"/>
          <w:color w:val="000000"/>
        </w:rPr>
        <w:tab/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Style w:val="apple-tab-span"/>
          <w:rFonts w:ascii="Calibri" w:hAnsi="Calibri" w:cs="Calibri"/>
          <w:color w:val="000000"/>
        </w:rPr>
        <w:tab/>
      </w:r>
    </w:p>
    <w:p w:rsidR="00386C64" w:rsidRDefault="00386C64" w:rsidP="00386C64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:rsidR="00386C64" w:rsidRDefault="00386C64" w:rsidP="00386C64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:rsidR="00386C64" w:rsidRPr="00AC12C1" w:rsidRDefault="00386C64" w:rsidP="00386C64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:rsidR="00386C64" w:rsidRPr="00386C64" w:rsidRDefault="00386C64" w:rsidP="00386C6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86C64">
        <w:rPr>
          <w:rFonts w:asciiTheme="minorHAnsi" w:hAnsiTheme="minorHAnsi" w:cstheme="minorHAnsi"/>
          <w:b/>
          <w:sz w:val="22"/>
          <w:szCs w:val="22"/>
          <w:u w:val="single"/>
        </w:rPr>
        <w:t xml:space="preserve">Harmonogram Oceny Pracowników na Wydziale Zarządzania </w:t>
      </w:r>
    </w:p>
    <w:p w:rsidR="00386C64" w:rsidRPr="00386C64" w:rsidRDefault="00386C64" w:rsidP="00386C64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386C64">
        <w:rPr>
          <w:rFonts w:asciiTheme="minorHAnsi" w:hAnsiTheme="minorHAnsi" w:cstheme="minorHAnsi"/>
          <w:sz w:val="22"/>
          <w:szCs w:val="22"/>
          <w:u w:val="single"/>
        </w:rPr>
        <w:t>w roku 2021</w:t>
      </w:r>
    </w:p>
    <w:p w:rsidR="00386C64" w:rsidRPr="00386C64" w:rsidRDefault="00386C64" w:rsidP="00386C64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386C64" w:rsidRPr="00386C64" w:rsidRDefault="00386C64" w:rsidP="00386C64">
      <w:pPr>
        <w:ind w:left="2694" w:hanging="2694"/>
        <w:jc w:val="both"/>
        <w:rPr>
          <w:rFonts w:asciiTheme="minorHAnsi" w:hAnsiTheme="minorHAnsi" w:cstheme="minorHAnsi"/>
          <w:sz w:val="22"/>
          <w:szCs w:val="22"/>
        </w:rPr>
      </w:pPr>
      <w:r w:rsidRPr="00386C64">
        <w:rPr>
          <w:rFonts w:asciiTheme="minorHAnsi" w:hAnsiTheme="minorHAnsi" w:cstheme="minorHAnsi"/>
          <w:b/>
          <w:sz w:val="22"/>
          <w:szCs w:val="22"/>
        </w:rPr>
        <w:t>do 20 września 2021</w:t>
      </w:r>
      <w:r w:rsidRPr="00386C64">
        <w:rPr>
          <w:rFonts w:asciiTheme="minorHAnsi" w:hAnsiTheme="minorHAnsi" w:cstheme="minorHAnsi"/>
          <w:sz w:val="22"/>
          <w:szCs w:val="22"/>
        </w:rPr>
        <w:tab/>
        <w:t>Oceniający informuje ocenianego (zgodnie z właściwością określoną § 1 ust. 10 Regulaminu oceny okresowej) na piśmie o fakcie wszczęcia procedury oceny oraz o terminie złożenia dokumentacji wymienionej § 5 ust. 3 Regulaminu oceny okresowej.</w:t>
      </w:r>
    </w:p>
    <w:p w:rsidR="00386C64" w:rsidRPr="00386C64" w:rsidRDefault="00386C64" w:rsidP="00386C64">
      <w:pPr>
        <w:ind w:left="2694" w:hanging="2694"/>
        <w:jc w:val="both"/>
        <w:rPr>
          <w:rFonts w:asciiTheme="minorHAnsi" w:hAnsiTheme="minorHAnsi" w:cstheme="minorHAnsi"/>
          <w:sz w:val="22"/>
          <w:szCs w:val="22"/>
        </w:rPr>
      </w:pPr>
      <w:r w:rsidRPr="00386C64">
        <w:rPr>
          <w:rFonts w:asciiTheme="minorHAnsi" w:hAnsiTheme="minorHAnsi" w:cstheme="minorHAnsi"/>
          <w:b/>
          <w:sz w:val="22"/>
          <w:szCs w:val="22"/>
        </w:rPr>
        <w:t>1 października 2021</w:t>
      </w:r>
      <w:r w:rsidRPr="00386C64">
        <w:rPr>
          <w:rFonts w:asciiTheme="minorHAnsi" w:hAnsiTheme="minorHAnsi" w:cstheme="minorHAnsi"/>
          <w:b/>
          <w:sz w:val="22"/>
          <w:szCs w:val="22"/>
        </w:rPr>
        <w:tab/>
      </w:r>
      <w:r w:rsidRPr="00386C64">
        <w:rPr>
          <w:rFonts w:asciiTheme="minorHAnsi" w:hAnsiTheme="minorHAnsi" w:cstheme="minorHAnsi"/>
          <w:sz w:val="22"/>
          <w:szCs w:val="22"/>
        </w:rPr>
        <w:t>Początek procedury oceny na Wydziale Zarządzania.</w:t>
      </w:r>
    </w:p>
    <w:p w:rsidR="00386C64" w:rsidRPr="00386C64" w:rsidRDefault="00386C64" w:rsidP="00386C64">
      <w:pPr>
        <w:ind w:left="2694" w:hanging="2694"/>
        <w:jc w:val="both"/>
        <w:rPr>
          <w:rFonts w:asciiTheme="minorHAnsi" w:hAnsiTheme="minorHAnsi" w:cstheme="minorHAnsi"/>
          <w:sz w:val="22"/>
          <w:szCs w:val="22"/>
        </w:rPr>
      </w:pPr>
      <w:r w:rsidRPr="00386C64">
        <w:rPr>
          <w:rFonts w:asciiTheme="minorHAnsi" w:hAnsiTheme="minorHAnsi" w:cstheme="minorHAnsi"/>
          <w:b/>
          <w:sz w:val="22"/>
          <w:szCs w:val="22"/>
        </w:rPr>
        <w:t>do 19 października 2021</w:t>
      </w:r>
      <w:r w:rsidRPr="00386C64">
        <w:rPr>
          <w:rFonts w:asciiTheme="minorHAnsi" w:hAnsiTheme="minorHAnsi" w:cstheme="minorHAnsi"/>
          <w:sz w:val="22"/>
          <w:szCs w:val="22"/>
        </w:rPr>
        <w:tab/>
        <w:t xml:space="preserve">Oceniany przedstawia Oceniającemu wykaz dokumentacji  wymaganej do wystawienia oceny (§ 5 ust. 1 Regulaminu oceny okresowej). Oceniający otrzymuje również informacje o wynikach hospitacji oraz ankiet studenckich. </w:t>
      </w:r>
    </w:p>
    <w:p w:rsidR="00386C64" w:rsidRPr="00386C64" w:rsidRDefault="00386C64" w:rsidP="00386C64">
      <w:pPr>
        <w:ind w:left="2694" w:hanging="2694"/>
        <w:jc w:val="both"/>
        <w:rPr>
          <w:rFonts w:asciiTheme="minorHAnsi" w:hAnsiTheme="minorHAnsi" w:cstheme="minorHAnsi"/>
          <w:sz w:val="22"/>
          <w:szCs w:val="22"/>
        </w:rPr>
      </w:pPr>
      <w:r w:rsidRPr="00386C64">
        <w:rPr>
          <w:rFonts w:asciiTheme="minorHAnsi" w:hAnsiTheme="minorHAnsi" w:cstheme="minorHAnsi"/>
          <w:b/>
          <w:sz w:val="22"/>
          <w:szCs w:val="22"/>
        </w:rPr>
        <w:t>do 31 października 2021</w:t>
      </w:r>
      <w:r w:rsidRPr="00386C64">
        <w:rPr>
          <w:rFonts w:asciiTheme="minorHAnsi" w:hAnsiTheme="minorHAnsi" w:cstheme="minorHAnsi"/>
          <w:sz w:val="22"/>
          <w:szCs w:val="22"/>
        </w:rPr>
        <w:tab/>
        <w:t>Oceniający opracowuje ocenę każdej z form działalności wymienionej w postanowieniach § 3 ust. 11-13 Regulaminu na podstawie wytycznych rady jednostki kadencji 2012-2016 (Uchwała RW 1207/38/2012-2016 lub Karta Oceny Pracownika z dnia 30.10.2012).</w:t>
      </w:r>
    </w:p>
    <w:p w:rsidR="00386C64" w:rsidRPr="00386C64" w:rsidRDefault="00386C64" w:rsidP="00386C64">
      <w:pPr>
        <w:ind w:left="2694" w:hanging="2694"/>
        <w:jc w:val="both"/>
        <w:rPr>
          <w:rFonts w:asciiTheme="minorHAnsi" w:hAnsiTheme="minorHAnsi" w:cstheme="minorHAnsi"/>
          <w:sz w:val="22"/>
          <w:szCs w:val="22"/>
        </w:rPr>
      </w:pPr>
      <w:r w:rsidRPr="00386C64">
        <w:rPr>
          <w:rFonts w:asciiTheme="minorHAnsi" w:hAnsiTheme="minorHAnsi" w:cstheme="minorHAnsi"/>
          <w:b/>
          <w:sz w:val="22"/>
          <w:szCs w:val="22"/>
        </w:rPr>
        <w:t>do 31 października 2021</w:t>
      </w:r>
      <w:r w:rsidRPr="00386C64">
        <w:rPr>
          <w:rFonts w:asciiTheme="minorHAnsi" w:hAnsiTheme="minorHAnsi" w:cstheme="minorHAnsi"/>
          <w:sz w:val="22"/>
          <w:szCs w:val="22"/>
        </w:rPr>
        <w:tab/>
        <w:t xml:space="preserve">Oceniający przedstawia wynik oceny Ocenianemu po otrzymaniu pełnej dokumentacji do oceny (opracowany zgodnie z pkt. 7 Załącznika nr 1 do Regulaminu oceny okresowej). </w:t>
      </w:r>
    </w:p>
    <w:p w:rsidR="00386C64" w:rsidRPr="00386C64" w:rsidRDefault="00386C64" w:rsidP="00386C64">
      <w:pPr>
        <w:ind w:left="2694" w:hanging="269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86C64">
        <w:rPr>
          <w:rFonts w:asciiTheme="minorHAnsi" w:hAnsiTheme="minorHAnsi" w:cstheme="minorHAnsi"/>
          <w:b/>
          <w:sz w:val="22"/>
          <w:szCs w:val="22"/>
        </w:rPr>
        <w:t>do 5 listopada 2021</w:t>
      </w:r>
      <w:r w:rsidRPr="00386C64">
        <w:rPr>
          <w:rFonts w:asciiTheme="minorHAnsi" w:hAnsiTheme="minorHAnsi" w:cstheme="minorHAnsi"/>
          <w:sz w:val="22"/>
          <w:szCs w:val="22"/>
        </w:rPr>
        <w:tab/>
        <w:t>Kierownicy katedr przedstawiają zbiorcze wyniki oceny Dziekanowi, a całość dokumentacji przekazują do komisji oceniającej</w:t>
      </w:r>
      <w:r w:rsidRPr="00386C64">
        <w:rPr>
          <w:rFonts w:asciiTheme="minorHAnsi" w:hAnsiTheme="minorHAnsi" w:cstheme="minorHAnsi"/>
          <w:color w:val="000000"/>
          <w:sz w:val="22"/>
          <w:szCs w:val="22"/>
        </w:rPr>
        <w:t xml:space="preserve">. Dokumentacja przekazana </w:t>
      </w:r>
      <w:r w:rsidRPr="00386C64">
        <w:rPr>
          <w:rFonts w:asciiTheme="minorHAnsi" w:hAnsiTheme="minorHAnsi" w:cstheme="minorHAnsi"/>
          <w:sz w:val="22"/>
          <w:szCs w:val="22"/>
        </w:rPr>
        <w:t>Wydziałowej</w:t>
      </w:r>
      <w:r w:rsidRPr="00386C64">
        <w:rPr>
          <w:rFonts w:asciiTheme="minorHAnsi" w:hAnsiTheme="minorHAnsi" w:cstheme="minorHAnsi"/>
          <w:color w:val="000000"/>
          <w:sz w:val="22"/>
          <w:szCs w:val="22"/>
        </w:rPr>
        <w:t xml:space="preserve"> Komisji Oceniającej przechowywana jest w Sekretariacie Dziekana. W uzasadnionych przypadkach, Dziekan może wnioskować o  zmianę oceny w odniesieniu do pracowników ocenianych przez kierowników katedr.</w:t>
      </w:r>
    </w:p>
    <w:p w:rsidR="00386C64" w:rsidRPr="00386C64" w:rsidRDefault="00386C64" w:rsidP="00386C64">
      <w:pPr>
        <w:ind w:left="2694" w:hanging="2694"/>
        <w:jc w:val="both"/>
        <w:rPr>
          <w:rFonts w:asciiTheme="minorHAnsi" w:hAnsiTheme="minorHAnsi" w:cstheme="minorHAnsi"/>
          <w:sz w:val="22"/>
          <w:szCs w:val="22"/>
        </w:rPr>
      </w:pPr>
      <w:r w:rsidRPr="00386C64">
        <w:rPr>
          <w:rFonts w:asciiTheme="minorHAnsi" w:hAnsiTheme="minorHAnsi" w:cstheme="minorHAnsi"/>
          <w:b/>
          <w:sz w:val="22"/>
          <w:szCs w:val="22"/>
        </w:rPr>
        <w:t>5 listopada 2021</w:t>
      </w:r>
      <w:r w:rsidRPr="00386C64">
        <w:rPr>
          <w:rFonts w:asciiTheme="minorHAnsi" w:hAnsiTheme="minorHAnsi" w:cstheme="minorHAnsi"/>
          <w:b/>
          <w:sz w:val="22"/>
          <w:szCs w:val="22"/>
        </w:rPr>
        <w:tab/>
      </w:r>
      <w:r w:rsidRPr="00386C64">
        <w:rPr>
          <w:rFonts w:asciiTheme="minorHAnsi" w:hAnsiTheme="minorHAnsi" w:cstheme="minorHAnsi"/>
          <w:sz w:val="22"/>
          <w:szCs w:val="22"/>
        </w:rPr>
        <w:t>Dziekan wyznacza 5-dniowy termin, w którym Oceniany zobligowany jest zapoznać się z oceną i jej uzasadnieniem, i informuje o nim ocenianego.</w:t>
      </w:r>
    </w:p>
    <w:p w:rsidR="00386C64" w:rsidRPr="00386C64" w:rsidRDefault="00386C64" w:rsidP="00386C64">
      <w:pPr>
        <w:ind w:left="2694" w:hanging="2694"/>
        <w:jc w:val="both"/>
        <w:rPr>
          <w:rFonts w:asciiTheme="minorHAnsi" w:hAnsiTheme="minorHAnsi" w:cstheme="minorHAnsi"/>
          <w:sz w:val="22"/>
          <w:szCs w:val="22"/>
        </w:rPr>
      </w:pPr>
      <w:r w:rsidRPr="00386C64">
        <w:rPr>
          <w:rFonts w:asciiTheme="minorHAnsi" w:hAnsiTheme="minorHAnsi" w:cstheme="minorHAnsi"/>
          <w:b/>
          <w:sz w:val="22"/>
          <w:szCs w:val="22"/>
        </w:rPr>
        <w:t>do 10 listopada 2021</w:t>
      </w:r>
      <w:r w:rsidRPr="00386C64">
        <w:rPr>
          <w:rFonts w:asciiTheme="minorHAnsi" w:hAnsiTheme="minorHAnsi" w:cstheme="minorHAnsi"/>
          <w:sz w:val="22"/>
          <w:szCs w:val="22"/>
        </w:rPr>
        <w:tab/>
        <w:t xml:space="preserve">Oceniany potwierdza fakt zapoznania się z wynikiem oceny swoim podpisem, złożonym na formularzu oceny (w </w:t>
      </w:r>
      <w:r w:rsidRPr="00386C64">
        <w:rPr>
          <w:rFonts w:asciiTheme="minorHAnsi" w:hAnsiTheme="minorHAnsi" w:cstheme="minorHAnsi"/>
          <w:color w:val="000000"/>
          <w:sz w:val="22"/>
          <w:szCs w:val="22"/>
        </w:rPr>
        <w:t>Sekretariacie Dziekana</w:t>
      </w:r>
      <w:r w:rsidRPr="00386C64">
        <w:rPr>
          <w:rFonts w:asciiTheme="minorHAnsi" w:hAnsiTheme="minorHAnsi" w:cstheme="minorHAnsi"/>
          <w:sz w:val="22"/>
          <w:szCs w:val="22"/>
        </w:rPr>
        <w:t xml:space="preserve"> w p. 406 u. pani Doroty </w:t>
      </w:r>
      <w:proofErr w:type="spellStart"/>
      <w:r w:rsidRPr="00386C64">
        <w:rPr>
          <w:rFonts w:asciiTheme="minorHAnsi" w:hAnsiTheme="minorHAnsi" w:cstheme="minorHAnsi"/>
          <w:sz w:val="22"/>
          <w:szCs w:val="22"/>
        </w:rPr>
        <w:t>Dembkowskiej</w:t>
      </w:r>
      <w:proofErr w:type="spellEnd"/>
      <w:r w:rsidRPr="00386C64">
        <w:rPr>
          <w:rFonts w:asciiTheme="minorHAnsi" w:hAnsiTheme="minorHAnsi" w:cstheme="minorHAnsi"/>
          <w:sz w:val="22"/>
          <w:szCs w:val="22"/>
        </w:rPr>
        <w:t>).</w:t>
      </w:r>
    </w:p>
    <w:p w:rsidR="00386C64" w:rsidRPr="00386C64" w:rsidRDefault="00386C64" w:rsidP="00386C64">
      <w:pPr>
        <w:ind w:left="2694" w:hanging="2694"/>
        <w:jc w:val="both"/>
        <w:rPr>
          <w:rFonts w:asciiTheme="minorHAnsi" w:hAnsiTheme="minorHAnsi" w:cstheme="minorHAnsi"/>
          <w:sz w:val="22"/>
          <w:szCs w:val="22"/>
        </w:rPr>
      </w:pPr>
      <w:r w:rsidRPr="00386C64">
        <w:rPr>
          <w:rFonts w:asciiTheme="minorHAnsi" w:hAnsiTheme="minorHAnsi" w:cstheme="minorHAnsi"/>
          <w:b/>
          <w:sz w:val="22"/>
          <w:szCs w:val="22"/>
        </w:rPr>
        <w:t>w terminie 7 dni od otrzymania informacji o uzasadnieniu oceny</w:t>
      </w:r>
      <w:r w:rsidRPr="00386C64">
        <w:rPr>
          <w:rFonts w:asciiTheme="minorHAnsi" w:hAnsiTheme="minorHAnsi" w:cstheme="minorHAnsi"/>
          <w:sz w:val="22"/>
          <w:szCs w:val="22"/>
        </w:rPr>
        <w:t xml:space="preserve">, Oceniany może wnieść do Wydziałowej Komisji Oceniającej umotywowane pisemne zastrzeżenie na otrzymaną ocenę (dotyczy ocenianych, którzy w wyznaczonym terminie złożyli podpis potwierdzający zapoznanie się z oceną i jej uzasadnieniem). </w:t>
      </w:r>
    </w:p>
    <w:p w:rsidR="00386C64" w:rsidRPr="00386C64" w:rsidRDefault="00386C64" w:rsidP="00386C64">
      <w:pPr>
        <w:ind w:left="2694" w:hanging="2694"/>
        <w:jc w:val="both"/>
        <w:rPr>
          <w:rFonts w:asciiTheme="minorHAnsi" w:hAnsiTheme="minorHAnsi" w:cstheme="minorHAnsi"/>
          <w:sz w:val="22"/>
          <w:szCs w:val="22"/>
        </w:rPr>
      </w:pPr>
      <w:r w:rsidRPr="00386C64">
        <w:rPr>
          <w:rFonts w:asciiTheme="minorHAnsi" w:hAnsiTheme="minorHAnsi" w:cstheme="minorHAnsi"/>
          <w:b/>
          <w:sz w:val="22"/>
          <w:szCs w:val="22"/>
        </w:rPr>
        <w:t>w terminie 7 dni od daty przekazania dokumentacji komisji oceniającej</w:t>
      </w:r>
      <w:r w:rsidRPr="00386C64">
        <w:rPr>
          <w:rFonts w:asciiTheme="minorHAnsi" w:hAnsiTheme="minorHAnsi" w:cstheme="minorHAnsi"/>
          <w:sz w:val="22"/>
          <w:szCs w:val="22"/>
        </w:rPr>
        <w:t xml:space="preserve">, Oceniany może wnieść do Wydziałowej Komisji Oceniającej umotywowane pisemne zastrzeżenie na otrzymaną ocenę (dotyczy </w:t>
      </w:r>
      <w:r w:rsidRPr="00386C64">
        <w:rPr>
          <w:rFonts w:asciiTheme="minorHAnsi" w:hAnsiTheme="minorHAnsi" w:cstheme="minorHAnsi"/>
          <w:sz w:val="22"/>
          <w:szCs w:val="22"/>
        </w:rPr>
        <w:lastRenderedPageBreak/>
        <w:t>ocenianych, którzy z własnej winy nie potwierdzili pisemnie faktu zapoznania się z oceną).</w:t>
      </w:r>
    </w:p>
    <w:p w:rsidR="00386C64" w:rsidRPr="00386C64" w:rsidRDefault="00386C64" w:rsidP="00386C64">
      <w:pPr>
        <w:ind w:left="2694" w:hanging="2694"/>
        <w:jc w:val="both"/>
        <w:rPr>
          <w:rFonts w:asciiTheme="minorHAnsi" w:hAnsiTheme="minorHAnsi" w:cstheme="minorHAnsi"/>
          <w:sz w:val="22"/>
          <w:szCs w:val="22"/>
        </w:rPr>
      </w:pPr>
      <w:r w:rsidRPr="00386C64">
        <w:rPr>
          <w:rFonts w:asciiTheme="minorHAnsi" w:hAnsiTheme="minorHAnsi" w:cstheme="minorHAnsi"/>
          <w:b/>
          <w:sz w:val="22"/>
          <w:szCs w:val="22"/>
        </w:rPr>
        <w:t>Do 26 listopada 2021</w:t>
      </w:r>
      <w:r w:rsidRPr="00386C64">
        <w:rPr>
          <w:rFonts w:asciiTheme="minorHAnsi" w:hAnsiTheme="minorHAnsi" w:cstheme="minorHAnsi"/>
          <w:sz w:val="22"/>
          <w:szCs w:val="22"/>
        </w:rPr>
        <w:tab/>
        <w:t>Wydziałowa Komisja Oceniająca przedstawia Dziekanowi opinię w sprawie zatwierdzenia ocen wystawionych przez oceniających.</w:t>
      </w:r>
    </w:p>
    <w:p w:rsidR="00386C64" w:rsidRPr="00386C64" w:rsidRDefault="00386C64" w:rsidP="00386C64">
      <w:pPr>
        <w:ind w:left="2694" w:hanging="2694"/>
        <w:jc w:val="both"/>
        <w:rPr>
          <w:rFonts w:asciiTheme="minorHAnsi" w:hAnsiTheme="minorHAnsi" w:cstheme="minorHAnsi"/>
          <w:sz w:val="22"/>
          <w:szCs w:val="22"/>
        </w:rPr>
      </w:pPr>
      <w:r w:rsidRPr="00386C64">
        <w:rPr>
          <w:rFonts w:asciiTheme="minorHAnsi" w:hAnsiTheme="minorHAnsi" w:cstheme="minorHAnsi"/>
          <w:b/>
          <w:sz w:val="22"/>
          <w:szCs w:val="22"/>
        </w:rPr>
        <w:t>Do 6 grudnia 2021</w:t>
      </w:r>
      <w:r w:rsidRPr="00386C64">
        <w:rPr>
          <w:rFonts w:asciiTheme="minorHAnsi" w:hAnsiTheme="minorHAnsi" w:cstheme="minorHAnsi"/>
          <w:sz w:val="22"/>
          <w:szCs w:val="22"/>
        </w:rPr>
        <w:tab/>
        <w:t>Wydziałowa Komisja Oceniająca przedstawia Dziekanowi opinię w sprawie zatwierdzenia ocen, w przypadku gdy do Komisji oceniającej wpłynęło umotywowane zastrzeżenie ocenianego na otrzymaną ocenę.</w:t>
      </w:r>
    </w:p>
    <w:p w:rsidR="00386C64" w:rsidRPr="00386C64" w:rsidRDefault="00386C64" w:rsidP="00386C64">
      <w:pPr>
        <w:ind w:left="2694" w:hanging="2694"/>
        <w:jc w:val="both"/>
        <w:rPr>
          <w:rFonts w:asciiTheme="minorHAnsi" w:hAnsiTheme="minorHAnsi" w:cstheme="minorHAnsi"/>
          <w:sz w:val="22"/>
          <w:szCs w:val="22"/>
        </w:rPr>
      </w:pPr>
      <w:r w:rsidRPr="00386C64">
        <w:rPr>
          <w:rFonts w:asciiTheme="minorHAnsi" w:hAnsiTheme="minorHAnsi" w:cstheme="minorHAnsi"/>
          <w:b/>
          <w:sz w:val="22"/>
          <w:szCs w:val="22"/>
        </w:rPr>
        <w:t xml:space="preserve">w terminie 7 dni od otrzymania opinii </w:t>
      </w:r>
      <w:r w:rsidRPr="00386C64">
        <w:rPr>
          <w:rFonts w:asciiTheme="minorHAnsi" w:hAnsiTheme="minorHAnsi" w:cstheme="minorHAnsi"/>
          <w:sz w:val="22"/>
          <w:szCs w:val="22"/>
        </w:rPr>
        <w:t>Dziekan zapoznaje się z opinią Wydziałowej Komisji Oceniającej i podejmuje decyzję o ostatecznym wyniku oceny ocenianego.</w:t>
      </w:r>
    </w:p>
    <w:p w:rsidR="00386C64" w:rsidRPr="00386C64" w:rsidRDefault="00386C64" w:rsidP="00386C64">
      <w:pPr>
        <w:ind w:left="2694" w:hanging="2694"/>
        <w:jc w:val="both"/>
        <w:rPr>
          <w:rFonts w:asciiTheme="minorHAnsi" w:hAnsiTheme="minorHAnsi" w:cstheme="minorHAnsi"/>
          <w:sz w:val="22"/>
          <w:szCs w:val="22"/>
        </w:rPr>
      </w:pPr>
      <w:r w:rsidRPr="00386C64">
        <w:rPr>
          <w:rFonts w:asciiTheme="minorHAnsi" w:hAnsiTheme="minorHAnsi" w:cstheme="minorHAnsi"/>
          <w:b/>
          <w:sz w:val="22"/>
          <w:szCs w:val="22"/>
        </w:rPr>
        <w:t>do 3 lub 13 grudnia 2021</w:t>
      </w:r>
      <w:r w:rsidRPr="00386C64">
        <w:rPr>
          <w:rFonts w:asciiTheme="minorHAnsi" w:hAnsiTheme="minorHAnsi" w:cstheme="minorHAnsi"/>
          <w:sz w:val="22"/>
          <w:szCs w:val="22"/>
        </w:rPr>
        <w:tab/>
        <w:t>Oceniany otrzymuje świadectwo oceny, którego kopia jest przechowywana  w aktach osobowych pracownika.</w:t>
      </w:r>
    </w:p>
    <w:p w:rsidR="00386C64" w:rsidRPr="00386C64" w:rsidRDefault="00386C64" w:rsidP="00386C64">
      <w:pPr>
        <w:ind w:left="2694" w:hanging="2694"/>
        <w:jc w:val="both"/>
        <w:rPr>
          <w:rFonts w:asciiTheme="minorHAnsi" w:hAnsiTheme="minorHAnsi" w:cstheme="minorHAnsi"/>
          <w:sz w:val="22"/>
          <w:szCs w:val="22"/>
        </w:rPr>
      </w:pPr>
      <w:r w:rsidRPr="00386C64">
        <w:rPr>
          <w:rFonts w:asciiTheme="minorHAnsi" w:hAnsiTheme="minorHAnsi" w:cstheme="minorHAnsi"/>
          <w:b/>
          <w:sz w:val="22"/>
          <w:szCs w:val="22"/>
        </w:rPr>
        <w:t xml:space="preserve">w terminie 7 dni od otrzymania wyniku oceny </w:t>
      </w:r>
      <w:r w:rsidRPr="00386C64">
        <w:rPr>
          <w:rFonts w:asciiTheme="minorHAnsi" w:hAnsiTheme="minorHAnsi" w:cstheme="minorHAnsi"/>
          <w:sz w:val="22"/>
          <w:szCs w:val="22"/>
        </w:rPr>
        <w:t>Oceniany ma prawo odwołać się do Rektora (dotyczy ocenianych, którzy w wyznaczonym terminie potwierdzili odbiór świadectwa oceny). Odwołanie składane jest za pośrednictwem Dziekana, który przekazuje je do Rektora. Rektor przekazuje odwołanie do Senackiej Komisji Odwoławczej wraz z dokumentacją oceny celem wypracowania stanowiska.</w:t>
      </w:r>
    </w:p>
    <w:p w:rsidR="00386C64" w:rsidRPr="00386C64" w:rsidRDefault="00386C64" w:rsidP="00386C64">
      <w:pPr>
        <w:ind w:left="2694" w:hanging="2694"/>
        <w:jc w:val="both"/>
        <w:rPr>
          <w:rFonts w:asciiTheme="minorHAnsi" w:hAnsiTheme="minorHAnsi" w:cstheme="minorHAnsi"/>
          <w:sz w:val="22"/>
          <w:szCs w:val="22"/>
        </w:rPr>
      </w:pPr>
      <w:r w:rsidRPr="00386C64">
        <w:rPr>
          <w:rFonts w:asciiTheme="minorHAnsi" w:hAnsiTheme="minorHAnsi" w:cstheme="minorHAnsi"/>
          <w:b/>
          <w:sz w:val="22"/>
          <w:szCs w:val="22"/>
        </w:rPr>
        <w:t>31 grudnia 2021</w:t>
      </w:r>
      <w:r w:rsidRPr="00386C64">
        <w:rPr>
          <w:rFonts w:asciiTheme="minorHAnsi" w:hAnsiTheme="minorHAnsi" w:cstheme="minorHAnsi"/>
          <w:b/>
          <w:sz w:val="22"/>
          <w:szCs w:val="22"/>
        </w:rPr>
        <w:tab/>
      </w:r>
      <w:r w:rsidRPr="00386C64">
        <w:rPr>
          <w:rFonts w:asciiTheme="minorHAnsi" w:hAnsiTheme="minorHAnsi" w:cstheme="minorHAnsi"/>
          <w:sz w:val="22"/>
          <w:szCs w:val="22"/>
        </w:rPr>
        <w:t>Koniec procedury oceny na Wydziale Zarządzania.</w:t>
      </w:r>
    </w:p>
    <w:p w:rsidR="00386C64" w:rsidRPr="00386C64" w:rsidRDefault="00386C64" w:rsidP="00386C64">
      <w:pPr>
        <w:ind w:left="2552" w:hanging="2552"/>
        <w:jc w:val="both"/>
        <w:rPr>
          <w:rFonts w:asciiTheme="minorHAnsi" w:hAnsiTheme="minorHAnsi" w:cstheme="minorHAnsi"/>
          <w:sz w:val="22"/>
          <w:szCs w:val="22"/>
        </w:rPr>
      </w:pPr>
    </w:p>
    <w:p w:rsidR="00386C64" w:rsidRPr="00386C64" w:rsidRDefault="00386C64" w:rsidP="00386C64">
      <w:pPr>
        <w:ind w:left="2552" w:hanging="2552"/>
        <w:jc w:val="both"/>
        <w:rPr>
          <w:rFonts w:asciiTheme="minorHAnsi" w:hAnsiTheme="minorHAnsi" w:cstheme="minorHAnsi"/>
          <w:sz w:val="22"/>
          <w:szCs w:val="22"/>
        </w:rPr>
      </w:pPr>
    </w:p>
    <w:p w:rsidR="00386C64" w:rsidRPr="00386C64" w:rsidRDefault="00386C64" w:rsidP="00386C64">
      <w:pPr>
        <w:widowControl w:val="0"/>
        <w:autoSpaceDE w:val="0"/>
        <w:autoSpaceDN w:val="0"/>
        <w:adjustRightInd w:val="0"/>
        <w:spacing w:after="120"/>
        <w:ind w:right="355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C12C1" w:rsidRPr="00386C64" w:rsidRDefault="00AC12C1" w:rsidP="00F4768B">
      <w:pPr>
        <w:rPr>
          <w:rFonts w:asciiTheme="minorHAnsi" w:hAnsiTheme="minorHAnsi" w:cstheme="minorHAnsi"/>
          <w:sz w:val="22"/>
          <w:szCs w:val="22"/>
        </w:rPr>
      </w:pPr>
    </w:p>
    <w:sectPr w:rsidR="00AC12C1" w:rsidRPr="00386C64" w:rsidSect="006C6EC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221" w:rsidRDefault="00D24221" w:rsidP="00A11C40">
      <w:r>
        <w:separator/>
      </w:r>
    </w:p>
  </w:endnote>
  <w:endnote w:type="continuationSeparator" w:id="0">
    <w:p w:rsidR="00D24221" w:rsidRDefault="00D24221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BA2D3E">
    <w:pPr>
      <w:pStyle w:val="Stopka"/>
    </w:pPr>
  </w:p>
  <w:p w:rsidR="00BA3DF8" w:rsidRDefault="00BA2D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BA2D3E">
    <w:pPr>
      <w:pStyle w:val="Stopka"/>
    </w:pPr>
  </w:p>
  <w:p w:rsidR="00BA3DF8" w:rsidRDefault="00BA2D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221" w:rsidRDefault="00D24221" w:rsidP="00A11C40">
      <w:r>
        <w:separator/>
      </w:r>
    </w:p>
  </w:footnote>
  <w:footnote w:type="continuationSeparator" w:id="0">
    <w:p w:rsidR="00D24221" w:rsidRDefault="00D24221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60" cy="10658889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60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7" cy="10658885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73D7"/>
    <w:multiLevelType w:val="multilevel"/>
    <w:tmpl w:val="C2B2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87F76"/>
    <w:multiLevelType w:val="multilevel"/>
    <w:tmpl w:val="2ED4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356DC"/>
    <w:multiLevelType w:val="multilevel"/>
    <w:tmpl w:val="EF56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E51293"/>
    <w:multiLevelType w:val="multilevel"/>
    <w:tmpl w:val="6D96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0B0D0D"/>
    <w:multiLevelType w:val="multilevel"/>
    <w:tmpl w:val="DD82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207B0C"/>
    <w:multiLevelType w:val="multilevel"/>
    <w:tmpl w:val="BB7A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4B2C3B"/>
    <w:multiLevelType w:val="multilevel"/>
    <w:tmpl w:val="FB1888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FB15EC"/>
    <w:multiLevelType w:val="multilevel"/>
    <w:tmpl w:val="757221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893528"/>
    <w:multiLevelType w:val="multilevel"/>
    <w:tmpl w:val="E41C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614778"/>
    <w:multiLevelType w:val="multilevel"/>
    <w:tmpl w:val="13D08F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C64849"/>
    <w:multiLevelType w:val="multilevel"/>
    <w:tmpl w:val="9B6C24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99115C"/>
    <w:multiLevelType w:val="multilevel"/>
    <w:tmpl w:val="7A10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0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1"/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0"/>
  </w:num>
  <w:num w:numId="9">
    <w:abstractNumId w:val="3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5A"/>
    <w:rsid w:val="00004370"/>
    <w:rsid w:val="00006678"/>
    <w:rsid w:val="00011F08"/>
    <w:rsid w:val="000373BF"/>
    <w:rsid w:val="000E145A"/>
    <w:rsid w:val="00113BD7"/>
    <w:rsid w:val="00122343"/>
    <w:rsid w:val="0014290C"/>
    <w:rsid w:val="00142EC0"/>
    <w:rsid w:val="00162C34"/>
    <w:rsid w:val="001A12F9"/>
    <w:rsid w:val="001C4C9B"/>
    <w:rsid w:val="001D731F"/>
    <w:rsid w:val="001F1932"/>
    <w:rsid w:val="00200C8B"/>
    <w:rsid w:val="00210876"/>
    <w:rsid w:val="00233490"/>
    <w:rsid w:val="00236467"/>
    <w:rsid w:val="002700CF"/>
    <w:rsid w:val="00281CF0"/>
    <w:rsid w:val="00292A7C"/>
    <w:rsid w:val="002D146A"/>
    <w:rsid w:val="002F1E7B"/>
    <w:rsid w:val="002F371D"/>
    <w:rsid w:val="002F537C"/>
    <w:rsid w:val="0032404E"/>
    <w:rsid w:val="003464A4"/>
    <w:rsid w:val="00365DE5"/>
    <w:rsid w:val="00365EC2"/>
    <w:rsid w:val="00366D9F"/>
    <w:rsid w:val="00374D8F"/>
    <w:rsid w:val="0038109B"/>
    <w:rsid w:val="00386C64"/>
    <w:rsid w:val="00387A68"/>
    <w:rsid w:val="003E26E1"/>
    <w:rsid w:val="004015F2"/>
    <w:rsid w:val="00410295"/>
    <w:rsid w:val="00461295"/>
    <w:rsid w:val="00473CA3"/>
    <w:rsid w:val="00493012"/>
    <w:rsid w:val="004B4B41"/>
    <w:rsid w:val="004C4DDA"/>
    <w:rsid w:val="004D5216"/>
    <w:rsid w:val="00517532"/>
    <w:rsid w:val="00525035"/>
    <w:rsid w:val="00526DBC"/>
    <w:rsid w:val="00537171"/>
    <w:rsid w:val="00553802"/>
    <w:rsid w:val="0056447D"/>
    <w:rsid w:val="00583261"/>
    <w:rsid w:val="00583630"/>
    <w:rsid w:val="005959C9"/>
    <w:rsid w:val="005A0392"/>
    <w:rsid w:val="00622A56"/>
    <w:rsid w:val="00635990"/>
    <w:rsid w:val="00670CCE"/>
    <w:rsid w:val="00682856"/>
    <w:rsid w:val="0069197C"/>
    <w:rsid w:val="006C6EC5"/>
    <w:rsid w:val="00701543"/>
    <w:rsid w:val="0073046F"/>
    <w:rsid w:val="0073566C"/>
    <w:rsid w:val="007643DC"/>
    <w:rsid w:val="00787A69"/>
    <w:rsid w:val="007B3B0F"/>
    <w:rsid w:val="007B5BA9"/>
    <w:rsid w:val="007C7626"/>
    <w:rsid w:val="007E3B4B"/>
    <w:rsid w:val="008621DD"/>
    <w:rsid w:val="00864E6B"/>
    <w:rsid w:val="008F4DE6"/>
    <w:rsid w:val="00913198"/>
    <w:rsid w:val="00926AD1"/>
    <w:rsid w:val="00965E93"/>
    <w:rsid w:val="00972F58"/>
    <w:rsid w:val="009B233B"/>
    <w:rsid w:val="009B2903"/>
    <w:rsid w:val="009C45D1"/>
    <w:rsid w:val="009D587D"/>
    <w:rsid w:val="009E1C3B"/>
    <w:rsid w:val="00A11C40"/>
    <w:rsid w:val="00A402BD"/>
    <w:rsid w:val="00A46EDA"/>
    <w:rsid w:val="00A62AFB"/>
    <w:rsid w:val="00A70DD5"/>
    <w:rsid w:val="00A7703E"/>
    <w:rsid w:val="00A855EA"/>
    <w:rsid w:val="00A9057F"/>
    <w:rsid w:val="00A950F4"/>
    <w:rsid w:val="00AA4A5F"/>
    <w:rsid w:val="00AA72DA"/>
    <w:rsid w:val="00AC12C1"/>
    <w:rsid w:val="00B274F2"/>
    <w:rsid w:val="00B5712D"/>
    <w:rsid w:val="00B615B8"/>
    <w:rsid w:val="00B63F01"/>
    <w:rsid w:val="00B773BF"/>
    <w:rsid w:val="00B9523E"/>
    <w:rsid w:val="00BA2D3E"/>
    <w:rsid w:val="00BE2973"/>
    <w:rsid w:val="00BE35BE"/>
    <w:rsid w:val="00C202E8"/>
    <w:rsid w:val="00C271C9"/>
    <w:rsid w:val="00C4682B"/>
    <w:rsid w:val="00C650D1"/>
    <w:rsid w:val="00C73527"/>
    <w:rsid w:val="00C74BB3"/>
    <w:rsid w:val="00C92EBD"/>
    <w:rsid w:val="00C967E0"/>
    <w:rsid w:val="00CB0F6D"/>
    <w:rsid w:val="00CE1FF2"/>
    <w:rsid w:val="00D04A94"/>
    <w:rsid w:val="00D07871"/>
    <w:rsid w:val="00D15002"/>
    <w:rsid w:val="00D24221"/>
    <w:rsid w:val="00D2605E"/>
    <w:rsid w:val="00D373BA"/>
    <w:rsid w:val="00D61984"/>
    <w:rsid w:val="00DA5834"/>
    <w:rsid w:val="00DA6D24"/>
    <w:rsid w:val="00DA78FB"/>
    <w:rsid w:val="00DE1ADC"/>
    <w:rsid w:val="00DF3F73"/>
    <w:rsid w:val="00E25F36"/>
    <w:rsid w:val="00E2775B"/>
    <w:rsid w:val="00E33410"/>
    <w:rsid w:val="00E418D4"/>
    <w:rsid w:val="00E64743"/>
    <w:rsid w:val="00E753EE"/>
    <w:rsid w:val="00E97ABC"/>
    <w:rsid w:val="00EB11A3"/>
    <w:rsid w:val="00EB584C"/>
    <w:rsid w:val="00ED72CF"/>
    <w:rsid w:val="00EF5A89"/>
    <w:rsid w:val="00F4768B"/>
    <w:rsid w:val="00F60E8C"/>
    <w:rsid w:val="00F95363"/>
    <w:rsid w:val="00FA33C7"/>
    <w:rsid w:val="00FB5156"/>
    <w:rsid w:val="00FE1D4E"/>
    <w:rsid w:val="00FF61C6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  <w:style w:type="character" w:customStyle="1" w:styleId="apple-tab-span">
    <w:name w:val="apple-tab-span"/>
    <w:basedOn w:val="Domylnaczcionkaakapitu"/>
    <w:rsid w:val="00D07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  <w:style w:type="character" w:customStyle="1" w:styleId="apple-tab-span">
    <w:name w:val="apple-tab-span"/>
    <w:basedOn w:val="Domylnaczcionkaakapitu"/>
    <w:rsid w:val="00D0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szablon_listownik_W-8_Z_PL_v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21627-8524-48DC-AA41-8BFFCAF5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szablon_listownik_W-8_Z_PL_v1</Template>
  <TotalTime>1</TotalTime>
  <Pages>3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Matloch</cp:lastModifiedBy>
  <cp:revision>2</cp:revision>
  <cp:lastPrinted>2021-09-13T10:11:00Z</cp:lastPrinted>
  <dcterms:created xsi:type="dcterms:W3CDTF">2021-09-15T10:41:00Z</dcterms:created>
  <dcterms:modified xsi:type="dcterms:W3CDTF">2021-09-15T10:41:00Z</dcterms:modified>
</cp:coreProperties>
</file>