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68B" w:rsidRDefault="00F4768B" w:rsidP="00F4768B">
      <w:pPr>
        <w:pStyle w:val="NormalnyWeb"/>
        <w:spacing w:before="0" w:beforeAutospacing="0" w:after="0" w:afterAutospacing="0"/>
        <w:jc w:val="center"/>
      </w:pPr>
      <w:bookmarkStart w:id="0" w:name="_GoBack"/>
      <w:bookmarkEnd w:id="0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ZARZĄDZENIE DZIEKANA nr </w:t>
      </w:r>
      <w:r w:rsidR="00D07871">
        <w:rPr>
          <w:rFonts w:ascii="Calibri" w:hAnsi="Calibri" w:cs="Calibri"/>
          <w:b/>
          <w:bCs/>
          <w:color w:val="000000"/>
          <w:sz w:val="22"/>
          <w:szCs w:val="22"/>
        </w:rPr>
        <w:t>10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/DZ/2020-2024</w:t>
      </w:r>
    </w:p>
    <w:p w:rsidR="00F4768B" w:rsidRDefault="00F4768B" w:rsidP="00F4768B">
      <w:pPr>
        <w:pStyle w:val="Normalny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z dnia 15 </w:t>
      </w:r>
      <w:r w:rsidR="007B3B0F">
        <w:rPr>
          <w:rFonts w:ascii="Calibri" w:hAnsi="Calibri" w:cs="Calibri"/>
          <w:b/>
          <w:bCs/>
          <w:color w:val="000000"/>
          <w:sz w:val="22"/>
          <w:szCs w:val="22"/>
        </w:rPr>
        <w:t>września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2021 r.</w:t>
      </w:r>
    </w:p>
    <w:p w:rsidR="00F4768B" w:rsidRDefault="00F4768B" w:rsidP="00F4768B">
      <w:pPr>
        <w:spacing w:after="240"/>
      </w:pPr>
    </w:p>
    <w:p w:rsidR="00D07871" w:rsidRPr="00D07871" w:rsidRDefault="00D07871" w:rsidP="00D07871">
      <w:r w:rsidRPr="00D07871">
        <w:rPr>
          <w:rFonts w:ascii="Calibri" w:hAnsi="Calibri" w:cs="Calibri"/>
          <w:color w:val="000000"/>
          <w:sz w:val="22"/>
          <w:szCs w:val="22"/>
        </w:rPr>
        <w:t xml:space="preserve">Z dniem </w:t>
      </w:r>
      <w:r w:rsidRPr="00D07871"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5</w:t>
      </w:r>
      <w:r w:rsidRPr="00D07871">
        <w:rPr>
          <w:rFonts w:ascii="Calibri" w:hAnsi="Calibri" w:cs="Calibri"/>
          <w:b/>
          <w:bCs/>
          <w:color w:val="000000"/>
          <w:sz w:val="22"/>
          <w:szCs w:val="22"/>
        </w:rPr>
        <w:t xml:space="preserve"> września 202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 w:rsidRPr="00D07871">
        <w:rPr>
          <w:rFonts w:ascii="Calibri" w:hAnsi="Calibri" w:cs="Calibri"/>
          <w:b/>
          <w:bCs/>
          <w:color w:val="000000"/>
          <w:sz w:val="22"/>
          <w:szCs w:val="22"/>
        </w:rPr>
        <w:t xml:space="preserve"> roku</w:t>
      </w:r>
      <w:r w:rsidRPr="00D07871">
        <w:rPr>
          <w:rFonts w:ascii="Calibri" w:hAnsi="Calibri" w:cs="Calibri"/>
          <w:color w:val="000000"/>
          <w:sz w:val="22"/>
          <w:szCs w:val="22"/>
        </w:rPr>
        <w:t xml:space="preserve"> powołuję </w:t>
      </w:r>
      <w:r w:rsidRPr="00D07871">
        <w:rPr>
          <w:rFonts w:ascii="Calibri" w:hAnsi="Calibri" w:cs="Calibri"/>
          <w:b/>
          <w:bCs/>
          <w:color w:val="000000"/>
          <w:sz w:val="22"/>
          <w:szCs w:val="22"/>
        </w:rPr>
        <w:t xml:space="preserve">dr inż. Agnieszkę </w:t>
      </w:r>
      <w:proofErr w:type="spellStart"/>
      <w:r w:rsidRPr="00D07871">
        <w:rPr>
          <w:rFonts w:ascii="Calibri" w:hAnsi="Calibri" w:cs="Calibri"/>
          <w:b/>
          <w:bCs/>
          <w:color w:val="000000"/>
          <w:sz w:val="22"/>
          <w:szCs w:val="22"/>
        </w:rPr>
        <w:t>Parkitną</w:t>
      </w:r>
      <w:proofErr w:type="spellEnd"/>
      <w:r w:rsidRPr="00D07871">
        <w:rPr>
          <w:rFonts w:ascii="Calibri" w:hAnsi="Calibri" w:cs="Calibri"/>
          <w:color w:val="000000"/>
          <w:sz w:val="22"/>
          <w:szCs w:val="22"/>
        </w:rPr>
        <w:t xml:space="preserve"> na </w:t>
      </w:r>
      <w:r w:rsidRPr="00D07871">
        <w:rPr>
          <w:rFonts w:ascii="Calibri" w:hAnsi="Calibri" w:cs="Calibri"/>
          <w:b/>
          <w:bCs/>
          <w:color w:val="000000"/>
          <w:sz w:val="22"/>
          <w:szCs w:val="22"/>
        </w:rPr>
        <w:t>Pełnomocnika </w:t>
      </w:r>
    </w:p>
    <w:p w:rsidR="00D07871" w:rsidRPr="00D07871" w:rsidRDefault="00D07871" w:rsidP="00D07871">
      <w:r w:rsidRPr="00D07871">
        <w:rPr>
          <w:rFonts w:ascii="Calibri" w:hAnsi="Calibri" w:cs="Calibri"/>
          <w:b/>
          <w:bCs/>
          <w:color w:val="000000"/>
          <w:sz w:val="22"/>
          <w:szCs w:val="22"/>
        </w:rPr>
        <w:t>ds. współpracy z otoczeniem.</w:t>
      </w:r>
    </w:p>
    <w:p w:rsidR="00D07871" w:rsidRPr="00D07871" w:rsidRDefault="00D07871" w:rsidP="00D07871">
      <w:r w:rsidRPr="00D07871">
        <w:rPr>
          <w:rFonts w:ascii="Calibri" w:hAnsi="Calibri" w:cs="Calibri"/>
          <w:color w:val="000000"/>
          <w:sz w:val="22"/>
          <w:szCs w:val="22"/>
        </w:rPr>
        <w:t xml:space="preserve">Zakres obowiązków Pełnomocnika ds. współpracy z otoczeniem znajduje się w załączniku do niniejszego pisma. </w:t>
      </w: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D07871" w:rsidRDefault="00D0787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D07871" w:rsidRDefault="00D0787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D07871" w:rsidRDefault="00D0787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D07871" w:rsidRDefault="00D0787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D07871" w:rsidRDefault="00D0787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D07871" w:rsidRDefault="00D0787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D07871" w:rsidRDefault="00D0787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D07871" w:rsidRDefault="00D0787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D07871" w:rsidRDefault="00D0787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D07871" w:rsidRDefault="00D0787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D07871" w:rsidRDefault="00D0787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D07871" w:rsidRDefault="00D0787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D07871" w:rsidRDefault="00D0787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D07871" w:rsidRDefault="00D0787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D07871" w:rsidRDefault="00D0787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D07871" w:rsidRDefault="00D0787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D07871" w:rsidRDefault="00D0787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D07871" w:rsidRDefault="00D0787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D07871" w:rsidRDefault="00D0787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D07871" w:rsidRDefault="00D0787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D07871" w:rsidRDefault="00D0787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D07871" w:rsidRDefault="00D0787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D07871" w:rsidRDefault="00D0787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D07871" w:rsidRDefault="00D0787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D07871" w:rsidRDefault="00D0787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D07871" w:rsidRDefault="00D0787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D07871" w:rsidRDefault="00D0787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D07871" w:rsidRDefault="00D0787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D07871" w:rsidRDefault="00D0787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D07871" w:rsidRDefault="00D0787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D07871" w:rsidRDefault="00D0787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D07871" w:rsidRDefault="00D07871" w:rsidP="00D07871">
      <w:pPr>
        <w:pStyle w:val="NormalnyWeb"/>
        <w:spacing w:before="0" w:beforeAutospacing="0" w:after="0" w:afterAutospacing="0"/>
        <w:jc w:val="center"/>
      </w:pPr>
      <w:r>
        <w:rPr>
          <w:rStyle w:val="apple-tab-span"/>
          <w:rFonts w:ascii="Calibri" w:hAnsi="Calibri" w:cs="Calibri"/>
          <w:color w:val="000000"/>
        </w:rPr>
        <w:lastRenderedPageBreak/>
        <w:tab/>
      </w:r>
      <w:r>
        <w:rPr>
          <w:rStyle w:val="apple-tab-span"/>
          <w:rFonts w:ascii="Calibri" w:hAnsi="Calibri" w:cs="Calibri"/>
          <w:color w:val="000000"/>
        </w:rPr>
        <w:tab/>
      </w:r>
      <w:r>
        <w:rPr>
          <w:rStyle w:val="apple-tab-span"/>
          <w:rFonts w:ascii="Calibri" w:hAnsi="Calibri" w:cs="Calibri"/>
          <w:color w:val="000000"/>
        </w:rPr>
        <w:tab/>
      </w:r>
      <w:r>
        <w:rPr>
          <w:rStyle w:val="apple-tab-span"/>
          <w:rFonts w:ascii="Calibri" w:hAnsi="Calibri" w:cs="Calibri"/>
          <w:color w:val="000000"/>
        </w:rPr>
        <w:tab/>
      </w:r>
      <w:r>
        <w:rPr>
          <w:rStyle w:val="apple-tab-span"/>
          <w:rFonts w:ascii="Calibri" w:hAnsi="Calibri" w:cs="Calibri"/>
          <w:color w:val="000000"/>
        </w:rPr>
        <w:tab/>
      </w:r>
      <w:r>
        <w:rPr>
          <w:rStyle w:val="apple-tab-span"/>
          <w:rFonts w:ascii="Calibri" w:hAnsi="Calibri" w:cs="Calibri"/>
          <w:color w:val="000000"/>
        </w:rPr>
        <w:tab/>
      </w:r>
      <w:r>
        <w:rPr>
          <w:rStyle w:val="apple-tab-span"/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  <w:sz w:val="22"/>
          <w:szCs w:val="22"/>
        </w:rPr>
        <w:t>Wrocław, 1</w:t>
      </w:r>
      <w:r w:rsidR="00A46EDA">
        <w:rPr>
          <w:rFonts w:ascii="Calibri" w:hAnsi="Calibri" w:cs="Calibri"/>
          <w:color w:val="000000"/>
          <w:sz w:val="22"/>
          <w:szCs w:val="22"/>
        </w:rPr>
        <w:t>5</w:t>
      </w:r>
      <w:r>
        <w:rPr>
          <w:rFonts w:ascii="Calibri" w:hAnsi="Calibri" w:cs="Calibri"/>
          <w:color w:val="000000"/>
          <w:sz w:val="22"/>
          <w:szCs w:val="22"/>
        </w:rPr>
        <w:t xml:space="preserve"> września 2021 r.</w:t>
      </w:r>
    </w:p>
    <w:p w:rsidR="00D07871" w:rsidRDefault="00D07871" w:rsidP="00D07871">
      <w:pPr>
        <w:spacing w:after="240"/>
      </w:pPr>
      <w:r>
        <w:br/>
      </w:r>
    </w:p>
    <w:p w:rsidR="00D07871" w:rsidRDefault="00D07871" w:rsidP="00D07871">
      <w:pPr>
        <w:pStyle w:val="Normalny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Zakres obowiązków </w:t>
      </w:r>
    </w:p>
    <w:p w:rsidR="00D07871" w:rsidRDefault="00D07871" w:rsidP="00D07871">
      <w:pPr>
        <w:pStyle w:val="Normalny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Pełnomocnika ds. współpracy z otoczeniem dr inż. Agnieszki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Parkitnej</w:t>
      </w:r>
      <w:proofErr w:type="spellEnd"/>
    </w:p>
    <w:p w:rsidR="00D07871" w:rsidRDefault="00D07871" w:rsidP="00D07871">
      <w:pPr>
        <w:pStyle w:val="Normalny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 w kadencji 2020-2024</w:t>
      </w:r>
    </w:p>
    <w:p w:rsidR="00D07871" w:rsidRDefault="00D07871" w:rsidP="00D07871">
      <w:pPr>
        <w:spacing w:after="240"/>
      </w:pPr>
    </w:p>
    <w:p w:rsidR="00D07871" w:rsidRDefault="00D07871" w:rsidP="00A46EDA">
      <w:pPr>
        <w:pStyle w:val="Normalny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Pełnomocnictwo w zakresie koordynacji prac na Wydziale Zarządzania w zakresie rozwijania i podtrzymywania współpracy z otoczeniem, w tym w szczególności:</w:t>
      </w:r>
    </w:p>
    <w:p w:rsidR="00D07871" w:rsidRDefault="00D07871" w:rsidP="00A46EDA">
      <w:pPr>
        <w:pStyle w:val="NormalnyWeb"/>
        <w:numPr>
          <w:ilvl w:val="0"/>
          <w:numId w:val="12"/>
        </w:numPr>
        <w:spacing w:before="0" w:beforeAutospacing="0" w:after="0" w:afterAutospacing="0"/>
        <w:ind w:left="36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organizowanie (wspólnie z Prodziekanem ds. studenckich) spotkań z serii AMA (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Ask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Me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Anything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) z ciekawym człowiekiem z dyscyplin nauki o zarządzaniu i jakości</w:t>
      </w:r>
      <w:r w:rsidR="00A46EDA">
        <w:rPr>
          <w:rFonts w:ascii="Calibri" w:hAnsi="Calibri" w:cs="Calibri"/>
          <w:color w:val="000000"/>
          <w:sz w:val="22"/>
          <w:szCs w:val="22"/>
        </w:rPr>
        <w:t xml:space="preserve"> oraz z innych dyscyplin nauk społecznych</w:t>
      </w:r>
      <w:r>
        <w:rPr>
          <w:rFonts w:ascii="Calibri" w:hAnsi="Calibri" w:cs="Calibri"/>
          <w:color w:val="000000"/>
          <w:sz w:val="22"/>
          <w:szCs w:val="22"/>
        </w:rPr>
        <w:t>, </w:t>
      </w:r>
    </w:p>
    <w:p w:rsidR="00D07871" w:rsidRDefault="00D07871" w:rsidP="00A46EDA">
      <w:pPr>
        <w:pStyle w:val="NormalnyWeb"/>
        <w:numPr>
          <w:ilvl w:val="0"/>
          <w:numId w:val="12"/>
        </w:numPr>
        <w:spacing w:before="0" w:beforeAutospacing="0" w:after="0" w:afterAutospacing="0"/>
        <w:ind w:left="36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pozyskiwanie nowych przedsiębiorców, przedstawicieli instytucji bankowych, przedstawicieli jednostek samorządowych do Rady Społecznej oraz ciągła współpraca z podmiotami należącymi już do Rady,</w:t>
      </w:r>
    </w:p>
    <w:p w:rsidR="00D07871" w:rsidRDefault="00D07871" w:rsidP="00A46EDA">
      <w:pPr>
        <w:pStyle w:val="NormalnyWeb"/>
        <w:numPr>
          <w:ilvl w:val="0"/>
          <w:numId w:val="12"/>
        </w:numPr>
        <w:spacing w:before="0" w:beforeAutospacing="0" w:after="0" w:afterAutospacing="0"/>
        <w:ind w:left="36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współpraca z podmiotami gospodarczymi, które mogą być potencjalnymi pracodawcami dla studentów Wydziału Zarządzania, m.in. w zakresie prowadzenia wykładów połączonych z ofertą pracy,</w:t>
      </w:r>
    </w:p>
    <w:p w:rsidR="00D07871" w:rsidRDefault="00D07871" w:rsidP="00A46EDA">
      <w:pPr>
        <w:pStyle w:val="NormalnyWeb"/>
        <w:numPr>
          <w:ilvl w:val="0"/>
          <w:numId w:val="12"/>
        </w:numPr>
        <w:spacing w:before="0" w:beforeAutospacing="0" w:after="0" w:afterAutospacing="0"/>
        <w:ind w:left="36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opracowanie i obsługa procesu przygotowywania ekspertyz dla przedsiębiorców,</w:t>
      </w:r>
    </w:p>
    <w:p w:rsidR="00D07871" w:rsidRDefault="00D07871" w:rsidP="00A46EDA">
      <w:pPr>
        <w:pStyle w:val="NormalnyWeb"/>
        <w:numPr>
          <w:ilvl w:val="0"/>
          <w:numId w:val="12"/>
        </w:numPr>
        <w:spacing w:before="0" w:beforeAutospacing="0" w:after="0" w:afterAutospacing="0"/>
        <w:ind w:left="36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monitorowanie zawieranych umów o współpracy z przedsiębiorstwami i instytucjami, które mogą dotyczyć m. in.: grantów, projektów, praktyk, doktoratów wdrożeniowych, promocji, pomocy w rozwiązywaniu problemów,</w:t>
      </w:r>
    </w:p>
    <w:p w:rsidR="00D07871" w:rsidRDefault="00D07871" w:rsidP="00A46EDA">
      <w:pPr>
        <w:pStyle w:val="NormalnyWeb"/>
        <w:numPr>
          <w:ilvl w:val="0"/>
          <w:numId w:val="12"/>
        </w:numPr>
        <w:spacing w:before="0" w:beforeAutospacing="0" w:after="0" w:afterAutospacing="0"/>
        <w:ind w:left="36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przygotowywanie rocznych sprawozdań z działalności. </w:t>
      </w:r>
    </w:p>
    <w:p w:rsidR="00D07871" w:rsidRDefault="00D07871" w:rsidP="00A46EDA">
      <w:pPr>
        <w:jc w:val="both"/>
      </w:pPr>
    </w:p>
    <w:p w:rsidR="00D07871" w:rsidRDefault="00D07871" w:rsidP="00A46EDA">
      <w:pPr>
        <w:pStyle w:val="Normalny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Prowadzenie stałej współpracy z Dziekanem i Prodziekanami we wszystkich istotnych sprawach nie określonych niniejszym zakresem kompetencyjnym.</w:t>
      </w:r>
    </w:p>
    <w:p w:rsidR="00D07871" w:rsidRPr="00AC12C1" w:rsidRDefault="00D07871" w:rsidP="00A46EDA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AC12C1" w:rsidRDefault="00AC12C1" w:rsidP="00EB11A3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AC12C1" w:rsidRPr="00F4768B" w:rsidRDefault="00AC12C1" w:rsidP="00F4768B">
      <w:pPr>
        <w:rPr>
          <w:rFonts w:asciiTheme="minorHAnsi" w:hAnsiTheme="minorHAnsi" w:cstheme="minorHAnsi"/>
          <w:sz w:val="22"/>
          <w:szCs w:val="22"/>
        </w:rPr>
      </w:pPr>
    </w:p>
    <w:sectPr w:rsidR="00AC12C1" w:rsidRPr="00F4768B" w:rsidSect="006C6EC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410" w:right="849" w:bottom="1134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0D1" w:rsidRDefault="00C650D1" w:rsidP="00A11C40">
      <w:r>
        <w:separator/>
      </w:r>
    </w:p>
  </w:endnote>
  <w:endnote w:type="continuationSeparator" w:id="0">
    <w:p w:rsidR="00C650D1" w:rsidRDefault="00C650D1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F8" w:rsidRDefault="00C96FDC">
    <w:pPr>
      <w:pStyle w:val="Stopka"/>
    </w:pPr>
  </w:p>
  <w:p w:rsidR="00BA3DF8" w:rsidRDefault="00C96FD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F8" w:rsidRDefault="00C96FDC">
    <w:pPr>
      <w:pStyle w:val="Stopka"/>
    </w:pPr>
  </w:p>
  <w:p w:rsidR="00BA3DF8" w:rsidRDefault="00C96F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0D1" w:rsidRDefault="00C650D1" w:rsidP="00A11C40">
      <w:r>
        <w:separator/>
      </w:r>
    </w:p>
  </w:footnote>
  <w:footnote w:type="continuationSeparator" w:id="0">
    <w:p w:rsidR="00C650D1" w:rsidRDefault="00C650D1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F8" w:rsidRDefault="002700C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69DEC91" wp14:editId="338949E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60" cy="10658889"/>
          <wp:effectExtent l="0" t="0" r="889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60" cy="10658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738" w:rsidRDefault="002700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E5B502" wp14:editId="6B5DD22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57" cy="10658885"/>
          <wp:effectExtent l="0" t="0" r="8890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7" cy="10658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573D7"/>
    <w:multiLevelType w:val="multilevel"/>
    <w:tmpl w:val="C2B2A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587F76"/>
    <w:multiLevelType w:val="multilevel"/>
    <w:tmpl w:val="2ED40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E356DC"/>
    <w:multiLevelType w:val="multilevel"/>
    <w:tmpl w:val="EF566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E51293"/>
    <w:multiLevelType w:val="multilevel"/>
    <w:tmpl w:val="6D96A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0B0D0D"/>
    <w:multiLevelType w:val="multilevel"/>
    <w:tmpl w:val="DD82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207B0C"/>
    <w:multiLevelType w:val="multilevel"/>
    <w:tmpl w:val="BB7AD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4B2C3B"/>
    <w:multiLevelType w:val="multilevel"/>
    <w:tmpl w:val="FB1888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FB15EC"/>
    <w:multiLevelType w:val="multilevel"/>
    <w:tmpl w:val="757221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893528"/>
    <w:multiLevelType w:val="multilevel"/>
    <w:tmpl w:val="E41C8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614778"/>
    <w:multiLevelType w:val="multilevel"/>
    <w:tmpl w:val="13D08F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C64849"/>
    <w:multiLevelType w:val="multilevel"/>
    <w:tmpl w:val="9B6C24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99115C"/>
    <w:multiLevelType w:val="multilevel"/>
    <w:tmpl w:val="7A102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0"/>
    <w:lvlOverride w:ilvl="0">
      <w:lvl w:ilvl="0">
        <w:numFmt w:val="decimal"/>
        <w:lvlText w:val="%1."/>
        <w:lvlJc w:val="left"/>
      </w:lvl>
    </w:lvlOverride>
  </w:num>
  <w:num w:numId="4">
    <w:abstractNumId w:val="9"/>
    <w:lvlOverride w:ilvl="0">
      <w:lvl w:ilvl="0">
        <w:numFmt w:val="decimal"/>
        <w:lvlText w:val="%1."/>
        <w:lvlJc w:val="left"/>
      </w:lvl>
    </w:lvlOverride>
  </w:num>
  <w:num w:numId="5">
    <w:abstractNumId w:val="1"/>
  </w:num>
  <w:num w:numId="6">
    <w:abstractNumId w:val="7"/>
    <w:lvlOverride w:ilvl="0">
      <w:lvl w:ilvl="0">
        <w:numFmt w:val="decimal"/>
        <w:lvlText w:val="%1."/>
        <w:lvlJc w:val="left"/>
      </w:lvl>
    </w:lvlOverride>
  </w:num>
  <w:num w:numId="7">
    <w:abstractNumId w:val="6"/>
    <w:lvlOverride w:ilvl="0">
      <w:lvl w:ilvl="0">
        <w:numFmt w:val="decimal"/>
        <w:lvlText w:val="%1."/>
        <w:lvlJc w:val="left"/>
      </w:lvl>
    </w:lvlOverride>
  </w:num>
  <w:num w:numId="8">
    <w:abstractNumId w:val="0"/>
  </w:num>
  <w:num w:numId="9">
    <w:abstractNumId w:val="3"/>
  </w:num>
  <w:num w:numId="10">
    <w:abstractNumId w:val="4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45A"/>
    <w:rsid w:val="00004370"/>
    <w:rsid w:val="00006678"/>
    <w:rsid w:val="00011F08"/>
    <w:rsid w:val="000373BF"/>
    <w:rsid w:val="000E145A"/>
    <w:rsid w:val="00113BD7"/>
    <w:rsid w:val="00122343"/>
    <w:rsid w:val="0014290C"/>
    <w:rsid w:val="00142EC0"/>
    <w:rsid w:val="00162C34"/>
    <w:rsid w:val="001C4C9B"/>
    <w:rsid w:val="001D731F"/>
    <w:rsid w:val="001F1932"/>
    <w:rsid w:val="00200C8B"/>
    <w:rsid w:val="00210876"/>
    <w:rsid w:val="00233490"/>
    <w:rsid w:val="00236467"/>
    <w:rsid w:val="002700CF"/>
    <w:rsid w:val="00281CF0"/>
    <w:rsid w:val="00292A7C"/>
    <w:rsid w:val="002D146A"/>
    <w:rsid w:val="002F1E7B"/>
    <w:rsid w:val="002F371D"/>
    <w:rsid w:val="0032404E"/>
    <w:rsid w:val="003464A4"/>
    <w:rsid w:val="00365DE5"/>
    <w:rsid w:val="00365EC2"/>
    <w:rsid w:val="00366D9F"/>
    <w:rsid w:val="00374D8F"/>
    <w:rsid w:val="0038109B"/>
    <w:rsid w:val="00387A68"/>
    <w:rsid w:val="003E26E1"/>
    <w:rsid w:val="004015F2"/>
    <w:rsid w:val="00461295"/>
    <w:rsid w:val="00473CA3"/>
    <w:rsid w:val="00493012"/>
    <w:rsid w:val="004B4B41"/>
    <w:rsid w:val="004C4DDA"/>
    <w:rsid w:val="004D5216"/>
    <w:rsid w:val="00517532"/>
    <w:rsid w:val="00525035"/>
    <w:rsid w:val="00526DBC"/>
    <w:rsid w:val="00537171"/>
    <w:rsid w:val="00553802"/>
    <w:rsid w:val="0056447D"/>
    <w:rsid w:val="00583261"/>
    <w:rsid w:val="00583630"/>
    <w:rsid w:val="005A0392"/>
    <w:rsid w:val="00622A56"/>
    <w:rsid w:val="00635990"/>
    <w:rsid w:val="00670CCE"/>
    <w:rsid w:val="00682856"/>
    <w:rsid w:val="0069197C"/>
    <w:rsid w:val="006C6EC5"/>
    <w:rsid w:val="00701543"/>
    <w:rsid w:val="0073046F"/>
    <w:rsid w:val="0073566C"/>
    <w:rsid w:val="007643DC"/>
    <w:rsid w:val="00787A69"/>
    <w:rsid w:val="007B3B0F"/>
    <w:rsid w:val="007B5BA9"/>
    <w:rsid w:val="007C7626"/>
    <w:rsid w:val="007E3B4B"/>
    <w:rsid w:val="00864E6B"/>
    <w:rsid w:val="008F4DE6"/>
    <w:rsid w:val="00913198"/>
    <w:rsid w:val="00926AD1"/>
    <w:rsid w:val="00965E93"/>
    <w:rsid w:val="00972F58"/>
    <w:rsid w:val="009B233B"/>
    <w:rsid w:val="009B2903"/>
    <w:rsid w:val="009C45D1"/>
    <w:rsid w:val="009D587D"/>
    <w:rsid w:val="009E1C3B"/>
    <w:rsid w:val="00A11C40"/>
    <w:rsid w:val="00A402BD"/>
    <w:rsid w:val="00A46EDA"/>
    <w:rsid w:val="00A62AFB"/>
    <w:rsid w:val="00A70DD5"/>
    <w:rsid w:val="00A7703E"/>
    <w:rsid w:val="00A855EA"/>
    <w:rsid w:val="00A9057F"/>
    <w:rsid w:val="00A950F4"/>
    <w:rsid w:val="00AA4A5F"/>
    <w:rsid w:val="00AA72DA"/>
    <w:rsid w:val="00AC12C1"/>
    <w:rsid w:val="00B5712D"/>
    <w:rsid w:val="00B615B8"/>
    <w:rsid w:val="00B63F01"/>
    <w:rsid w:val="00B773BF"/>
    <w:rsid w:val="00B9523E"/>
    <w:rsid w:val="00BE2973"/>
    <w:rsid w:val="00BE35BE"/>
    <w:rsid w:val="00C202E8"/>
    <w:rsid w:val="00C271C9"/>
    <w:rsid w:val="00C4682B"/>
    <w:rsid w:val="00C650D1"/>
    <w:rsid w:val="00C73527"/>
    <w:rsid w:val="00C92EBD"/>
    <w:rsid w:val="00C967E0"/>
    <w:rsid w:val="00C96FDC"/>
    <w:rsid w:val="00CB0F6D"/>
    <w:rsid w:val="00CE1FF2"/>
    <w:rsid w:val="00D04A94"/>
    <w:rsid w:val="00D07871"/>
    <w:rsid w:val="00D15002"/>
    <w:rsid w:val="00D2605E"/>
    <w:rsid w:val="00D373BA"/>
    <w:rsid w:val="00D61984"/>
    <w:rsid w:val="00DA5834"/>
    <w:rsid w:val="00DA6D24"/>
    <w:rsid w:val="00DA78FB"/>
    <w:rsid w:val="00DE1ADC"/>
    <w:rsid w:val="00DF3F73"/>
    <w:rsid w:val="00E25F36"/>
    <w:rsid w:val="00E2775B"/>
    <w:rsid w:val="00E33410"/>
    <w:rsid w:val="00E418D4"/>
    <w:rsid w:val="00E64743"/>
    <w:rsid w:val="00E753EE"/>
    <w:rsid w:val="00E97ABC"/>
    <w:rsid w:val="00EB11A3"/>
    <w:rsid w:val="00EB584C"/>
    <w:rsid w:val="00ED72CF"/>
    <w:rsid w:val="00EF5A89"/>
    <w:rsid w:val="00F4768B"/>
    <w:rsid w:val="00F60E8C"/>
    <w:rsid w:val="00F95363"/>
    <w:rsid w:val="00FA33C7"/>
    <w:rsid w:val="00FE1D4E"/>
    <w:rsid w:val="00FF61C6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NormalnyWeb">
    <w:name w:val="Normal (Web)"/>
    <w:basedOn w:val="Normalny"/>
    <w:uiPriority w:val="99"/>
    <w:semiHidden/>
    <w:unhideWhenUsed/>
    <w:rsid w:val="00B615B8"/>
    <w:pPr>
      <w:spacing w:before="100" w:beforeAutospacing="1" w:after="100" w:afterAutospacing="1"/>
    </w:pPr>
  </w:style>
  <w:style w:type="character" w:customStyle="1" w:styleId="apple-tab-span">
    <w:name w:val="apple-tab-span"/>
    <w:basedOn w:val="Domylnaczcionkaakapitu"/>
    <w:rsid w:val="00D078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NormalnyWeb">
    <w:name w:val="Normal (Web)"/>
    <w:basedOn w:val="Normalny"/>
    <w:uiPriority w:val="99"/>
    <w:semiHidden/>
    <w:unhideWhenUsed/>
    <w:rsid w:val="00B615B8"/>
    <w:pPr>
      <w:spacing w:before="100" w:beforeAutospacing="1" w:after="100" w:afterAutospacing="1"/>
    </w:pPr>
  </w:style>
  <w:style w:type="character" w:customStyle="1" w:styleId="apple-tab-span">
    <w:name w:val="apple-tab-span"/>
    <w:basedOn w:val="Domylnaczcionkaakapitu"/>
    <w:rsid w:val="00D07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szablon_listownik_W-8_Z_PL_v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6D5AA-FE76-4293-9A12-059CE084C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szablon_listownik_W-8_Z_PL_v1</Template>
  <TotalTime>1</TotalTime>
  <Pages>2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Matloch</cp:lastModifiedBy>
  <cp:revision>2</cp:revision>
  <cp:lastPrinted>2021-09-13T06:25:00Z</cp:lastPrinted>
  <dcterms:created xsi:type="dcterms:W3CDTF">2021-09-14T12:35:00Z</dcterms:created>
  <dcterms:modified xsi:type="dcterms:W3CDTF">2021-09-14T12:35:00Z</dcterms:modified>
</cp:coreProperties>
</file>