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68EB" w14:textId="77777777" w:rsidR="00A9577D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00487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E9BA1B" w14:textId="11172C36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3E186E">
        <w:rPr>
          <w:rFonts w:ascii="Calibri" w:eastAsia="Calibri" w:hAnsi="Calibri" w:cs="Calibri"/>
          <w:b/>
          <w:color w:val="000000"/>
          <w:sz w:val="22"/>
          <w:szCs w:val="22"/>
        </w:rPr>
        <w:t>109</w:t>
      </w:r>
      <w:r w:rsidRPr="00407A58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14:paraId="2095575B" w14:textId="45575448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</w:t>
      </w:r>
      <w:r w:rsidR="003E186E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E186E">
        <w:rPr>
          <w:rFonts w:ascii="Calibri" w:eastAsia="Calibri" w:hAnsi="Calibri" w:cs="Calibri"/>
          <w:b/>
          <w:color w:val="000000"/>
          <w:sz w:val="22"/>
          <w:szCs w:val="22"/>
        </w:rPr>
        <w:t>stycznia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3E186E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14:paraId="1C4504B8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D2C556" w14:textId="7F0A9116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F87A43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3E186E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E186E">
        <w:rPr>
          <w:rFonts w:ascii="Calibri" w:eastAsia="Calibri" w:hAnsi="Calibri" w:cs="Calibri"/>
          <w:color w:val="000000"/>
          <w:sz w:val="22"/>
          <w:szCs w:val="22"/>
        </w:rPr>
        <w:t>stycznia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3E186E"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wchodzi w życie Zarządzenie Dziekana dotyczące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instrukcji przeprowadzenia egzamin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dyplomowego w trybie stacjonarnym na Wydziale Zarządzania w semestrze </w:t>
      </w:r>
      <w:r w:rsidR="00ED137A">
        <w:rPr>
          <w:rFonts w:ascii="Calibri" w:eastAsia="Calibri" w:hAnsi="Calibri" w:cs="Calibri"/>
          <w:b/>
          <w:color w:val="000000"/>
          <w:sz w:val="22"/>
          <w:szCs w:val="22"/>
        </w:rPr>
        <w:t>zimowym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3E186E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</w:t>
      </w:r>
      <w:r w:rsidR="003E186E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dla pracowników. </w:t>
      </w:r>
    </w:p>
    <w:p w14:paraId="16E93A7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742F30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42FD02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F114E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BB162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4E30F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B90FD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A1164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E0689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19A85F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5D28D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F4A243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01BC61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A4BF7C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52E79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8C5DB5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F3C34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96F1B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C4474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F07A45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8F5127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2925D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9CF5A0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88037F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FB002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425413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A050A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437BF3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F6EC3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D12378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4A877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3C9888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B4763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291B6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0C905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0A183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50FD0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07F512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51933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89C9D3" w14:textId="77777777" w:rsidR="00B93062" w:rsidRDefault="00B93062" w:rsidP="00B9306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Instrukcja przeprowadzenia egzaminu dyplomowego w trybie stacjonarnym</w:t>
      </w:r>
    </w:p>
    <w:p w14:paraId="18106E82" w14:textId="38047C18" w:rsidR="00B93062" w:rsidRDefault="00B93062" w:rsidP="00B9306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na Wydziale Zarządzania w semestrze </w:t>
      </w:r>
      <w:r w:rsidR="003E186E">
        <w:rPr>
          <w:rFonts w:ascii="Calibri" w:eastAsia="Calibri" w:hAnsi="Calibri" w:cs="Calibri"/>
          <w:b/>
          <w:sz w:val="22"/>
          <w:szCs w:val="22"/>
        </w:rPr>
        <w:t>zimowym</w:t>
      </w:r>
      <w:r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3E186E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/202</w:t>
      </w:r>
      <w:r w:rsidR="003E186E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dla pracowników</w:t>
      </w:r>
    </w:p>
    <w:p w14:paraId="496C364F" w14:textId="77777777" w:rsidR="00B93062" w:rsidRDefault="00B93062" w:rsidP="00B9306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76C60AB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Komisje egzaminu dyplomowego zbierają się na posiedzenie w budynkach Politechniki Wrocławskiej. W trakcie egzaminu dyplomowego, Wydział zapewnia wsparcie techniczno-informatyczne. </w:t>
      </w:r>
    </w:p>
    <w:p w14:paraId="73C57681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Nadzór nad prawidłowym i bezpiecznym przeprowadzeniem egzaminów dyplomowych w trybie stacjonarnym sprawuje Dziekan. </w:t>
      </w:r>
    </w:p>
    <w:p w14:paraId="796032C3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 dziekanatu zawiadamia studentów o szczegółowym terminie egzaminu dyplomowego, przesyłając terminarz mailem na 7 dni kalendarzowych przed egzaminem dyplomowym.</w:t>
      </w:r>
    </w:p>
    <w:p w14:paraId="7A886570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 egzaminu dyplomowego sekretarz Komisji Dyplomowej pobiera komplet dokumentów z dziekanatu (1a10 B4).</w:t>
      </w:r>
    </w:p>
    <w:p w14:paraId="5DA86A9A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Członkowie Komisji, w czasie egzaminu powinni znajdować się w wyznaczonej na egzamin dyplomowy sali. </w:t>
      </w:r>
    </w:p>
    <w:p w14:paraId="210E8BF6" w14:textId="77777777" w:rsidR="00B93062" w:rsidRDefault="00B93062" w:rsidP="00B93062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 przystąpieniem do merytorycznej części egzaminu dyplomowego należy zweryfikować tożsamość studenta na podstawie dokumentu potwierdzającego tożsamość lub elektronicznej legitymacji studenckiej. W przypadku wątpliwości co do tożsamości studenta egzamin nie jest przeprowadzany, a przewodniczący Komisji niezwłocznie informuje o tym studenta oraz Dziekana. </w:t>
      </w:r>
    </w:p>
    <w:p w14:paraId="461C1311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prezentuje rezultaty osiągnięte w pracy (planowany czas prezentacji wynosi ok. 10 min), a następnie odpowiada na trzy pytania wybrane przez Komisję z „Zakresu egzaminu dyplomowego” zamieszczonego w programie studiów obowiązującego dla danego cyklu kształcenia (planowany czas odpowiedzi to ok. 15 min.). Komisja może zadawać pytania dotyczące pracy dyplomowej. </w:t>
      </w:r>
    </w:p>
    <w:p w14:paraId="3E143D94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Protokół egzaminu dyplomowego w postaci papierowej uzupełniany jest na bieżąco w trakcie trwania egzaminu przez sekretarza Komisji. Niezwłocznie, po zakończeniu egzaminu dyplomowego należy zweryfikować treść protokołu egzaminu dyplomowego i złożyć podpisy. </w:t>
      </w:r>
    </w:p>
    <w:p w14:paraId="298B3EC5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zakończeniu egzaminów dyplomowych Komisja przekazuje komplet dokumentów do dziekanatu (1a10 B4).</w:t>
      </w:r>
    </w:p>
    <w:p w14:paraId="5DF3C389" w14:textId="77777777" w:rsidR="00B93062" w:rsidRDefault="00B93062" w:rsidP="00B93062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BA152E8" w14:textId="77777777" w:rsidR="00B93062" w:rsidRDefault="00B93062" w:rsidP="00B93062">
      <w:pPr>
        <w:rPr>
          <w:rFonts w:ascii="Calibri" w:eastAsia="Calibri" w:hAnsi="Calibri" w:cs="Calibri"/>
          <w:sz w:val="22"/>
          <w:szCs w:val="22"/>
        </w:rPr>
      </w:pPr>
    </w:p>
    <w:p w14:paraId="26F67CF4" w14:textId="77777777" w:rsidR="00B93062" w:rsidRDefault="00B93062" w:rsidP="00B9306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9245B0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C60DB0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07FE77" w14:textId="77777777" w:rsidR="00B93062" w:rsidRDefault="00B93062" w:rsidP="00B93062"/>
    <w:p w14:paraId="44B9F9CA" w14:textId="77777777" w:rsidR="00B93062" w:rsidRDefault="00B93062" w:rsidP="00B93062"/>
    <w:p w14:paraId="2DB09D11" w14:textId="77777777" w:rsidR="00B93062" w:rsidRDefault="00B93062" w:rsidP="00B93062"/>
    <w:p w14:paraId="22979209" w14:textId="77777777" w:rsidR="0015129F" w:rsidRPr="0015129F" w:rsidRDefault="0015129F" w:rsidP="00F87A43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A912" w14:textId="77777777" w:rsidR="001D0DC6" w:rsidRDefault="001D0DC6" w:rsidP="00A11C40">
      <w:r>
        <w:separator/>
      </w:r>
    </w:p>
  </w:endnote>
  <w:endnote w:type="continuationSeparator" w:id="0">
    <w:p w14:paraId="65857E27" w14:textId="77777777" w:rsidR="001D0DC6" w:rsidRDefault="001D0DC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84" w14:textId="77777777" w:rsidR="00BA3DF8" w:rsidRDefault="001D0DC6">
    <w:pPr>
      <w:pStyle w:val="Stopka"/>
    </w:pPr>
  </w:p>
  <w:p w14:paraId="75E52A96" w14:textId="77777777" w:rsidR="00BA3DF8" w:rsidRDefault="001D0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100" w14:textId="77777777" w:rsidR="00BA3DF8" w:rsidRDefault="001D0DC6">
    <w:pPr>
      <w:pStyle w:val="Stopka"/>
    </w:pPr>
  </w:p>
  <w:p w14:paraId="692E2E40" w14:textId="77777777" w:rsidR="00BA3DF8" w:rsidRDefault="001D0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F0BF" w14:textId="77777777" w:rsidR="001D0DC6" w:rsidRDefault="001D0DC6" w:rsidP="00A11C40">
      <w:r>
        <w:separator/>
      </w:r>
    </w:p>
  </w:footnote>
  <w:footnote w:type="continuationSeparator" w:id="0">
    <w:p w14:paraId="192006C8" w14:textId="77777777" w:rsidR="001D0DC6" w:rsidRDefault="001D0DC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78458D"/>
    <w:multiLevelType w:val="multilevel"/>
    <w:tmpl w:val="E02EE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122343"/>
    <w:rsid w:val="0014290C"/>
    <w:rsid w:val="00142EC0"/>
    <w:rsid w:val="0015129F"/>
    <w:rsid w:val="00162C34"/>
    <w:rsid w:val="001974D9"/>
    <w:rsid w:val="001B3ECC"/>
    <w:rsid w:val="001D0DC6"/>
    <w:rsid w:val="001D731F"/>
    <w:rsid w:val="001F22A7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189B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186E"/>
    <w:rsid w:val="003E26E1"/>
    <w:rsid w:val="004245F3"/>
    <w:rsid w:val="00461295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0178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0933"/>
    <w:rsid w:val="00787A69"/>
    <w:rsid w:val="007B5BA9"/>
    <w:rsid w:val="007C7626"/>
    <w:rsid w:val="007E685D"/>
    <w:rsid w:val="0081427E"/>
    <w:rsid w:val="00853CB1"/>
    <w:rsid w:val="008937C3"/>
    <w:rsid w:val="008F4DE6"/>
    <w:rsid w:val="00915D38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F6EA2"/>
    <w:rsid w:val="00B536BF"/>
    <w:rsid w:val="00B5712D"/>
    <w:rsid w:val="00B773BF"/>
    <w:rsid w:val="00B90AA8"/>
    <w:rsid w:val="00B93062"/>
    <w:rsid w:val="00BB5A38"/>
    <w:rsid w:val="00BC21E9"/>
    <w:rsid w:val="00BC2792"/>
    <w:rsid w:val="00BE2973"/>
    <w:rsid w:val="00BE35BE"/>
    <w:rsid w:val="00C1653B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137A"/>
    <w:rsid w:val="00ED72CF"/>
    <w:rsid w:val="00EF1688"/>
    <w:rsid w:val="00EF4544"/>
    <w:rsid w:val="00EF5A89"/>
    <w:rsid w:val="00F46B36"/>
    <w:rsid w:val="00F60E8C"/>
    <w:rsid w:val="00F87A43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B1EE-6C40-4322-91AD-927F1BAA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Marta Ossowska-Trubiłowicz</cp:lastModifiedBy>
  <cp:revision>3</cp:revision>
  <cp:lastPrinted>2024-01-31T08:40:00Z</cp:lastPrinted>
  <dcterms:created xsi:type="dcterms:W3CDTF">2024-01-22T20:57:00Z</dcterms:created>
  <dcterms:modified xsi:type="dcterms:W3CDTF">2024-01-31T08:41:00Z</dcterms:modified>
</cp:coreProperties>
</file>