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023" w14:textId="6464CA79" w:rsidR="008946E7" w:rsidRPr="00FA0463" w:rsidRDefault="008946E7" w:rsidP="008946E7">
      <w:pPr>
        <w:pStyle w:val="NormalnyWeb"/>
        <w:spacing w:before="0" w:beforeAutospacing="0" w:after="0" w:afterAutospacing="0"/>
        <w:jc w:val="center"/>
      </w:pPr>
      <w:r w:rsidRPr="00FA0463"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262D79" w:rsidRPr="00FA0463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="000A18C6" w:rsidRPr="00FA0463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Pr="00FA0463">
        <w:rPr>
          <w:rFonts w:ascii="Calibri" w:hAnsi="Calibri" w:cs="Calibri"/>
          <w:b/>
          <w:bCs/>
          <w:color w:val="000000"/>
          <w:sz w:val="22"/>
          <w:szCs w:val="22"/>
        </w:rPr>
        <w:t>/DZ/2020-2024</w:t>
      </w:r>
    </w:p>
    <w:p w14:paraId="28091C6B" w14:textId="723C2933" w:rsidR="008946E7" w:rsidRPr="00FA0463" w:rsidRDefault="008946E7" w:rsidP="008946E7">
      <w:pPr>
        <w:pStyle w:val="NormalnyWeb"/>
        <w:spacing w:before="0" w:beforeAutospacing="0" w:after="0" w:afterAutospacing="0"/>
        <w:jc w:val="center"/>
      </w:pPr>
      <w:r w:rsidRPr="00FA0463"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</w:t>
      </w:r>
      <w:r w:rsidR="000A18C6" w:rsidRPr="00FA0463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Pr="00FA046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A18C6" w:rsidRPr="00FA0463">
        <w:rPr>
          <w:rFonts w:ascii="Calibri" w:hAnsi="Calibri" w:cs="Calibri"/>
          <w:b/>
          <w:bCs/>
          <w:color w:val="000000"/>
          <w:sz w:val="22"/>
          <w:szCs w:val="22"/>
        </w:rPr>
        <w:t>stycznia</w:t>
      </w:r>
      <w:r w:rsidRPr="00FA0463">
        <w:rPr>
          <w:rFonts w:ascii="Calibri" w:hAnsi="Calibri" w:cs="Calibri"/>
          <w:b/>
          <w:bCs/>
          <w:color w:val="000000"/>
          <w:sz w:val="22"/>
          <w:szCs w:val="22"/>
        </w:rPr>
        <w:t xml:space="preserve"> 202</w:t>
      </w:r>
      <w:r w:rsidR="000A18C6" w:rsidRPr="00FA0463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FA0463"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14:paraId="0093F636" w14:textId="77777777" w:rsidR="008946E7" w:rsidRPr="00FA0463" w:rsidRDefault="008946E7" w:rsidP="008946E7">
      <w:pPr>
        <w:spacing w:after="240"/>
      </w:pPr>
    </w:p>
    <w:p w14:paraId="1A797408" w14:textId="77777777" w:rsidR="00FA0463" w:rsidRPr="00FA0463" w:rsidRDefault="00FA0463" w:rsidP="00FA046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0463">
        <w:rPr>
          <w:rFonts w:asciiTheme="minorHAnsi" w:hAnsiTheme="minorHAnsi" w:cstheme="minorHAnsi"/>
          <w:color w:val="000000"/>
          <w:sz w:val="22"/>
          <w:szCs w:val="22"/>
        </w:rPr>
        <w:t xml:space="preserve">Na podstawie § 37 ust. 1  Regulaminu Studiów Politechniki Wrocławskiej aktualizuję </w:t>
      </w:r>
      <w:r w:rsidRPr="00FA0463">
        <w:rPr>
          <w:rFonts w:asciiTheme="minorHAnsi" w:hAnsiTheme="minorHAnsi" w:cstheme="minorHAnsi"/>
          <w:b/>
          <w:color w:val="000000"/>
          <w:sz w:val="22"/>
          <w:szCs w:val="22"/>
        </w:rPr>
        <w:t>składy</w:t>
      </w:r>
      <w:r w:rsidRPr="00FA046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A04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komisji egzaminu dyplomowego dla studentów I </w:t>
      </w:r>
      <w:proofErr w:type="spellStart"/>
      <w:r w:rsidRPr="00FA0463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proofErr w:type="spellEnd"/>
      <w:r w:rsidRPr="00FA04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II stopnia</w:t>
      </w:r>
      <w:r w:rsidRPr="00FA0463">
        <w:rPr>
          <w:rFonts w:asciiTheme="minorHAnsi" w:hAnsiTheme="minorHAnsi" w:cstheme="minorHAnsi"/>
          <w:color w:val="000000"/>
          <w:sz w:val="22"/>
          <w:szCs w:val="22"/>
        </w:rPr>
        <w:t xml:space="preserve"> powołane w semestrze zimowym w roku akademickim 2023/2024.</w:t>
      </w:r>
    </w:p>
    <w:p w14:paraId="4065079C" w14:textId="77777777" w:rsidR="00FA0463" w:rsidRPr="00FA0463" w:rsidRDefault="00FA0463" w:rsidP="00FA046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69"/>
        <w:gridCol w:w="2897"/>
        <w:gridCol w:w="2291"/>
        <w:gridCol w:w="2013"/>
      </w:tblGrid>
      <w:tr w:rsidR="00FA0463" w:rsidRPr="00FA0463" w14:paraId="285ADE32" w14:textId="77777777" w:rsidTr="008A6B5F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1C80E" w14:textId="77777777" w:rsidR="00FA0463" w:rsidRPr="00FA0463" w:rsidRDefault="00FA0463" w:rsidP="008A6B5F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NR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4BFDE" w14:textId="77777777" w:rsidR="00FA0463" w:rsidRPr="00FA0463" w:rsidRDefault="00FA0463" w:rsidP="008A6B5F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Przewodniczący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16803" w14:textId="77777777" w:rsidR="00FA0463" w:rsidRPr="00FA0463" w:rsidRDefault="00FA0463" w:rsidP="008A6B5F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Sekretarz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0160E" w14:textId="77777777" w:rsidR="00FA0463" w:rsidRPr="00FA0463" w:rsidRDefault="00FA0463" w:rsidP="008A6B5F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Członek</w:t>
            </w:r>
          </w:p>
        </w:tc>
      </w:tr>
      <w:tr w:rsidR="00FA0463" w:rsidRPr="00FA0463" w14:paraId="3CB3B5CE" w14:textId="77777777" w:rsidTr="008A6B5F">
        <w:trPr>
          <w:trHeight w:val="50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AE61A" w14:textId="77777777" w:rsidR="00FA0463" w:rsidRPr="00FA0463" w:rsidRDefault="00FA0463" w:rsidP="008A6B5F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A474A" w14:textId="3F16F522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inż. Liliana </w:t>
            </w:r>
            <w:proofErr w:type="spellStart"/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Hawrysz</w:t>
            </w:r>
            <w:proofErr w:type="spellEnd"/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</w:t>
            </w: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rof. 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u</w:t>
            </w: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DC58A" w14:textId="77777777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Marek Lubicz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008EF" w14:textId="77777777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Ewa Marchwicka</w:t>
            </w:r>
          </w:p>
        </w:tc>
      </w:tr>
      <w:tr w:rsidR="00FA0463" w:rsidRPr="00FA0463" w14:paraId="6C342781" w14:textId="77777777" w:rsidTr="008A6B5F">
        <w:trPr>
          <w:trHeight w:val="43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278C6" w14:textId="77777777" w:rsidR="00FA0463" w:rsidRPr="00FA0463" w:rsidRDefault="00FA0463" w:rsidP="008A6B5F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03512" w14:textId="77777777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Prof. dr hab. inż. Adam Kasperski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0D805" w14:textId="77777777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Agnieszka Potocka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C018C" w14:textId="77777777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Agnieszka </w:t>
            </w:r>
            <w:proofErr w:type="spellStart"/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Parkitna</w:t>
            </w:r>
            <w:proofErr w:type="spellEnd"/>
          </w:p>
        </w:tc>
      </w:tr>
      <w:tr w:rsidR="00FA0463" w:rsidRPr="00FA0463" w14:paraId="291C80DA" w14:textId="77777777" w:rsidTr="008A6B5F">
        <w:trPr>
          <w:trHeight w:val="4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C834A" w14:textId="77777777" w:rsidR="00FA0463" w:rsidRPr="00FA0463" w:rsidRDefault="00FA0463" w:rsidP="008A6B5F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57870" w14:textId="63AB569B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inż. Agata Klaus-Rosińska, 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</w:t>
            </w: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rof. 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u</w:t>
            </w: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A3043" w14:textId="77777777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Małgorzata Pol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A506F" w14:textId="77777777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Agnieszka Dziob-Zadworna</w:t>
            </w:r>
          </w:p>
        </w:tc>
      </w:tr>
      <w:tr w:rsidR="00FA0463" w:rsidRPr="00FA0463" w14:paraId="1DF31904" w14:textId="77777777" w:rsidTr="008A6B5F">
        <w:trPr>
          <w:trHeight w:val="4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7EC75" w14:textId="77777777" w:rsidR="00FA0463" w:rsidRPr="00FA0463" w:rsidRDefault="00FA0463" w:rsidP="008A6B5F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7265D" w14:textId="4D0FB19E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Prof. 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</w:t>
            </w: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r hab. inż. Dorota Kuchta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779CD" w14:textId="77777777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Adam Wasilewski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689A45" w14:textId="77777777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Katarzyna </w:t>
            </w:r>
            <w:proofErr w:type="spellStart"/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Walecka-Jankowska</w:t>
            </w:r>
            <w:proofErr w:type="spellEnd"/>
          </w:p>
        </w:tc>
      </w:tr>
      <w:tr w:rsidR="00FA0463" w:rsidRPr="00FA0463" w14:paraId="720B2622" w14:textId="77777777" w:rsidTr="008A6B5F">
        <w:trPr>
          <w:trHeight w:val="44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38107" w14:textId="77777777" w:rsidR="00FA0463" w:rsidRPr="00FA0463" w:rsidRDefault="00FA0463" w:rsidP="008A6B5F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9A377" w14:textId="3F15ABDA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inż. Rafał Michalski, 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</w:t>
            </w: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rof. 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u</w:t>
            </w: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0CF5E" w14:textId="77777777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Roman Pietroń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01966" w14:textId="77777777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Mirosława </w:t>
            </w:r>
            <w:proofErr w:type="spellStart"/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Krzyścin</w:t>
            </w:r>
            <w:proofErr w:type="spellEnd"/>
          </w:p>
        </w:tc>
      </w:tr>
      <w:tr w:rsidR="00FA0463" w:rsidRPr="00FA0463" w14:paraId="4E113F62" w14:textId="77777777" w:rsidTr="008A6B5F">
        <w:trPr>
          <w:trHeight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2DC84" w14:textId="77777777" w:rsidR="00FA0463" w:rsidRPr="00FA0463" w:rsidRDefault="00FA0463" w:rsidP="008A6B5F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278AA" w14:textId="58EDFB0F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inż. Radosław </w:t>
            </w:r>
            <w:proofErr w:type="spellStart"/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Ryńca</w:t>
            </w:r>
            <w:proofErr w:type="spellEnd"/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</w:t>
            </w: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rof. 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u</w:t>
            </w: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BDAE4" w14:textId="77777777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Jolanta Babiak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91B17" w14:textId="77777777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Joanna </w:t>
            </w:r>
            <w:proofErr w:type="spellStart"/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Iwko</w:t>
            </w:r>
            <w:proofErr w:type="spellEnd"/>
          </w:p>
        </w:tc>
      </w:tr>
      <w:tr w:rsidR="00FA0463" w:rsidRPr="00FA0463" w14:paraId="0758C4D9" w14:textId="77777777" w:rsidTr="008A6B5F">
        <w:trPr>
          <w:trHeight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98086" w14:textId="77777777" w:rsidR="00FA0463" w:rsidRPr="00FA0463" w:rsidRDefault="00FA0463" w:rsidP="008A6B5F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45A11" w14:textId="405A449B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Leopold Szczurowski, 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</w:t>
            </w: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rof. 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u</w:t>
            </w: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FF94C" w14:textId="77777777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Anna Skowrońska-Szmer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B9825" w14:textId="77777777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Zuzanna </w:t>
            </w:r>
            <w:proofErr w:type="spellStart"/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Hazubska</w:t>
            </w:r>
            <w:proofErr w:type="spellEnd"/>
          </w:p>
        </w:tc>
      </w:tr>
      <w:tr w:rsidR="00FA0463" w:rsidRPr="00FA0463" w14:paraId="22EE1A90" w14:textId="77777777" w:rsidTr="008A6B5F">
        <w:trPr>
          <w:trHeight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4609E" w14:textId="77777777" w:rsidR="00FA0463" w:rsidRPr="00FA0463" w:rsidRDefault="00FA0463" w:rsidP="008A6B5F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B788C" w14:textId="305BE2E8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inż. Magdalena Węglarz, 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</w:t>
            </w: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rof. 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u</w:t>
            </w: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C631B" w14:textId="77777777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Robert Kapłon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2F142" w14:textId="77777777" w:rsidR="00FA0463" w:rsidRPr="00FA0463" w:rsidRDefault="00FA0463" w:rsidP="008A6B5F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Anna </w:t>
            </w:r>
            <w:proofErr w:type="spellStart"/>
            <w:r w:rsidRPr="00FA046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Brdulak</w:t>
            </w:r>
            <w:proofErr w:type="spellEnd"/>
          </w:p>
        </w:tc>
      </w:tr>
    </w:tbl>
    <w:p w14:paraId="2070A167" w14:textId="2C06C327" w:rsidR="0015129F" w:rsidRPr="0015129F" w:rsidRDefault="0015129F" w:rsidP="00FA0463"/>
    <w:sectPr w:rsidR="0015129F" w:rsidRPr="0015129F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96EA" w14:textId="77777777" w:rsidR="005523DF" w:rsidRDefault="005523DF" w:rsidP="00A11C40">
      <w:r>
        <w:separator/>
      </w:r>
    </w:p>
  </w:endnote>
  <w:endnote w:type="continuationSeparator" w:id="0">
    <w:p w14:paraId="3F5A20C3" w14:textId="77777777" w:rsidR="005523DF" w:rsidRDefault="005523DF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92E5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5640" w14:textId="77777777" w:rsidR="00BA3DF8" w:rsidRDefault="005523DF">
    <w:pPr>
      <w:pStyle w:val="Stopka"/>
    </w:pPr>
  </w:p>
  <w:p w14:paraId="3E6A7C23" w14:textId="77777777" w:rsidR="00BA3DF8" w:rsidRDefault="005523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6E8E" w14:textId="77777777" w:rsidR="00BA3DF8" w:rsidRDefault="005523DF">
    <w:pPr>
      <w:pStyle w:val="Stopka"/>
    </w:pPr>
  </w:p>
  <w:p w14:paraId="07B538EC" w14:textId="77777777" w:rsidR="00BA3DF8" w:rsidRDefault="005523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E439" w14:textId="77777777" w:rsidR="005523DF" w:rsidRDefault="005523DF" w:rsidP="00A11C40">
      <w:r>
        <w:separator/>
      </w:r>
    </w:p>
  </w:footnote>
  <w:footnote w:type="continuationSeparator" w:id="0">
    <w:p w14:paraId="6B7841B0" w14:textId="77777777" w:rsidR="005523DF" w:rsidRDefault="005523DF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4EE7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DB98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A7B727" wp14:editId="3D29F8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BB48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1D32D6" wp14:editId="1133F8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93528"/>
    <w:multiLevelType w:val="multilevel"/>
    <w:tmpl w:val="E41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A18C6"/>
    <w:rsid w:val="000A30C7"/>
    <w:rsid w:val="00122343"/>
    <w:rsid w:val="0014290C"/>
    <w:rsid w:val="00142EC0"/>
    <w:rsid w:val="0015129F"/>
    <w:rsid w:val="00162C34"/>
    <w:rsid w:val="001974D9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62D79"/>
    <w:rsid w:val="002700CF"/>
    <w:rsid w:val="00276EF2"/>
    <w:rsid w:val="00281CF0"/>
    <w:rsid w:val="002831EA"/>
    <w:rsid w:val="0029733E"/>
    <w:rsid w:val="002B4C41"/>
    <w:rsid w:val="002C5AB0"/>
    <w:rsid w:val="002C736A"/>
    <w:rsid w:val="002D604D"/>
    <w:rsid w:val="002F1E7B"/>
    <w:rsid w:val="002F371D"/>
    <w:rsid w:val="002F54A6"/>
    <w:rsid w:val="003075EB"/>
    <w:rsid w:val="00313014"/>
    <w:rsid w:val="0032404E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26E1"/>
    <w:rsid w:val="004245F3"/>
    <w:rsid w:val="00461295"/>
    <w:rsid w:val="00473CA3"/>
    <w:rsid w:val="004B4136"/>
    <w:rsid w:val="004B4B41"/>
    <w:rsid w:val="004C4DDA"/>
    <w:rsid w:val="005018ED"/>
    <w:rsid w:val="00517532"/>
    <w:rsid w:val="00524B9D"/>
    <w:rsid w:val="00525035"/>
    <w:rsid w:val="00526DBC"/>
    <w:rsid w:val="00537171"/>
    <w:rsid w:val="005523DF"/>
    <w:rsid w:val="0056447D"/>
    <w:rsid w:val="0056496D"/>
    <w:rsid w:val="00566C2D"/>
    <w:rsid w:val="00583261"/>
    <w:rsid w:val="005B0A38"/>
    <w:rsid w:val="005D23C9"/>
    <w:rsid w:val="005E3FC4"/>
    <w:rsid w:val="00605560"/>
    <w:rsid w:val="00622A56"/>
    <w:rsid w:val="00635990"/>
    <w:rsid w:val="00670129"/>
    <w:rsid w:val="00670CCE"/>
    <w:rsid w:val="006746D1"/>
    <w:rsid w:val="00682856"/>
    <w:rsid w:val="006910A5"/>
    <w:rsid w:val="0069197C"/>
    <w:rsid w:val="006A314C"/>
    <w:rsid w:val="006C6EC5"/>
    <w:rsid w:val="00702FE4"/>
    <w:rsid w:val="007276EE"/>
    <w:rsid w:val="0073046F"/>
    <w:rsid w:val="0073566C"/>
    <w:rsid w:val="007643DC"/>
    <w:rsid w:val="00787A69"/>
    <w:rsid w:val="007B5BA9"/>
    <w:rsid w:val="007C7626"/>
    <w:rsid w:val="007E685D"/>
    <w:rsid w:val="0081427E"/>
    <w:rsid w:val="00853CB1"/>
    <w:rsid w:val="00893DDD"/>
    <w:rsid w:val="008946E7"/>
    <w:rsid w:val="008F4DE6"/>
    <w:rsid w:val="009037B3"/>
    <w:rsid w:val="00920A44"/>
    <w:rsid w:val="00926AD1"/>
    <w:rsid w:val="00931271"/>
    <w:rsid w:val="00964440"/>
    <w:rsid w:val="00972F58"/>
    <w:rsid w:val="00986627"/>
    <w:rsid w:val="009B233B"/>
    <w:rsid w:val="009B2903"/>
    <w:rsid w:val="009B404D"/>
    <w:rsid w:val="009C210E"/>
    <w:rsid w:val="009C45D1"/>
    <w:rsid w:val="009C46A6"/>
    <w:rsid w:val="009D587D"/>
    <w:rsid w:val="009F0383"/>
    <w:rsid w:val="00A11C40"/>
    <w:rsid w:val="00A31C53"/>
    <w:rsid w:val="00A402BD"/>
    <w:rsid w:val="00A62AFB"/>
    <w:rsid w:val="00A70DCF"/>
    <w:rsid w:val="00A7703E"/>
    <w:rsid w:val="00A9057F"/>
    <w:rsid w:val="00A950F4"/>
    <w:rsid w:val="00AA4A5F"/>
    <w:rsid w:val="00AF6EA2"/>
    <w:rsid w:val="00B536BF"/>
    <w:rsid w:val="00B5712D"/>
    <w:rsid w:val="00B604B1"/>
    <w:rsid w:val="00B773BF"/>
    <w:rsid w:val="00BB5A38"/>
    <w:rsid w:val="00BC21E9"/>
    <w:rsid w:val="00BE2973"/>
    <w:rsid w:val="00BE35BE"/>
    <w:rsid w:val="00C135D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E08B1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A5BFD"/>
    <w:rsid w:val="00ED1283"/>
    <w:rsid w:val="00ED72CF"/>
    <w:rsid w:val="00EF1688"/>
    <w:rsid w:val="00EF4544"/>
    <w:rsid w:val="00EF5A89"/>
    <w:rsid w:val="00F60E8C"/>
    <w:rsid w:val="00FA0463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15AB8"/>
  <w15:docId w15:val="{6834C3F1-5A2D-4043-A51C-705C85BF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5B0A38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FA04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1EA2-0D26-4396-A5EF-215B35DC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80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Marta Ossowska-Trubiłowicz</cp:lastModifiedBy>
  <cp:revision>6</cp:revision>
  <cp:lastPrinted>2024-01-10T08:37:00Z</cp:lastPrinted>
  <dcterms:created xsi:type="dcterms:W3CDTF">2024-01-09T10:41:00Z</dcterms:created>
  <dcterms:modified xsi:type="dcterms:W3CDTF">2024-01-10T08:50:00Z</dcterms:modified>
</cp:coreProperties>
</file>