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68EB" w14:textId="77777777" w:rsidR="00A9577D" w:rsidRPr="00BA4C4E" w:rsidRDefault="00A9577D" w:rsidP="00A9577D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035C9B4" w14:textId="3A97082C" w:rsidR="00A9577D" w:rsidRPr="00BA4C4E" w:rsidRDefault="00A9577D" w:rsidP="00A9577D">
      <w:pPr>
        <w:jc w:val="center"/>
        <w:rPr>
          <w:color w:val="000000"/>
          <w:sz w:val="22"/>
          <w:szCs w:val="22"/>
        </w:rPr>
      </w:pPr>
      <w:r w:rsidRPr="00BA4C4E">
        <w:rPr>
          <w:rFonts w:ascii="Calibri" w:eastAsia="Calibri" w:hAnsi="Calibri" w:cs="Calibri"/>
          <w:b/>
          <w:color w:val="000000"/>
          <w:sz w:val="22"/>
          <w:szCs w:val="22"/>
        </w:rPr>
        <w:t xml:space="preserve">ZARZĄDZENIE DZIEKANA nr </w:t>
      </w:r>
      <w:r w:rsidR="007C4F51" w:rsidRPr="00BA4C4E">
        <w:rPr>
          <w:rFonts w:ascii="Calibri" w:eastAsia="Calibri" w:hAnsi="Calibri" w:cs="Calibri"/>
          <w:b/>
          <w:color w:val="000000"/>
          <w:sz w:val="22"/>
          <w:szCs w:val="22"/>
        </w:rPr>
        <w:t>10</w:t>
      </w:r>
      <w:r w:rsidR="00BA4C4E" w:rsidRPr="00BA4C4E">
        <w:rPr>
          <w:rFonts w:ascii="Calibri" w:eastAsia="Calibri" w:hAnsi="Calibri" w:cs="Calibri"/>
          <w:b/>
          <w:color w:val="000000"/>
          <w:sz w:val="22"/>
          <w:szCs w:val="22"/>
        </w:rPr>
        <w:t>5</w:t>
      </w:r>
      <w:r w:rsidRPr="00BA4C4E">
        <w:rPr>
          <w:rFonts w:ascii="Calibri" w:eastAsia="Calibri" w:hAnsi="Calibri" w:cs="Calibri"/>
          <w:b/>
          <w:color w:val="000000"/>
          <w:sz w:val="22"/>
          <w:szCs w:val="22"/>
        </w:rPr>
        <w:t>/DZ/2020-2024</w:t>
      </w:r>
    </w:p>
    <w:p w14:paraId="7A87B90E" w14:textId="02F13AA9" w:rsidR="00A9577D" w:rsidRPr="00BA4C4E" w:rsidRDefault="00A9577D" w:rsidP="00A9577D">
      <w:pPr>
        <w:jc w:val="center"/>
        <w:rPr>
          <w:color w:val="000000"/>
          <w:sz w:val="22"/>
          <w:szCs w:val="22"/>
        </w:rPr>
      </w:pPr>
      <w:r w:rsidRPr="00BA4C4E">
        <w:rPr>
          <w:rFonts w:ascii="Calibri" w:eastAsia="Calibri" w:hAnsi="Calibri" w:cs="Calibri"/>
          <w:b/>
          <w:color w:val="000000"/>
          <w:sz w:val="22"/>
          <w:szCs w:val="22"/>
        </w:rPr>
        <w:t>z dnia</w:t>
      </w:r>
      <w:r w:rsidR="00BA4C4E" w:rsidRPr="00BA4C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9</w:t>
      </w:r>
      <w:r w:rsidRPr="00BA4C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BA4C4E" w:rsidRPr="00BA4C4E">
        <w:rPr>
          <w:rFonts w:ascii="Calibri" w:eastAsia="Calibri" w:hAnsi="Calibri" w:cs="Calibri"/>
          <w:b/>
          <w:color w:val="000000"/>
          <w:sz w:val="22"/>
          <w:szCs w:val="22"/>
        </w:rPr>
        <w:t>listopada</w:t>
      </w:r>
      <w:r w:rsidRPr="00BA4C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</w:t>
      </w:r>
      <w:r w:rsidR="001F22A7" w:rsidRPr="00BA4C4E"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 w:rsidRPr="00BA4C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r.</w:t>
      </w:r>
    </w:p>
    <w:p w14:paraId="43D356E8" w14:textId="77777777" w:rsidR="00A9577D" w:rsidRPr="00BA4C4E" w:rsidRDefault="00A9577D" w:rsidP="00A9577D">
      <w:pPr>
        <w:spacing w:after="240"/>
        <w:rPr>
          <w:sz w:val="22"/>
          <w:szCs w:val="22"/>
        </w:rPr>
      </w:pPr>
    </w:p>
    <w:p w14:paraId="5A132501" w14:textId="40F941BC" w:rsidR="00824131" w:rsidRPr="00BA4C4E" w:rsidRDefault="00A9577D" w:rsidP="00A9577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A4C4E">
        <w:rPr>
          <w:rFonts w:ascii="Calibri" w:eastAsia="Calibri" w:hAnsi="Calibri" w:cs="Calibri"/>
          <w:color w:val="000000"/>
          <w:sz w:val="22"/>
          <w:szCs w:val="22"/>
        </w:rPr>
        <w:t xml:space="preserve">Z dniem </w:t>
      </w:r>
      <w:r w:rsidR="00BA4C4E" w:rsidRPr="00BA4C4E">
        <w:rPr>
          <w:rFonts w:ascii="Calibri" w:eastAsia="Calibri" w:hAnsi="Calibri" w:cs="Calibri"/>
          <w:color w:val="000000"/>
          <w:sz w:val="22"/>
          <w:szCs w:val="22"/>
        </w:rPr>
        <w:t>9 listopada</w:t>
      </w:r>
      <w:r w:rsidRPr="00BA4C4E">
        <w:rPr>
          <w:rFonts w:ascii="Calibri" w:eastAsia="Calibri" w:hAnsi="Calibri" w:cs="Calibri"/>
          <w:color w:val="000000"/>
          <w:sz w:val="22"/>
          <w:szCs w:val="22"/>
        </w:rPr>
        <w:t xml:space="preserve"> 202</w:t>
      </w:r>
      <w:r w:rsidR="001F22A7" w:rsidRPr="00BA4C4E"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BA4C4E">
        <w:rPr>
          <w:rFonts w:ascii="Calibri" w:eastAsia="Calibri" w:hAnsi="Calibri" w:cs="Calibri"/>
          <w:color w:val="000000"/>
          <w:sz w:val="22"/>
          <w:szCs w:val="22"/>
        </w:rPr>
        <w:t xml:space="preserve"> roku </w:t>
      </w:r>
      <w:r w:rsidR="00BA4C4E" w:rsidRPr="00BA4C4E">
        <w:rPr>
          <w:rFonts w:ascii="Calibri" w:eastAsia="Calibri" w:hAnsi="Calibri" w:cs="Calibri"/>
          <w:color w:val="000000"/>
          <w:sz w:val="22"/>
          <w:szCs w:val="22"/>
        </w:rPr>
        <w:t xml:space="preserve">powołuję nową Radę Programową Studiów Podyplomowych Polsko-Amerykańskiej Szkoły Biznesu (PASB), Program </w:t>
      </w:r>
      <w:proofErr w:type="spellStart"/>
      <w:r w:rsidR="00BA4C4E" w:rsidRPr="00BA4C4E">
        <w:rPr>
          <w:rFonts w:ascii="Calibri" w:eastAsia="Calibri" w:hAnsi="Calibri" w:cs="Calibri"/>
          <w:color w:val="000000"/>
          <w:sz w:val="22"/>
          <w:szCs w:val="22"/>
        </w:rPr>
        <w:t>Executive</w:t>
      </w:r>
      <w:proofErr w:type="spellEnd"/>
      <w:r w:rsidR="00BA4C4E" w:rsidRPr="00BA4C4E">
        <w:rPr>
          <w:rFonts w:ascii="Calibri" w:eastAsia="Calibri" w:hAnsi="Calibri" w:cs="Calibri"/>
          <w:color w:val="000000"/>
          <w:sz w:val="22"/>
          <w:szCs w:val="22"/>
        </w:rPr>
        <w:t xml:space="preserve"> MBA w składzie:</w:t>
      </w:r>
    </w:p>
    <w:p w14:paraId="355BA9BB" w14:textId="77777777" w:rsidR="00BA4C4E" w:rsidRPr="00BA4C4E" w:rsidRDefault="00BA4C4E" w:rsidP="00A9577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48F0A81" w14:textId="77777777" w:rsidR="00BA4C4E" w:rsidRDefault="00BA4C4E" w:rsidP="00BA4C4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BA4C4E">
        <w:rPr>
          <w:rFonts w:ascii="Calibri" w:hAnsi="Calibri" w:cs="Calibri"/>
          <w:color w:val="000000"/>
          <w:sz w:val="22"/>
          <w:szCs w:val="22"/>
        </w:rPr>
        <w:t xml:space="preserve">dr hab. inż. Bożena Mielczarek, prof. uczelni, </w:t>
      </w:r>
      <w:proofErr w:type="spellStart"/>
      <w:r w:rsidRPr="00BA4C4E">
        <w:rPr>
          <w:rFonts w:ascii="Calibri" w:hAnsi="Calibri" w:cs="Calibri"/>
          <w:color w:val="000000"/>
          <w:sz w:val="22"/>
          <w:szCs w:val="22"/>
        </w:rPr>
        <w:t>PWr</w:t>
      </w:r>
      <w:proofErr w:type="spellEnd"/>
      <w:r w:rsidRPr="00BA4C4E">
        <w:rPr>
          <w:rFonts w:ascii="Calibri" w:hAnsi="Calibri" w:cs="Calibri"/>
          <w:color w:val="000000"/>
          <w:sz w:val="22"/>
          <w:szCs w:val="22"/>
        </w:rPr>
        <w:t xml:space="preserve"> – przewodnicząca,</w:t>
      </w:r>
    </w:p>
    <w:p w14:paraId="1EA10F56" w14:textId="77777777" w:rsidR="00BA4C4E" w:rsidRDefault="00BA4C4E" w:rsidP="00BA4C4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BA4C4E">
        <w:rPr>
          <w:rFonts w:ascii="Calibri" w:hAnsi="Calibri" w:cs="Calibri"/>
          <w:color w:val="000000"/>
          <w:sz w:val="22"/>
          <w:szCs w:val="22"/>
        </w:rPr>
        <w:t xml:space="preserve">dr inż. Wiesław Dobrowolski, </w:t>
      </w:r>
      <w:proofErr w:type="spellStart"/>
      <w:r w:rsidRPr="00BA4C4E">
        <w:rPr>
          <w:rFonts w:ascii="Calibri" w:hAnsi="Calibri" w:cs="Calibri"/>
          <w:color w:val="000000"/>
          <w:sz w:val="22"/>
          <w:szCs w:val="22"/>
        </w:rPr>
        <w:t>PWr</w:t>
      </w:r>
      <w:proofErr w:type="spellEnd"/>
      <w:r w:rsidRPr="00BA4C4E">
        <w:rPr>
          <w:rFonts w:ascii="Calibri" w:hAnsi="Calibri" w:cs="Calibri"/>
          <w:color w:val="000000"/>
          <w:sz w:val="22"/>
          <w:szCs w:val="22"/>
        </w:rPr>
        <w:t xml:space="preserve"> – przedstawiciel  Wydziału Zarządzania,</w:t>
      </w:r>
    </w:p>
    <w:p w14:paraId="76B0A3D8" w14:textId="77777777" w:rsidR="00BA4C4E" w:rsidRDefault="00BA4C4E" w:rsidP="00BA4C4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BA4C4E">
        <w:rPr>
          <w:rFonts w:ascii="Calibri" w:hAnsi="Calibri" w:cs="Calibri"/>
          <w:color w:val="000000"/>
          <w:sz w:val="22"/>
          <w:szCs w:val="22"/>
        </w:rPr>
        <w:t>dr inż. MBA Zofia Krokosz-</w:t>
      </w:r>
      <w:proofErr w:type="spellStart"/>
      <w:r w:rsidRPr="00BA4C4E">
        <w:rPr>
          <w:rFonts w:ascii="Calibri" w:hAnsi="Calibri" w:cs="Calibri"/>
          <w:color w:val="000000"/>
          <w:sz w:val="22"/>
          <w:szCs w:val="22"/>
        </w:rPr>
        <w:t>Krynke</w:t>
      </w:r>
      <w:proofErr w:type="spellEnd"/>
      <w:r w:rsidRPr="00BA4C4E">
        <w:rPr>
          <w:rFonts w:ascii="Calibri" w:hAnsi="Calibri" w:cs="Calibri"/>
          <w:color w:val="000000"/>
          <w:sz w:val="22"/>
          <w:szCs w:val="22"/>
        </w:rPr>
        <w:t xml:space="preserve"> – wieloletnia kierowniczka PASB,</w:t>
      </w:r>
    </w:p>
    <w:p w14:paraId="35EBBE79" w14:textId="77777777" w:rsidR="00BA4C4E" w:rsidRDefault="00BA4C4E" w:rsidP="00BA4C4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BA4C4E">
        <w:rPr>
          <w:rFonts w:ascii="Calibri" w:hAnsi="Calibri" w:cs="Calibri"/>
          <w:color w:val="000000"/>
          <w:sz w:val="22"/>
          <w:szCs w:val="22"/>
        </w:rPr>
        <w:t>dr hab. inż. Magdalena Węglarz,</w:t>
      </w:r>
      <w:r>
        <w:rPr>
          <w:rFonts w:ascii="Calibri" w:hAnsi="Calibri" w:cs="Calibri"/>
          <w:color w:val="000000"/>
          <w:sz w:val="22"/>
          <w:szCs w:val="22"/>
        </w:rPr>
        <w:t xml:space="preserve"> prof. uczelni,</w:t>
      </w:r>
      <w:r w:rsidRPr="00BA4C4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BA4C4E">
        <w:rPr>
          <w:rFonts w:ascii="Calibri" w:hAnsi="Calibri" w:cs="Calibri"/>
          <w:color w:val="000000"/>
          <w:sz w:val="22"/>
          <w:szCs w:val="22"/>
        </w:rPr>
        <w:t>PWr</w:t>
      </w:r>
      <w:proofErr w:type="spellEnd"/>
      <w:r w:rsidRPr="00BA4C4E">
        <w:rPr>
          <w:rFonts w:ascii="Calibri" w:hAnsi="Calibri" w:cs="Calibri"/>
          <w:color w:val="000000"/>
          <w:sz w:val="22"/>
          <w:szCs w:val="22"/>
        </w:rPr>
        <w:t xml:space="preserve"> – przedstawicielka władz Wydziału Zarządzania,</w:t>
      </w:r>
    </w:p>
    <w:p w14:paraId="7D08AB4C" w14:textId="77777777" w:rsidR="00BA4C4E" w:rsidRDefault="00BA4C4E" w:rsidP="00BA4C4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BA4C4E">
        <w:rPr>
          <w:rFonts w:ascii="Calibri" w:hAnsi="Calibri" w:cs="Calibri"/>
          <w:color w:val="000000"/>
          <w:sz w:val="22"/>
          <w:szCs w:val="22"/>
        </w:rPr>
        <w:t>p. Mariusz Cisło – absolwent PASB, przedstawiciel otoczenia biznesowego,</w:t>
      </w:r>
    </w:p>
    <w:p w14:paraId="55457A9A" w14:textId="1DA9254D" w:rsidR="00BA4C4E" w:rsidRPr="00BA4C4E" w:rsidRDefault="00BA4C4E" w:rsidP="00BA4C4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BA4C4E">
        <w:rPr>
          <w:rFonts w:ascii="Calibri" w:hAnsi="Calibri" w:cs="Calibri"/>
          <w:color w:val="000000"/>
          <w:sz w:val="22"/>
          <w:szCs w:val="22"/>
          <w:lang w:val="en-US"/>
        </w:rPr>
        <w:t xml:space="preserve">prof. Drew Harris, Central Connecticut State University – </w:t>
      </w:r>
      <w:r w:rsidRPr="00BA4C4E">
        <w:rPr>
          <w:rFonts w:ascii="Calibri" w:hAnsi="Calibri" w:cs="Calibri"/>
          <w:color w:val="000000"/>
          <w:sz w:val="22"/>
          <w:szCs w:val="22"/>
        </w:rPr>
        <w:t>przedstawiciel partnera zagranicznego.</w:t>
      </w:r>
    </w:p>
    <w:p w14:paraId="67D9CD80" w14:textId="0532BFA3" w:rsidR="00824131" w:rsidRPr="00BA4C4E" w:rsidRDefault="00824131" w:rsidP="00824131">
      <w:pP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DB9CFD6" w14:textId="2B7F8B94" w:rsidR="00A9577D" w:rsidRPr="00BA4C4E" w:rsidRDefault="00A9577D" w:rsidP="00A9577D">
      <w:pPr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7C66F824" w14:textId="77777777" w:rsidR="00A9577D" w:rsidRPr="00BA4C4E" w:rsidRDefault="00A9577D" w:rsidP="00A9577D">
      <w:pPr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7AE5CE99" w14:textId="77777777" w:rsidR="008937C3" w:rsidRPr="00BA4C4E" w:rsidRDefault="008937C3" w:rsidP="00620178">
      <w:pPr>
        <w:ind w:left="1080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5D33AD98" w14:textId="77777777" w:rsidR="00A9577D" w:rsidRPr="00BA4C4E" w:rsidRDefault="00A9577D" w:rsidP="00065929">
      <w:pPr>
        <w:ind w:left="1080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22979209" w14:textId="77777777" w:rsidR="0015129F" w:rsidRPr="00BA4C4E" w:rsidRDefault="0015129F" w:rsidP="0015129F">
      <w:pPr>
        <w:rPr>
          <w:sz w:val="22"/>
          <w:szCs w:val="22"/>
          <w:lang w:val="en-US"/>
        </w:rPr>
      </w:pPr>
    </w:p>
    <w:sectPr w:rsidR="0015129F" w:rsidRPr="00BA4C4E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CB0D" w14:textId="77777777" w:rsidR="00C94796" w:rsidRDefault="00C94796" w:rsidP="00A11C40">
      <w:r>
        <w:separator/>
      </w:r>
    </w:p>
  </w:endnote>
  <w:endnote w:type="continuationSeparator" w:id="0">
    <w:p w14:paraId="725BBB8A" w14:textId="77777777" w:rsidR="00C94796" w:rsidRDefault="00C94796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EFEC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84" w14:textId="77777777" w:rsidR="00BA3DF8" w:rsidRDefault="00C94796">
    <w:pPr>
      <w:pStyle w:val="Stopka"/>
    </w:pPr>
  </w:p>
  <w:p w14:paraId="75E52A96" w14:textId="77777777" w:rsidR="00BA3DF8" w:rsidRDefault="00C947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1100" w14:textId="77777777" w:rsidR="00BA3DF8" w:rsidRDefault="00C94796">
    <w:pPr>
      <w:pStyle w:val="Stopka"/>
    </w:pPr>
  </w:p>
  <w:p w14:paraId="692E2E40" w14:textId="77777777" w:rsidR="00BA3DF8" w:rsidRDefault="00C94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F324" w14:textId="77777777" w:rsidR="00C94796" w:rsidRDefault="00C94796" w:rsidP="00A11C40">
      <w:r>
        <w:separator/>
      </w:r>
    </w:p>
  </w:footnote>
  <w:footnote w:type="continuationSeparator" w:id="0">
    <w:p w14:paraId="5DE7DC92" w14:textId="77777777" w:rsidR="00C94796" w:rsidRDefault="00C94796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6E21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4A1F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B38A58" wp14:editId="13CF39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42A7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DE7E35" wp14:editId="659C77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B132E"/>
    <w:multiLevelType w:val="hybridMultilevel"/>
    <w:tmpl w:val="1E3C6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91FD8"/>
    <w:multiLevelType w:val="multilevel"/>
    <w:tmpl w:val="A11064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1E162A"/>
    <w:multiLevelType w:val="hybridMultilevel"/>
    <w:tmpl w:val="1306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65929"/>
    <w:rsid w:val="000758CA"/>
    <w:rsid w:val="000A30C7"/>
    <w:rsid w:val="000C3CB5"/>
    <w:rsid w:val="000C555F"/>
    <w:rsid w:val="00122343"/>
    <w:rsid w:val="0014290C"/>
    <w:rsid w:val="00142EC0"/>
    <w:rsid w:val="0015129F"/>
    <w:rsid w:val="00162C34"/>
    <w:rsid w:val="001766E6"/>
    <w:rsid w:val="001974D9"/>
    <w:rsid w:val="001B3ECC"/>
    <w:rsid w:val="001D731F"/>
    <w:rsid w:val="001F22A7"/>
    <w:rsid w:val="00200C8B"/>
    <w:rsid w:val="00206BD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53DBA"/>
    <w:rsid w:val="00461295"/>
    <w:rsid w:val="00471A7C"/>
    <w:rsid w:val="00473CA3"/>
    <w:rsid w:val="00474AFA"/>
    <w:rsid w:val="004B4136"/>
    <w:rsid w:val="004B4B41"/>
    <w:rsid w:val="004C4DDA"/>
    <w:rsid w:val="00517532"/>
    <w:rsid w:val="00525035"/>
    <w:rsid w:val="00526DBC"/>
    <w:rsid w:val="00537171"/>
    <w:rsid w:val="0056447D"/>
    <w:rsid w:val="0056496D"/>
    <w:rsid w:val="00583261"/>
    <w:rsid w:val="005F630C"/>
    <w:rsid w:val="00605560"/>
    <w:rsid w:val="00620178"/>
    <w:rsid w:val="00622A56"/>
    <w:rsid w:val="00635990"/>
    <w:rsid w:val="00670129"/>
    <w:rsid w:val="00670CCE"/>
    <w:rsid w:val="006746D1"/>
    <w:rsid w:val="00682856"/>
    <w:rsid w:val="0069197C"/>
    <w:rsid w:val="006A314C"/>
    <w:rsid w:val="006C6EC5"/>
    <w:rsid w:val="007276EE"/>
    <w:rsid w:val="0073046F"/>
    <w:rsid w:val="0073566C"/>
    <w:rsid w:val="00741BF0"/>
    <w:rsid w:val="007643DC"/>
    <w:rsid w:val="00787A69"/>
    <w:rsid w:val="007B5BA9"/>
    <w:rsid w:val="007C4F51"/>
    <w:rsid w:val="007C7626"/>
    <w:rsid w:val="007E685D"/>
    <w:rsid w:val="0081427E"/>
    <w:rsid w:val="00824131"/>
    <w:rsid w:val="00853CB1"/>
    <w:rsid w:val="008937C3"/>
    <w:rsid w:val="008F4DE6"/>
    <w:rsid w:val="00920A44"/>
    <w:rsid w:val="00926AD1"/>
    <w:rsid w:val="009564E4"/>
    <w:rsid w:val="00964440"/>
    <w:rsid w:val="009672A5"/>
    <w:rsid w:val="00972F58"/>
    <w:rsid w:val="00986627"/>
    <w:rsid w:val="009B233B"/>
    <w:rsid w:val="009B2903"/>
    <w:rsid w:val="009B404D"/>
    <w:rsid w:val="009C210E"/>
    <w:rsid w:val="009C45D1"/>
    <w:rsid w:val="009D587D"/>
    <w:rsid w:val="00A11C40"/>
    <w:rsid w:val="00A31C53"/>
    <w:rsid w:val="00A402BD"/>
    <w:rsid w:val="00A62AFB"/>
    <w:rsid w:val="00A65078"/>
    <w:rsid w:val="00A7703E"/>
    <w:rsid w:val="00A9057F"/>
    <w:rsid w:val="00A950F4"/>
    <w:rsid w:val="00A9577D"/>
    <w:rsid w:val="00AA4A5F"/>
    <w:rsid w:val="00AF6EA2"/>
    <w:rsid w:val="00B31CB1"/>
    <w:rsid w:val="00B536BF"/>
    <w:rsid w:val="00B5712D"/>
    <w:rsid w:val="00B773BF"/>
    <w:rsid w:val="00B90AA8"/>
    <w:rsid w:val="00BA4C4E"/>
    <w:rsid w:val="00BB5A38"/>
    <w:rsid w:val="00BC21E9"/>
    <w:rsid w:val="00BC2792"/>
    <w:rsid w:val="00BE2973"/>
    <w:rsid w:val="00BE35BE"/>
    <w:rsid w:val="00C44265"/>
    <w:rsid w:val="00C4682B"/>
    <w:rsid w:val="00C73527"/>
    <w:rsid w:val="00C92EBD"/>
    <w:rsid w:val="00C94796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0C6A"/>
    <w:rsid w:val="00E33410"/>
    <w:rsid w:val="00E37CB4"/>
    <w:rsid w:val="00E418D4"/>
    <w:rsid w:val="00E64743"/>
    <w:rsid w:val="00E7086D"/>
    <w:rsid w:val="00E753EE"/>
    <w:rsid w:val="00E76665"/>
    <w:rsid w:val="00E97ABC"/>
    <w:rsid w:val="00ED1283"/>
    <w:rsid w:val="00ED72CF"/>
    <w:rsid w:val="00EF1688"/>
    <w:rsid w:val="00EF4544"/>
    <w:rsid w:val="00EF5A89"/>
    <w:rsid w:val="00F15431"/>
    <w:rsid w:val="00F46B36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15039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82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5F01-CF3C-473C-AC58-448B1B3D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13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Dembkowska Dorota</dc:creator>
  <cp:lastModifiedBy>Marta Ossowska-Trubiłowicz</cp:lastModifiedBy>
  <cp:revision>3</cp:revision>
  <cp:lastPrinted>2023-09-26T09:35:00Z</cp:lastPrinted>
  <dcterms:created xsi:type="dcterms:W3CDTF">2023-11-09T07:39:00Z</dcterms:created>
  <dcterms:modified xsi:type="dcterms:W3CDTF">2023-11-09T07:52:00Z</dcterms:modified>
</cp:coreProperties>
</file>