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9CAD" w14:textId="77777777" w:rsidR="00F82D08" w:rsidRPr="00292A7C" w:rsidRDefault="00F82D08" w:rsidP="00F82D08">
      <w:pPr>
        <w:jc w:val="center"/>
      </w:pP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103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A26752">
        <w:rPr>
          <w:rFonts w:ascii="Calibri" w:hAnsi="Calibri" w:cs="Calibri"/>
          <w:b/>
          <w:bCs/>
          <w:sz w:val="22"/>
          <w:szCs w:val="22"/>
        </w:rPr>
        <w:t>2020-2024</w:t>
      </w:r>
    </w:p>
    <w:p w14:paraId="2214A5A4" w14:textId="77777777" w:rsidR="00F82D08" w:rsidRPr="00292A7C" w:rsidRDefault="00F82D08" w:rsidP="00F82D08">
      <w:pPr>
        <w:jc w:val="center"/>
      </w:pP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listopada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D2343BF" w14:textId="77777777" w:rsidR="00F82D08" w:rsidRPr="00292A7C" w:rsidRDefault="00F82D08" w:rsidP="00F82D08">
      <w:pPr>
        <w:spacing w:after="240"/>
      </w:pPr>
      <w:r w:rsidRPr="00292A7C">
        <w:br/>
      </w:r>
      <w:r w:rsidRPr="00292A7C">
        <w:br/>
      </w:r>
      <w:r w:rsidRPr="00292A7C">
        <w:br/>
      </w:r>
    </w:p>
    <w:p w14:paraId="1CEAAE96" w14:textId="77777777" w:rsidR="00F82D08" w:rsidRPr="00292A7C" w:rsidRDefault="00F82D08" w:rsidP="00F82D08">
      <w:r>
        <w:rPr>
          <w:rFonts w:ascii="Calibri" w:hAnsi="Calibri" w:cs="Calibri"/>
          <w:color w:val="000000"/>
          <w:sz w:val="22"/>
          <w:szCs w:val="22"/>
        </w:rPr>
        <w:t>Od dnia</w:t>
      </w:r>
      <w:r w:rsidRPr="00292A7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listopada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roku</w:t>
      </w:r>
      <w:r w:rsidRPr="00292A7C">
        <w:rPr>
          <w:rFonts w:ascii="Calibri" w:hAnsi="Calibri" w:cs="Calibri"/>
          <w:color w:val="000000"/>
          <w:sz w:val="22"/>
          <w:szCs w:val="22"/>
        </w:rPr>
        <w:t xml:space="preserve"> na Wydziale Zarządzania obowiązuje </w:t>
      </w:r>
      <w:r>
        <w:rPr>
          <w:rFonts w:ascii="Calibri" w:hAnsi="Calibri" w:cs="Calibri"/>
          <w:color w:val="000000"/>
          <w:sz w:val="22"/>
          <w:szCs w:val="22"/>
        </w:rPr>
        <w:t>zaktualizowany</w:t>
      </w:r>
      <w:r w:rsidRPr="00292A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>schemat struktury administracji</w:t>
      </w:r>
      <w:r>
        <w:rPr>
          <w:rFonts w:ascii="Calibri" w:hAnsi="Calibri" w:cs="Calibri"/>
          <w:color w:val="000000"/>
          <w:sz w:val="22"/>
          <w:szCs w:val="22"/>
        </w:rPr>
        <w:t>. Schemat stanowi załącznik do Zarządzenia</w:t>
      </w:r>
      <w:r w:rsidRPr="00292A7C">
        <w:rPr>
          <w:rFonts w:ascii="Calibri" w:hAnsi="Calibri" w:cs="Calibri"/>
          <w:color w:val="000000"/>
          <w:sz w:val="22"/>
          <w:szCs w:val="22"/>
        </w:rPr>
        <w:t>. </w:t>
      </w:r>
    </w:p>
    <w:p w14:paraId="72386CCF" w14:textId="77777777" w:rsidR="00F82D08" w:rsidRDefault="00F82D08" w:rsidP="00F82D08">
      <w:pPr>
        <w:pStyle w:val="Tytu"/>
        <w:spacing w:line="300" w:lineRule="auto"/>
        <w:ind w:firstLine="5103"/>
        <w:jc w:val="left"/>
        <w:rPr>
          <w:rFonts w:cstheme="minorHAnsi"/>
          <w:sz w:val="22"/>
          <w:szCs w:val="22"/>
        </w:rPr>
      </w:pPr>
    </w:p>
    <w:p w14:paraId="749E066F" w14:textId="77777777" w:rsidR="00F82D08" w:rsidRDefault="00F82D08" w:rsidP="0015129F">
      <w:pPr>
        <w:sectPr w:rsidR="00F82D08" w:rsidSect="006C6EC5">
          <w:headerReference w:type="first" r:id="rId8"/>
          <w:pgSz w:w="11906" w:h="16838"/>
          <w:pgMar w:top="2410" w:right="849" w:bottom="1134" w:left="2977" w:header="2836" w:footer="709" w:gutter="0"/>
          <w:cols w:space="708"/>
          <w:titlePg/>
          <w:docGrid w:linePitch="360"/>
        </w:sectPr>
      </w:pPr>
    </w:p>
    <w:p w14:paraId="1EBB8FDD" w14:textId="77777777" w:rsidR="00F82D08" w:rsidRDefault="00F82D08" w:rsidP="00F82D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AD7F2" wp14:editId="158B1D68">
                <wp:simplePos x="0" y="0"/>
                <wp:positionH relativeFrom="margin">
                  <wp:posOffset>7230745</wp:posOffset>
                </wp:positionH>
                <wp:positionV relativeFrom="paragraph">
                  <wp:posOffset>700405</wp:posOffset>
                </wp:positionV>
                <wp:extent cx="7620" cy="495300"/>
                <wp:effectExtent l="0" t="0" r="30480" b="19050"/>
                <wp:wrapNone/>
                <wp:docPr id="31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36E98" id="Łącznik prostoliniowy 3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9.35pt,55.15pt" to="569.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" strokecolor="windowText" strokeweight="1.5pt">
                <w10:wrap anchorx="margin"/>
              </v:line>
            </w:pict>
          </mc:Fallback>
        </mc:AlternateContent>
      </w:r>
      <w:r w:rsidRPr="000C5C31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4F3E4FE" wp14:editId="6BA49F51">
                <wp:simplePos x="0" y="0"/>
                <wp:positionH relativeFrom="column">
                  <wp:posOffset>37465</wp:posOffset>
                </wp:positionH>
                <wp:positionV relativeFrom="paragraph">
                  <wp:posOffset>151765</wp:posOffset>
                </wp:positionV>
                <wp:extent cx="8982075" cy="5565140"/>
                <wp:effectExtent l="0" t="0" r="28575" b="16510"/>
                <wp:wrapNone/>
                <wp:docPr id="4" name="Grup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2075" cy="5565140"/>
                          <a:chOff x="-7620" y="-187235"/>
                          <a:chExt cx="8982136" cy="5565867"/>
                        </a:xfrm>
                      </wpg:grpSpPr>
                      <wps:wsp>
                        <wps:cNvPr id="5" name="Łącznik prosty 5"/>
                        <wps:cNvCnPr/>
                        <wps:spPr>
                          <a:xfrm>
                            <a:off x="3225833" y="212598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3237708" y="3489811"/>
                            <a:ext cx="26625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Pole tekstowe 12"/>
                        <wps:cNvSpPr txBox="1"/>
                        <wps:spPr>
                          <a:xfrm>
                            <a:off x="3157252" y="831772"/>
                            <a:ext cx="2252984" cy="7792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E6DA2FB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Kierownik Administracji Wydziałowej </w:t>
                              </w:r>
                            </w:p>
                            <w:p w14:paraId="0F125B4B" w14:textId="77777777" w:rsidR="00F82D08" w:rsidRDefault="00F82D08" w:rsidP="00F82D08">
                              <w:pPr>
                                <w:spacing w:after="200"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Alicja Książek-Wiatrowska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ole tekstowe 15"/>
                        <wps:cNvSpPr txBox="1"/>
                        <wps:spPr>
                          <a:xfrm>
                            <a:off x="23751" y="2600696"/>
                            <a:ext cx="2528062" cy="653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630439B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Asystent ds. Kadr</w:t>
                              </w:r>
                            </w:p>
                            <w:p w14:paraId="449E6C7F" w14:textId="28F6E1D1" w:rsidR="00F82D08" w:rsidRDefault="00F82D08" w:rsidP="00C870C7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Aleksandra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Peczeniuk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2"/>
                        <wps:cNvSpPr txBox="1"/>
                        <wps:spPr>
                          <a:xfrm>
                            <a:off x="11875" y="821376"/>
                            <a:ext cx="2522982" cy="612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B9F2DBF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Asystent Dziekana</w:t>
                              </w:r>
                            </w:p>
                            <w:p w14:paraId="44AAA6FE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Marta Ossowska-Trubiłowicz</w:t>
                              </w:r>
                            </w:p>
                            <w:p w14:paraId="61D5375D" w14:textId="77777777" w:rsidR="00F82D08" w:rsidRDefault="00F82D08" w:rsidP="00F82D08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oliniowy 39"/>
                        <wps:cNvCnPr/>
                        <wps:spPr>
                          <a:xfrm>
                            <a:off x="3230088" y="1609501"/>
                            <a:ext cx="7620" cy="28575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chemat blokowy: proces 71"/>
                        <wps:cNvSpPr/>
                        <wps:spPr>
                          <a:xfrm>
                            <a:off x="3330341" y="-187235"/>
                            <a:ext cx="2326452" cy="881080"/>
                          </a:xfrm>
                          <a:prstGeom prst="flowChartProcess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8DE1BD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Dziekan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"/>
                        <wps:cNvSpPr txBox="1"/>
                        <wps:spPr>
                          <a:xfrm>
                            <a:off x="6224254" y="846953"/>
                            <a:ext cx="2032635" cy="514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D25FAF" w14:textId="77777777" w:rsidR="00F82D08" w:rsidRDefault="00F82D08" w:rsidP="00F82D08">
                              <w:pPr>
                                <w:spacing w:after="200"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Kierownik Dziekanatu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Anna Winiarska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Łącznik prostoliniowy 39"/>
                        <wps:cNvCnPr/>
                        <wps:spPr>
                          <a:xfrm>
                            <a:off x="6269975" y="1361099"/>
                            <a:ext cx="0" cy="370218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Łącznik prostoliniowy 39"/>
                        <wps:cNvCnPr/>
                        <wps:spPr>
                          <a:xfrm>
                            <a:off x="2815194" y="315751"/>
                            <a:ext cx="27833" cy="468838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Pole tekstowe 21"/>
                        <wps:cNvSpPr txBox="1"/>
                        <wps:spPr>
                          <a:xfrm>
                            <a:off x="6555170" y="1532279"/>
                            <a:ext cx="2400300" cy="18392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B7E9188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Dziekanat</w:t>
                              </w:r>
                            </w:p>
                            <w:p w14:paraId="71A1F98D" w14:textId="0F95D453" w:rsidR="00F82D08" w:rsidRPr="002F060B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Magdalena </w:t>
                              </w:r>
                              <w:proofErr w:type="spellStart"/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Bucka-Oleszko</w:t>
                              </w:r>
                              <w:proofErr w:type="spellEnd"/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DEF8CD5" w14:textId="5AE3B1F6" w:rsidR="00F82D08" w:rsidRPr="00A37D19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4638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Bożena </w:t>
                              </w:r>
                              <w:proofErr w:type="spellStart"/>
                              <w:r w:rsidRPr="00134638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Jewłoszew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icz</w:t>
                              </w:r>
                              <w:proofErr w:type="spellEnd"/>
                            </w:p>
                            <w:p w14:paraId="19FAB5E7" w14:textId="5317D7D4" w:rsidR="00F82D08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5DA7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Iwona </w:t>
                              </w:r>
                              <w:proofErr w:type="spellStart"/>
                              <w:r w:rsidRPr="002D5DA7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Obiedzińska</w:t>
                              </w:r>
                              <w:proofErr w:type="spellEnd"/>
                              <w:r w:rsidRPr="002D5DA7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2210F66" w14:textId="684ED750" w:rsidR="00F82D08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Ewa Słowik</w:t>
                              </w:r>
                            </w:p>
                            <w:p w14:paraId="0958838A" w14:textId="6F822878" w:rsidR="00F82D08" w:rsidRPr="00F819D4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Anna </w:t>
                              </w:r>
                              <w:proofErr w:type="spellStart"/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Stembalsk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spellEnd"/>
                            </w:p>
                            <w:p w14:paraId="23BB038D" w14:textId="52252355" w:rsidR="00F82D08" w:rsidRPr="001C59D4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Marta </w:t>
                              </w:r>
                              <w:proofErr w:type="spellStart"/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Walaś</w:t>
                              </w:r>
                              <w:proofErr w:type="spellEnd"/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883F776" w14:textId="77777777" w:rsidR="00F82D08" w:rsidRDefault="00F82D08" w:rsidP="00F82D08">
                              <w:p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ole tekstowe 16"/>
                        <wps:cNvSpPr txBox="1"/>
                        <wps:spPr>
                          <a:xfrm>
                            <a:off x="3507476" y="1793254"/>
                            <a:ext cx="2499360" cy="1304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527B440" w14:textId="77777777" w:rsidR="00F82D08" w:rsidRPr="00AB0C71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Zespół ds. Aparatury, Zamówień i Logistyki </w:t>
                              </w:r>
                            </w:p>
                            <w:p w14:paraId="4F3ADDEE" w14:textId="3C8D78DF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1. Piotr Gliszczyński</w:t>
                              </w:r>
                            </w:p>
                            <w:p w14:paraId="2060D5C5" w14:textId="25ED08B5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2. Grzegorz Kozłowski</w:t>
                              </w:r>
                            </w:p>
                            <w:p w14:paraId="3DF5A608" w14:textId="487F2DFC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3.</w:t>
                              </w:r>
                              <w:r w:rsidR="00C870C7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Magdalena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Oberda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-Walkowicz</w:t>
                              </w:r>
                            </w:p>
                            <w:p w14:paraId="13EF54FB" w14:textId="77777777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ole tekstowe 18"/>
                        <wps:cNvSpPr txBox="1"/>
                        <wps:spPr>
                          <a:xfrm>
                            <a:off x="11875" y="1499255"/>
                            <a:ext cx="2536190" cy="10570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714F641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Asystent ds. Współpracy Międzynarodowej, Promocji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br/>
                                <w:t>i Marketingu</w:t>
                              </w:r>
                            </w:p>
                            <w:p w14:paraId="7A3819B7" w14:textId="50EF73C2" w:rsidR="00F82D08" w:rsidRDefault="00F82D08" w:rsidP="00C870C7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Dorota Matloch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ole tekstowe 23"/>
                        <wps:cNvSpPr txBox="1"/>
                        <wps:spPr>
                          <a:xfrm>
                            <a:off x="3515096" y="3305508"/>
                            <a:ext cx="2499360" cy="637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EA9FBFA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Zespół ds. Badań Naukowych </w:t>
                              </w:r>
                            </w:p>
                            <w:p w14:paraId="5A3492C4" w14:textId="6856AEC8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Calibri" w:eastAsia="Calibri" w:hAnsi="Calibri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Dorota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Dembkowska</w:t>
                              </w:r>
                              <w:proofErr w:type="spellEnd"/>
                            </w:p>
                            <w:p w14:paraId="2DEF473D" w14:textId="6A65F0AC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2. Wiesława Napierała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14"/>
                        <wps:cNvSpPr txBox="1"/>
                        <wps:spPr>
                          <a:xfrm>
                            <a:off x="11875" y="3336746"/>
                            <a:ext cx="2548445" cy="11288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6CB7963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Zespół Asystentów ds. Finansowych</w:t>
                              </w:r>
                            </w:p>
                            <w:p w14:paraId="26FCAE2C" w14:textId="7B95D727" w:rsidR="00F82D08" w:rsidRPr="009756CF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Kierownik zespołu</w:t>
                              </w:r>
                              <w:r w:rsidRPr="009756CF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870C7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9756CF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Ewa Kosecka</w:t>
                              </w:r>
                            </w:p>
                            <w:p w14:paraId="46B29458" w14:textId="5FF0AD38" w:rsidR="00F82D08" w:rsidRDefault="00C870C7" w:rsidP="00F82D0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2D08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Joanna Pijanowska</w:t>
                              </w:r>
                            </w:p>
                            <w:p w14:paraId="4BF1BCF3" w14:textId="1CCF9BD9" w:rsidR="00F82D08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Sylwia Krupińska</w:t>
                              </w:r>
                            </w:p>
                            <w:p w14:paraId="13EA8CF9" w14:textId="14FA32B4" w:rsidR="00F82D08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Paulina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Serkies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ole tekstowe 6"/>
                        <wps:cNvSpPr txBox="1"/>
                        <wps:spPr>
                          <a:xfrm>
                            <a:off x="6555152" y="3467710"/>
                            <a:ext cx="2400300" cy="11764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3A7B06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Zespół ds. Obsługi Procesu Dydaktycznego</w:t>
                              </w:r>
                            </w:p>
                            <w:p w14:paraId="208E53AC" w14:textId="368E9F4D" w:rsidR="00F82D08" w:rsidRPr="002F060B" w:rsidRDefault="00C870C7" w:rsidP="00F82D08">
                              <w:pPr>
                                <w:pStyle w:val="Akapitzlist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2D08" w:rsidRPr="002F060B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Elżbieta Bator-Szczurowska</w:t>
                              </w:r>
                            </w:p>
                            <w:p w14:paraId="0F2CB3B2" w14:textId="0E2BD618" w:rsidR="00F82D08" w:rsidRPr="007916E1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16E1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Emilia </w:t>
                              </w:r>
                              <w:proofErr w:type="spellStart"/>
                              <w:r w:rsidRPr="007916E1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Chojnacka-Ryśnik</w:t>
                              </w:r>
                              <w:proofErr w:type="spellEnd"/>
                            </w:p>
                            <w:p w14:paraId="40F66EB5" w14:textId="77777777" w:rsidR="00F82D08" w:rsidRPr="00A37D19" w:rsidRDefault="00F82D08" w:rsidP="00F82D08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ole tekstowe 17"/>
                        <wps:cNvSpPr txBox="1"/>
                        <wps:spPr>
                          <a:xfrm>
                            <a:off x="3519351" y="4169434"/>
                            <a:ext cx="2495105" cy="9856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B14E318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Zespół ds. Obsługi IT</w:t>
                              </w:r>
                            </w:p>
                            <w:p w14:paraId="1B5903C9" w14:textId="00E63846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Kierownik zespołu – Tomasz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Kroik</w:t>
                              </w:r>
                              <w:proofErr w:type="spellEnd"/>
                            </w:p>
                            <w:p w14:paraId="40F2F76F" w14:textId="09C49AD0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Sławomir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Konstańczyk</w:t>
                              </w:r>
                              <w:proofErr w:type="spellEnd"/>
                            </w:p>
                            <w:p w14:paraId="440B26C1" w14:textId="20BB1A86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3. Robert Jurczyk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ole tekstowe 20"/>
                        <wps:cNvSpPr txBox="1"/>
                        <wps:spPr>
                          <a:xfrm>
                            <a:off x="6555166" y="4717340"/>
                            <a:ext cx="2419350" cy="6612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E7648CC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Asystent ds. Zarządzania Jakością Kształcenia</w:t>
                              </w:r>
                            </w:p>
                            <w:p w14:paraId="0AD3832B" w14:textId="0B1614CD" w:rsidR="00F82D08" w:rsidRDefault="00F82D08" w:rsidP="00C870C7">
                              <w:pPr>
                                <w:pStyle w:val="Akapitzlist"/>
                                <w:spacing w:line="276" w:lineRule="auto"/>
                                <w:ind w:left="142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D5DA7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Ewelina Kozubek</w:t>
                              </w:r>
                            </w:p>
                            <w:p w14:paraId="6F5BBFEA" w14:textId="77777777" w:rsidR="00F82D08" w:rsidRPr="002D5DA7" w:rsidRDefault="00F82D08" w:rsidP="00F82D08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DDE7629" w14:textId="77777777" w:rsidR="00F82D08" w:rsidRPr="002D5DA7" w:rsidRDefault="00F82D08" w:rsidP="00F82D08">
                              <w:pPr>
                                <w:spacing w:line="276" w:lineRule="auto"/>
                                <w:ind w:left="360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ole tekstowe 4"/>
                        <wps:cNvSpPr txBox="1"/>
                        <wps:spPr>
                          <a:xfrm>
                            <a:off x="-7620" y="4582880"/>
                            <a:ext cx="2560320" cy="7674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ABD4A4E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Zespół ds. Stopni Naukowych </w:t>
                              </w:r>
                            </w:p>
                            <w:p w14:paraId="1AD83FD2" w14:textId="0B3AA2F3" w:rsidR="00F82D08" w:rsidRPr="009756CF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756CF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Wiesława Darska</w:t>
                              </w:r>
                            </w:p>
                            <w:p w14:paraId="75151894" w14:textId="2061E9B6" w:rsidR="00F82D08" w:rsidRPr="009756CF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Paulina Kostrzewska-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Bobeł</w:t>
                              </w:r>
                              <w:proofErr w:type="spellEnd"/>
                            </w:p>
                            <w:p w14:paraId="455CD5EF" w14:textId="77777777" w:rsidR="00F82D08" w:rsidRDefault="00F82D08" w:rsidP="00F82D08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Łącznik prosty 24"/>
                        <wps:cNvCnPr/>
                        <wps:spPr>
                          <a:xfrm>
                            <a:off x="2529444" y="109253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Łącznik prosty 25"/>
                        <wps:cNvCnPr/>
                        <wps:spPr>
                          <a:xfrm>
                            <a:off x="2545575" y="1840675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2553195" y="292133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Łącznik prosty 27"/>
                        <wps:cNvCnPr/>
                        <wps:spPr>
                          <a:xfrm>
                            <a:off x="2553195" y="3574472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Łącznik prosty 28"/>
                        <wps:cNvCnPr/>
                        <wps:spPr>
                          <a:xfrm>
                            <a:off x="2553195" y="4996513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Łącznik prosty 29"/>
                        <wps:cNvCnPr/>
                        <wps:spPr>
                          <a:xfrm>
                            <a:off x="3230088" y="4471454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Łącznik prosty 30"/>
                        <wps:cNvCnPr/>
                        <wps:spPr>
                          <a:xfrm>
                            <a:off x="6274427" y="2491923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Łącznik prosty 32"/>
                        <wps:cNvCnPr/>
                        <wps:spPr>
                          <a:xfrm>
                            <a:off x="6274427" y="4021537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Łącznik prosty 33"/>
                        <wps:cNvCnPr/>
                        <wps:spPr>
                          <a:xfrm>
                            <a:off x="6274427" y="505336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3E4FE" id="Grupa 64" o:spid="_x0000_s1026" style="position:absolute;margin-left:2.95pt;margin-top:11.95pt;width:707.25pt;height:438.2pt;z-index:251654656;mso-width-relative:margin;mso-height-relative:margin" coordorigin="-76,-1872" coordsize="89821,5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">
                <v:line id="Łącznik prosty 5" o:spid="_x0000_s1027" style="position:absolute;visibility:visible;mso-wrap-style:square" from="32258,21259" to="35115,2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" strokecolor="windowText" strokeweight="1.5pt"/>
                <v:line id="Łącznik prosty 6" o:spid="_x0000_s1028" style="position:absolute;visibility:visible;mso-wrap-style:square" from="32377,34898" to="35039,34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" strokecolor="windowText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2" o:spid="_x0000_s1029" type="#_x0000_t202" style="position:absolute;left:31572;top:8317;width:22530;height:7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3E6DA2FB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Kierownik Administracji Wydziałowej </w:t>
                        </w:r>
                      </w:p>
                      <w:p w14:paraId="0F125B4B" w14:textId="77777777" w:rsidR="00F82D08" w:rsidRDefault="00F82D08" w:rsidP="00F82D08">
                        <w:pPr>
                          <w:spacing w:after="200"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Alicja Książek-Wiatrowska</w:t>
                        </w:r>
                      </w:p>
                    </w:txbxContent>
                  </v:textbox>
                </v:shape>
                <v:shape id="Pole tekstowe 15" o:spid="_x0000_s1030" type="#_x0000_t202" style="position:absolute;left:237;top:26006;width:25281;height:6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630439B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Asystent ds. Kadr</w:t>
                        </w:r>
                      </w:p>
                      <w:p w14:paraId="449E6C7F" w14:textId="28F6E1D1" w:rsidR="00F82D08" w:rsidRDefault="00F82D08" w:rsidP="00C870C7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Aleksandra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Peczeniuk</w:t>
                        </w:r>
                        <w:proofErr w:type="spellEnd"/>
                      </w:p>
                    </w:txbxContent>
                  </v:textbox>
                </v:shape>
                <v:shape id="Pole tekstowe 22" o:spid="_x0000_s1031" type="#_x0000_t202" style="position:absolute;left:118;top:8213;width:25230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1B9F2DBF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Asystent Dziekana</w:t>
                        </w:r>
                      </w:p>
                      <w:p w14:paraId="44AAA6FE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Marta Ossowska-Trubiłowicz</w:t>
                        </w:r>
                      </w:p>
                      <w:p w14:paraId="61D5375D" w14:textId="77777777" w:rsidR="00F82D08" w:rsidRDefault="00F82D08" w:rsidP="00F82D08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shape>
                <v:line id="Łącznik prostoliniowy 39" o:spid="_x0000_s1032" style="position:absolute;visibility:visible;mso-wrap-style:square" from="32300,16095" to="32377,4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" strokecolor="windowText" strokeweight="1.5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71" o:spid="_x0000_s1033" type="#_x0000_t109" style="position:absolute;left:33303;top:-1872;width:23264;height:8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" fillcolor="#4f81bd [3204]" strokecolor="#385d8a" strokeweight="2pt">
                  <v:textbox>
                    <w:txbxContent>
                      <w:p w14:paraId="308DE1BD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Dziekan</w:t>
                        </w:r>
                      </w:p>
                    </w:txbxContent>
                  </v:textbox>
                </v:shape>
                <v:shape id="Pole tekstowe 1" o:spid="_x0000_s1034" type="#_x0000_t202" style="position:absolute;left:62242;top:8469;width:2032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14:paraId="50D25FAF" w14:textId="77777777" w:rsidR="00F82D08" w:rsidRDefault="00F82D08" w:rsidP="00F82D08">
                        <w:pPr>
                          <w:spacing w:after="200"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Kierownik Dziekanatu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br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Anna Winiarska</w:t>
                        </w:r>
                      </w:p>
                    </w:txbxContent>
                  </v:textbox>
                </v:shape>
                <v:line id="Łącznik prostoliniowy 39" o:spid="_x0000_s1035" style="position:absolute;visibility:visible;mso-wrap-style:square" from="62699,13610" to="62699,5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" strokecolor="windowText" strokeweight="1.5pt"/>
                <v:line id="Łącznik prostoliniowy 39" o:spid="_x0000_s1036" style="position:absolute;visibility:visible;mso-wrap-style:square" from="28151,3157" to="28430,5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" strokecolor="windowText" strokeweight="1.5pt"/>
                <v:shape id="Pole tekstowe 21" o:spid="_x0000_s1037" type="#_x0000_t202" style="position:absolute;left:65551;top:15322;width:24003;height:1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B7E9188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Dziekanat</w:t>
                        </w:r>
                      </w:p>
                      <w:p w14:paraId="71A1F98D" w14:textId="0F95D453" w:rsidR="00F82D08" w:rsidRPr="002F060B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Magdalena </w:t>
                        </w:r>
                        <w:proofErr w:type="spellStart"/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Bucka-Oleszko</w:t>
                        </w:r>
                        <w:proofErr w:type="spellEnd"/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DEF8CD5" w14:textId="5AE3B1F6" w:rsidR="00F82D08" w:rsidRPr="00A37D19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4638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Bożena </w:t>
                        </w:r>
                        <w:proofErr w:type="spellStart"/>
                        <w:r w:rsidRPr="00134638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Jewłoszew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icz</w:t>
                        </w:r>
                        <w:proofErr w:type="spellEnd"/>
                      </w:p>
                      <w:p w14:paraId="19FAB5E7" w14:textId="5317D7D4" w:rsidR="00F82D08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2D5DA7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Iwona </w:t>
                        </w:r>
                        <w:proofErr w:type="spellStart"/>
                        <w:r w:rsidRPr="002D5DA7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Obiedzińska</w:t>
                        </w:r>
                        <w:proofErr w:type="spellEnd"/>
                        <w:r w:rsidRPr="002D5DA7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2210F66" w14:textId="684ED750" w:rsidR="00F82D08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Ewa Słowik</w:t>
                        </w:r>
                      </w:p>
                      <w:p w14:paraId="0958838A" w14:textId="6F822878" w:rsidR="00F82D08" w:rsidRPr="00F819D4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Anna </w:t>
                        </w:r>
                        <w:proofErr w:type="spellStart"/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Stembalsk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14:paraId="23BB038D" w14:textId="52252355" w:rsidR="00F82D08" w:rsidRPr="001C59D4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Marta </w:t>
                        </w:r>
                        <w:proofErr w:type="spellStart"/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Walaś</w:t>
                        </w:r>
                        <w:proofErr w:type="spellEnd"/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883F776" w14:textId="77777777" w:rsidR="00F82D08" w:rsidRDefault="00F82D08" w:rsidP="00F82D08">
                        <w:p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ole tekstowe 16" o:spid="_x0000_s1038" type="#_x0000_t202" style="position:absolute;left:35074;top:17932;width:24994;height:1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3527B440" w14:textId="77777777" w:rsidR="00F82D08" w:rsidRPr="00AB0C71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Zespół ds. Aparatury, Zamówień i Logistyki </w:t>
                        </w:r>
                      </w:p>
                      <w:p w14:paraId="4F3ADDEE" w14:textId="3C8D78DF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1. Piotr Gliszczyński</w:t>
                        </w:r>
                      </w:p>
                      <w:p w14:paraId="2060D5C5" w14:textId="25ED08B5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2. Grzegorz Kozłowski</w:t>
                        </w:r>
                      </w:p>
                      <w:p w14:paraId="3DF5A608" w14:textId="487F2DFC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3.</w:t>
                        </w:r>
                        <w:r w:rsidR="00C870C7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Magdalena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Oberda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-Walkowicz</w:t>
                        </w:r>
                      </w:p>
                      <w:p w14:paraId="13EF54FB" w14:textId="77777777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ole tekstowe 18" o:spid="_x0000_s1039" type="#_x0000_t202" style="position:absolute;left:118;top:14992;width:25362;height:10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<v:textbox>
                    <w:txbxContent>
                      <w:p w14:paraId="7714F641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Asystent ds. Współpracy Międzynarodowej, Promocji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br/>
                          <w:t>i Marketingu</w:t>
                        </w:r>
                      </w:p>
                      <w:p w14:paraId="7A3819B7" w14:textId="50EF73C2" w:rsidR="00F82D08" w:rsidRDefault="00F82D08" w:rsidP="00C870C7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Dorota Matloch</w:t>
                        </w:r>
                      </w:p>
                    </w:txbxContent>
                  </v:textbox>
                </v:shape>
                <v:shape id="Pole tekstowe 23" o:spid="_x0000_s1040" type="#_x0000_t202" style="position:absolute;left:35150;top:33055;width:24994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7EA9FBFA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Zespół ds. Badań Naukowych </w:t>
                        </w:r>
                      </w:p>
                      <w:p w14:paraId="5A3492C4" w14:textId="6856AEC8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Calibri" w:eastAsia="Calibri" w:hAnsi="Calibri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Dorota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Dembkowska</w:t>
                        </w:r>
                        <w:proofErr w:type="spellEnd"/>
                      </w:p>
                      <w:p w14:paraId="2DEF473D" w14:textId="6A65F0AC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2. Wiesława Napierała </w:t>
                        </w:r>
                      </w:p>
                    </w:txbxContent>
                  </v:textbox>
                </v:shape>
                <v:shape id="Pole tekstowe 14" o:spid="_x0000_s1041" type="#_x0000_t202" style="position:absolute;left:118;top:33367;width:25485;height:1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<v:textbox>
                    <w:txbxContent>
                      <w:p w14:paraId="66CB7963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Zespół Asystentów ds. Finansowych</w:t>
                        </w:r>
                      </w:p>
                      <w:p w14:paraId="26FCAE2C" w14:textId="7B95D727" w:rsidR="00F82D08" w:rsidRPr="009756CF" w:rsidRDefault="00F82D08" w:rsidP="00F82D08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Kierownik zespołu</w:t>
                        </w:r>
                        <w:r w:rsidRPr="009756CF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C870C7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756CF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Ewa Kosecka</w:t>
                        </w:r>
                      </w:p>
                      <w:p w14:paraId="46B29458" w14:textId="5FF0AD38" w:rsidR="00F82D08" w:rsidRDefault="00C870C7" w:rsidP="00F82D08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F82D08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Joanna Pijanowska</w:t>
                        </w:r>
                      </w:p>
                      <w:p w14:paraId="4BF1BCF3" w14:textId="1CCF9BD9" w:rsidR="00F82D08" w:rsidRDefault="00F82D08" w:rsidP="00F82D08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Sylwia Krupińska</w:t>
                        </w:r>
                      </w:p>
                      <w:p w14:paraId="13EA8CF9" w14:textId="14FA32B4" w:rsidR="00F82D08" w:rsidRDefault="00F82D08" w:rsidP="00F82D08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Paulina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Serkies</w:t>
                        </w:r>
                        <w:proofErr w:type="spellEnd"/>
                      </w:p>
                    </w:txbxContent>
                  </v:textbox>
                </v:shape>
                <v:shape id="Pole tekstowe 6" o:spid="_x0000_s1042" type="#_x0000_t202" style="position:absolute;left:65551;top:34677;width:24003;height:1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2A3A7B06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Zespół ds. Obsługi Procesu Dydaktycznego</w:t>
                        </w:r>
                      </w:p>
                      <w:p w14:paraId="208E53AC" w14:textId="368E9F4D" w:rsidR="00F82D08" w:rsidRPr="002F060B" w:rsidRDefault="00C870C7" w:rsidP="00F82D08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F82D08" w:rsidRPr="002F060B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Elżbieta Bator-Szczurowska</w:t>
                        </w:r>
                      </w:p>
                      <w:p w14:paraId="0F2CB3B2" w14:textId="0E2BD618" w:rsidR="00F82D08" w:rsidRPr="007916E1" w:rsidRDefault="00F82D08" w:rsidP="00F82D08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7916E1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Emilia </w:t>
                        </w:r>
                        <w:proofErr w:type="spellStart"/>
                        <w:r w:rsidRPr="007916E1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Chojnacka-Ryśnik</w:t>
                        </w:r>
                        <w:proofErr w:type="spellEnd"/>
                      </w:p>
                      <w:p w14:paraId="40F66EB5" w14:textId="77777777" w:rsidR="00F82D08" w:rsidRPr="00A37D19" w:rsidRDefault="00F82D08" w:rsidP="00F82D08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ole tekstowe 17" o:spid="_x0000_s1043" type="#_x0000_t202" style="position:absolute;left:35193;top:41694;width:24951;height:9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<v:textbox>
                    <w:txbxContent>
                      <w:p w14:paraId="6B14E318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Zespół ds. Obsługi IT</w:t>
                        </w:r>
                      </w:p>
                      <w:p w14:paraId="1B5903C9" w14:textId="00E63846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Kierownik zespołu – Tomasz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Kroik</w:t>
                        </w:r>
                        <w:proofErr w:type="spellEnd"/>
                      </w:p>
                      <w:p w14:paraId="40F2F76F" w14:textId="09C49AD0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Sławomir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Konstańczyk</w:t>
                        </w:r>
                        <w:proofErr w:type="spellEnd"/>
                      </w:p>
                      <w:p w14:paraId="440B26C1" w14:textId="20BB1A86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3. Robert Jurczyk</w:t>
                        </w:r>
                      </w:p>
                    </w:txbxContent>
                  </v:textbox>
                </v:shape>
                <v:shape id="Pole tekstowe 20" o:spid="_x0000_s1044" type="#_x0000_t202" style="position:absolute;left:65551;top:47173;width:24194;height:6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" fillcolor="window" strokeweight=".5pt">
                  <v:textbox>
                    <w:txbxContent>
                      <w:p w14:paraId="2E7648CC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Asystent ds. Zarządzania Jakością Kształcenia</w:t>
                        </w:r>
                      </w:p>
                      <w:p w14:paraId="0AD3832B" w14:textId="0B1614CD" w:rsidR="00F82D08" w:rsidRDefault="00F82D08" w:rsidP="00C870C7">
                        <w:pPr>
                          <w:pStyle w:val="Akapitzlist"/>
                          <w:spacing w:line="276" w:lineRule="auto"/>
                          <w:ind w:left="142"/>
                          <w:jc w:val="center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D5DA7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Ewelina Kozubek</w:t>
                        </w:r>
                      </w:p>
                      <w:p w14:paraId="6F5BBFEA" w14:textId="77777777" w:rsidR="00F82D08" w:rsidRPr="002D5DA7" w:rsidRDefault="00F82D08" w:rsidP="00F82D08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DDE7629" w14:textId="77777777" w:rsidR="00F82D08" w:rsidRPr="002D5DA7" w:rsidRDefault="00F82D08" w:rsidP="00F82D08">
                        <w:pPr>
                          <w:spacing w:line="276" w:lineRule="auto"/>
                          <w:ind w:left="360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ole tekstowe 4" o:spid="_x0000_s1045" type="#_x0000_t202" style="position:absolute;left:-76;top:45828;width:25603;height:7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0ABD4A4E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Zespół ds. Stopni Naukowych </w:t>
                        </w:r>
                      </w:p>
                      <w:p w14:paraId="1AD83FD2" w14:textId="0B3AA2F3" w:rsidR="00F82D08" w:rsidRPr="009756CF" w:rsidRDefault="00F82D08" w:rsidP="00F82D08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756CF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Wiesława Darska</w:t>
                        </w:r>
                      </w:p>
                      <w:p w14:paraId="75151894" w14:textId="2061E9B6" w:rsidR="00F82D08" w:rsidRPr="009756CF" w:rsidRDefault="00F82D08" w:rsidP="00F82D08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Paulina Kostrzewska-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Bobeł</w:t>
                        </w:r>
                        <w:proofErr w:type="spellEnd"/>
                      </w:p>
                      <w:p w14:paraId="455CD5EF" w14:textId="77777777" w:rsidR="00F82D08" w:rsidRDefault="00F82D08" w:rsidP="00F82D08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Łącznik prosty 24" o:spid="_x0000_s1046" style="position:absolute;visibility:visible;mso-wrap-style:square" from="25294,10925" to="28151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" strokecolor="windowText" strokeweight="1.5pt"/>
                <v:line id="Łącznik prosty 25" o:spid="_x0000_s1047" style="position:absolute;visibility:visible;mso-wrap-style:square" from="25455,18406" to="28313,18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" strokecolor="windowText" strokeweight="1.5pt"/>
                <v:line id="Łącznik prosty 26" o:spid="_x0000_s1048" style="position:absolute;visibility:visible;mso-wrap-style:square" from="25531,29213" to="28389,2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" strokecolor="windowText" strokeweight="1.5pt"/>
                <v:line id="Łącznik prosty 27" o:spid="_x0000_s1049" style="position:absolute;visibility:visible;mso-wrap-style:square" from="25531,35744" to="28389,3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" strokecolor="windowText" strokeweight="1.5pt"/>
                <v:line id="Łącznik prosty 28" o:spid="_x0000_s1050" style="position:absolute;visibility:visible;mso-wrap-style:square" from="25531,49965" to="28389,49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" strokecolor="windowText" strokeweight="1.5pt"/>
                <v:line id="Łącznik prosty 29" o:spid="_x0000_s1051" style="position:absolute;visibility:visible;mso-wrap-style:square" from="32300,44714" to="35158,4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" strokecolor="windowText" strokeweight="1.5pt"/>
                <v:line id="Łącznik prosty 30" o:spid="_x0000_s1052" style="position:absolute;visibility:visible;mso-wrap-style:square" from="62744,24919" to="65601,2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" strokecolor="windowText" strokeweight="1.5pt"/>
                <v:line id="Łącznik prosty 32" o:spid="_x0000_s1053" style="position:absolute;visibility:visible;mso-wrap-style:square" from="62744,40215" to="65601,40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" strokecolor="windowText" strokeweight="1.5pt"/>
                <v:line id="Łącznik prosty 33" o:spid="_x0000_s1054" style="position:absolute;visibility:visible;mso-wrap-style:square" from="62744,50533" to="65601,50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" strokecolor="windowText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80C55D" wp14:editId="582039A8">
                <wp:simplePos x="0" y="0"/>
                <wp:positionH relativeFrom="margin">
                  <wp:posOffset>4487545</wp:posOffset>
                </wp:positionH>
                <wp:positionV relativeFrom="paragraph">
                  <wp:posOffset>1043305</wp:posOffset>
                </wp:positionV>
                <wp:extent cx="0" cy="129540"/>
                <wp:effectExtent l="0" t="0" r="38100" b="22860"/>
                <wp:wrapNone/>
                <wp:docPr id="34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47DBB" id="Łącznik prostoliniowy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35pt,82.15pt" to="353.3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" strokecolor="windowText" strokeweight="1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0B6B3" wp14:editId="1E7DD49C">
                <wp:simplePos x="0" y="0"/>
                <wp:positionH relativeFrom="column">
                  <wp:posOffset>2849245</wp:posOffset>
                </wp:positionH>
                <wp:positionV relativeFrom="paragraph">
                  <wp:posOffset>639445</wp:posOffset>
                </wp:positionV>
                <wp:extent cx="518160" cy="7620"/>
                <wp:effectExtent l="0" t="0" r="34290" b="3048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61B31" id="Łącznik prosty 3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50.35pt" to="265.1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522782" wp14:editId="56C280F7">
                <wp:simplePos x="0" y="0"/>
                <wp:positionH relativeFrom="column">
                  <wp:posOffset>5691505</wp:posOffset>
                </wp:positionH>
                <wp:positionV relativeFrom="paragraph">
                  <wp:posOffset>700405</wp:posOffset>
                </wp:positionV>
                <wp:extent cx="1554480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F285" id="Łącznik prosty 3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15pt,55.15pt" to="570.5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" strokecolor="windowText" strokeweight="1.5pt"/>
            </w:pict>
          </mc:Fallback>
        </mc:AlternateContent>
      </w:r>
    </w:p>
    <w:p w14:paraId="41A468F3" w14:textId="51C4592D" w:rsidR="0015129F" w:rsidRPr="0015129F" w:rsidRDefault="0015129F" w:rsidP="0015129F"/>
    <w:sectPr w:rsidR="0015129F" w:rsidRPr="0015129F" w:rsidSect="000C5C3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9871" w14:textId="77777777" w:rsidR="00AC0978" w:rsidRDefault="00AC0978" w:rsidP="00A11C40">
      <w:r>
        <w:separator/>
      </w:r>
    </w:p>
  </w:endnote>
  <w:endnote w:type="continuationSeparator" w:id="0">
    <w:p w14:paraId="24A1AEBD" w14:textId="77777777" w:rsidR="00AC0978" w:rsidRDefault="00AC0978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9368" w14:textId="77777777" w:rsidR="00AC0978" w:rsidRDefault="00AC0978" w:rsidP="00A11C40">
      <w:r>
        <w:separator/>
      </w:r>
    </w:p>
  </w:footnote>
  <w:footnote w:type="continuationSeparator" w:id="0">
    <w:p w14:paraId="1ECDE001" w14:textId="77777777" w:rsidR="00AC0978" w:rsidRDefault="00AC0978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4B8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7D486" wp14:editId="50D0FF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4AB"/>
    <w:multiLevelType w:val="hybridMultilevel"/>
    <w:tmpl w:val="D27A0F0A"/>
    <w:lvl w:ilvl="0" w:tplc="75EA13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47BCE"/>
    <w:multiLevelType w:val="hybridMultilevel"/>
    <w:tmpl w:val="B636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46B65"/>
    <w:multiLevelType w:val="hybridMultilevel"/>
    <w:tmpl w:val="A2CC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2BC5"/>
    <w:multiLevelType w:val="hybridMultilevel"/>
    <w:tmpl w:val="D1727F8C"/>
    <w:lvl w:ilvl="0" w:tplc="833CF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AA6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84A6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F283D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789A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682C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8C19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B2BC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0CAA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C3CB5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37D02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4021"/>
    <w:rsid w:val="00537171"/>
    <w:rsid w:val="0056447D"/>
    <w:rsid w:val="0056496D"/>
    <w:rsid w:val="00583261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F4DE6"/>
    <w:rsid w:val="00920A44"/>
    <w:rsid w:val="00926AD1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C0978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870C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6B36"/>
    <w:rsid w:val="00F60E8C"/>
    <w:rsid w:val="00F82D08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93C0B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F82D0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31B2-E005-4D37-A81C-273EFAF6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27</TotalTime>
  <Pages>2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Marta Ossowska-Trubiłowicz</cp:lastModifiedBy>
  <cp:revision>3</cp:revision>
  <cp:lastPrinted>2023-11-02T10:49:00Z</cp:lastPrinted>
  <dcterms:created xsi:type="dcterms:W3CDTF">2023-11-02T10:49:00Z</dcterms:created>
  <dcterms:modified xsi:type="dcterms:W3CDTF">2023-11-02T11:14:00Z</dcterms:modified>
</cp:coreProperties>
</file>