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023" w14:textId="1181E6C9" w:rsidR="008946E7" w:rsidRDefault="008946E7" w:rsidP="008946E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62D79">
        <w:rPr>
          <w:rFonts w:ascii="Calibri" w:hAnsi="Calibri" w:cs="Calibri"/>
          <w:b/>
          <w:bCs/>
          <w:color w:val="000000"/>
          <w:sz w:val="22"/>
          <w:szCs w:val="22"/>
        </w:rPr>
        <w:t>101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28091C6B" w14:textId="037389B7" w:rsidR="008946E7" w:rsidRDefault="008946E7" w:rsidP="008946E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262D79">
        <w:rPr>
          <w:rFonts w:ascii="Calibri" w:hAnsi="Calibri" w:cs="Calibri"/>
          <w:b/>
          <w:bCs/>
          <w:color w:val="000000"/>
          <w:sz w:val="22"/>
          <w:szCs w:val="22"/>
        </w:rPr>
        <w:t>25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62D79">
        <w:rPr>
          <w:rFonts w:ascii="Calibri" w:hAnsi="Calibri" w:cs="Calibri"/>
          <w:b/>
          <w:bCs/>
          <w:color w:val="000000"/>
          <w:sz w:val="22"/>
          <w:szCs w:val="22"/>
        </w:rPr>
        <w:t>października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2023 r.</w:t>
      </w:r>
    </w:p>
    <w:p w14:paraId="0093F636" w14:textId="77777777" w:rsidR="008946E7" w:rsidRDefault="008946E7" w:rsidP="008946E7">
      <w:pPr>
        <w:spacing w:after="240"/>
      </w:pPr>
    </w:p>
    <w:p w14:paraId="2070A167" w14:textId="5147149E" w:rsidR="0015129F" w:rsidRPr="0015129F" w:rsidRDefault="00262D79" w:rsidP="00262D79">
      <w:r>
        <w:rPr>
          <w:rFonts w:ascii="Calibri" w:hAnsi="Calibri" w:cs="Calibri"/>
          <w:color w:val="000000"/>
          <w:sz w:val="22"/>
          <w:szCs w:val="22"/>
        </w:rPr>
        <w:t>Z dniem 2</w:t>
      </w:r>
      <w:r>
        <w:rPr>
          <w:rFonts w:ascii="Calibri" w:hAnsi="Calibri" w:cs="Calibri"/>
          <w:color w:val="000000"/>
          <w:sz w:val="22"/>
          <w:szCs w:val="22"/>
        </w:rPr>
        <w:t>5 października</w:t>
      </w:r>
      <w:r>
        <w:rPr>
          <w:rFonts w:ascii="Calibri" w:hAnsi="Calibri" w:cs="Calibri"/>
          <w:color w:val="000000"/>
          <w:sz w:val="22"/>
          <w:szCs w:val="22"/>
        </w:rPr>
        <w:t xml:space="preserve"> 2023 roku wchodzi w życie Zarządzenie Dziekana dotyczące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ogłoszenia godzin dziekańskich na Wydziale Zarządzania w dniu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października 2023 r. 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wtorek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od godziny 15:00 do końca dnia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F476" w14:textId="77777777" w:rsidR="00566C2D" w:rsidRDefault="00566C2D" w:rsidP="00A11C40">
      <w:r>
        <w:separator/>
      </w:r>
    </w:p>
  </w:endnote>
  <w:endnote w:type="continuationSeparator" w:id="0">
    <w:p w14:paraId="632332BE" w14:textId="77777777" w:rsidR="00566C2D" w:rsidRDefault="00566C2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92E5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640" w14:textId="77777777" w:rsidR="00BA3DF8" w:rsidRDefault="00566C2D">
    <w:pPr>
      <w:pStyle w:val="Stopka"/>
    </w:pPr>
  </w:p>
  <w:p w14:paraId="3E6A7C23" w14:textId="77777777" w:rsidR="00BA3DF8" w:rsidRDefault="00566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E8E" w14:textId="77777777" w:rsidR="00BA3DF8" w:rsidRDefault="00566C2D">
    <w:pPr>
      <w:pStyle w:val="Stopka"/>
    </w:pPr>
  </w:p>
  <w:p w14:paraId="07B538EC" w14:textId="77777777" w:rsidR="00BA3DF8" w:rsidRDefault="0056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72A" w14:textId="77777777" w:rsidR="00566C2D" w:rsidRDefault="00566C2D" w:rsidP="00A11C40">
      <w:r>
        <w:separator/>
      </w:r>
    </w:p>
  </w:footnote>
  <w:footnote w:type="continuationSeparator" w:id="0">
    <w:p w14:paraId="4952B4EE" w14:textId="77777777" w:rsidR="00566C2D" w:rsidRDefault="00566C2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4EE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B98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7B727" wp14:editId="3D29F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BB4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D32D6" wp14:editId="1133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62D79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66C2D"/>
    <w:rsid w:val="00583261"/>
    <w:rsid w:val="005B0A38"/>
    <w:rsid w:val="005D23C9"/>
    <w:rsid w:val="005E3FC4"/>
    <w:rsid w:val="00605560"/>
    <w:rsid w:val="00622A56"/>
    <w:rsid w:val="00635990"/>
    <w:rsid w:val="00670129"/>
    <w:rsid w:val="00670CCE"/>
    <w:rsid w:val="006746D1"/>
    <w:rsid w:val="00682856"/>
    <w:rsid w:val="006910A5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946E7"/>
    <w:rsid w:val="008F4DE6"/>
    <w:rsid w:val="00920A44"/>
    <w:rsid w:val="00926AD1"/>
    <w:rsid w:val="0093127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9F0383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135D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5BFD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5AB8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5B0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1EA2-0D26-4396-A5EF-215B35D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3</cp:revision>
  <cp:lastPrinted>2023-09-26T08:58:00Z</cp:lastPrinted>
  <dcterms:created xsi:type="dcterms:W3CDTF">2023-10-25T11:29:00Z</dcterms:created>
  <dcterms:modified xsi:type="dcterms:W3CDTF">2023-10-25T11:32:00Z</dcterms:modified>
</cp:coreProperties>
</file>